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01" w:rsidRDefault="00857D01" w:rsidP="00857D01">
      <w:pPr>
        <w:rPr>
          <w:rFonts w:ascii="Times New Roman" w:hAnsi="Times New Roman"/>
          <w:szCs w:val="24"/>
        </w:rPr>
      </w:pPr>
      <w:bookmarkStart w:id="0" w:name="_GoBack"/>
      <w:bookmarkEnd w:id="0"/>
      <w:r>
        <w:rPr>
          <w:noProof/>
        </w:rPr>
        <w:t xml:space="preserve">          </w:t>
      </w:r>
      <w:r>
        <w:rPr>
          <w:noProof/>
        </w:rPr>
        <w:drawing>
          <wp:inline distT="0" distB="0" distL="0" distR="0">
            <wp:extent cx="542290" cy="7251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725170"/>
                    </a:xfrm>
                    <a:prstGeom prst="rect">
                      <a:avLst/>
                    </a:prstGeom>
                    <a:noFill/>
                  </pic:spPr>
                </pic:pic>
              </a:graphicData>
            </a:graphic>
          </wp:inline>
        </w:drawing>
      </w:r>
      <w:r>
        <w:rPr>
          <w:noProof/>
        </w:rPr>
        <w:t xml:space="preserve">           </w:t>
      </w:r>
    </w:p>
    <w:p w:rsidR="00857D01" w:rsidRDefault="00857D01" w:rsidP="00857D01">
      <w:pPr>
        <w:jc w:val="center"/>
        <w:rPr>
          <w:rFonts w:ascii="Times New Roman" w:hAnsi="Times New Roman"/>
          <w:szCs w:val="24"/>
        </w:rPr>
      </w:pPr>
    </w:p>
    <w:p w:rsidR="00857D01" w:rsidRPr="00D028CC" w:rsidRDefault="00857D01" w:rsidP="00857D01">
      <w:pPr>
        <w:pStyle w:val="Zaglavlje"/>
        <w:rPr>
          <w:rFonts w:ascii="Times New Roman" w:hAnsi="Times New Roman"/>
        </w:rPr>
      </w:pPr>
      <w:r w:rsidRPr="00D028CC">
        <w:rPr>
          <w:rFonts w:ascii="Times New Roman" w:hAnsi="Times New Roman"/>
        </w:rPr>
        <w:t xml:space="preserve">REPUBLIKA HRVATSKA </w:t>
      </w:r>
    </w:p>
    <w:p w:rsidR="00857D01" w:rsidRPr="00D028CC" w:rsidRDefault="00857D01" w:rsidP="00857D01">
      <w:pPr>
        <w:pStyle w:val="Zaglavlje"/>
        <w:rPr>
          <w:rFonts w:ascii="Times New Roman" w:hAnsi="Times New Roman"/>
        </w:rPr>
      </w:pPr>
      <w:r w:rsidRPr="00D028CC">
        <w:rPr>
          <w:rFonts w:ascii="Times New Roman" w:hAnsi="Times New Roman"/>
        </w:rPr>
        <w:t>Trgovački sud u Zagrebu</w:t>
      </w:r>
    </w:p>
    <w:p w:rsidR="00857D01" w:rsidRPr="00D028CC" w:rsidRDefault="00857D01" w:rsidP="00857D01">
      <w:pPr>
        <w:pStyle w:val="Zaglavlje"/>
        <w:rPr>
          <w:rFonts w:ascii="Times New Roman" w:hAnsi="Times New Roman"/>
        </w:rPr>
      </w:pPr>
      <w:r w:rsidRPr="00D028CC">
        <w:rPr>
          <w:rFonts w:ascii="Times New Roman" w:hAnsi="Times New Roman"/>
        </w:rPr>
        <w:t xml:space="preserve">Zagreb, Amruševa 2/II, </w:t>
      </w:r>
      <w:r>
        <w:rPr>
          <w:rFonts w:ascii="Times New Roman" w:hAnsi="Times New Roman"/>
        </w:rPr>
        <w:t>p.p.432</w:t>
      </w:r>
    </w:p>
    <w:p w:rsidR="00857D01" w:rsidRPr="00D028CC" w:rsidRDefault="00857D01" w:rsidP="00857D01">
      <w:pPr>
        <w:jc w:val="center"/>
        <w:rPr>
          <w:rFonts w:ascii="Times New Roman" w:hAnsi="Times New Roman"/>
          <w:szCs w:val="24"/>
        </w:rPr>
      </w:pPr>
    </w:p>
    <w:p w:rsidR="00857D01" w:rsidRPr="00EC42FB" w:rsidRDefault="00857D01" w:rsidP="00857D01">
      <w:pPr>
        <w:jc w:val="right"/>
        <w:rPr>
          <w:rFonts w:ascii="Times New Roman" w:hAnsi="Times New Roman"/>
        </w:rPr>
      </w:pP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t xml:space="preserve">  </w:t>
      </w:r>
      <w:r>
        <w:rPr>
          <w:rFonts w:ascii="Times New Roman" w:hAnsi="Times New Roman"/>
        </w:rPr>
        <w:t>20</w:t>
      </w:r>
      <w:r w:rsidRPr="00EC42FB">
        <w:rPr>
          <w:rFonts w:ascii="Times New Roman" w:hAnsi="Times New Roman"/>
        </w:rPr>
        <w:t>.</w:t>
      </w:r>
      <w:r w:rsidRPr="00EC42FB">
        <w:rPr>
          <w:rFonts w:ascii="Times New Roman" w:hAnsi="Times New Roman"/>
          <w:b/>
        </w:rPr>
        <w:t xml:space="preserve"> </w:t>
      </w:r>
      <w:r w:rsidRPr="00EC42FB">
        <w:rPr>
          <w:rFonts w:ascii="Times New Roman" w:hAnsi="Times New Roman"/>
        </w:rPr>
        <w:t>St-</w:t>
      </w:r>
      <w:r w:rsidR="00874B1C">
        <w:rPr>
          <w:rFonts w:ascii="Times New Roman" w:hAnsi="Times New Roman"/>
        </w:rPr>
        <w:t>790/13</w:t>
      </w:r>
      <w:r w:rsidR="004615A8">
        <w:rPr>
          <w:rFonts w:ascii="Times New Roman" w:hAnsi="Times New Roman"/>
        </w:rPr>
        <w:t>-1359</w:t>
      </w:r>
    </w:p>
    <w:p w:rsidR="00857D01" w:rsidRDefault="00857D01" w:rsidP="00857D01">
      <w:pPr>
        <w:jc w:val="center"/>
        <w:rPr>
          <w:rFonts w:ascii="Times New Roman" w:hAnsi="Times New Roman"/>
        </w:rPr>
      </w:pPr>
    </w:p>
    <w:p w:rsidR="00857D01" w:rsidRPr="00EC42FB" w:rsidRDefault="00857D01" w:rsidP="00857D01">
      <w:pPr>
        <w:jc w:val="center"/>
        <w:rPr>
          <w:rFonts w:ascii="Times New Roman" w:hAnsi="Times New Roman"/>
        </w:rPr>
      </w:pPr>
      <w:r>
        <w:rPr>
          <w:rFonts w:ascii="Times New Roman" w:hAnsi="Times New Roman"/>
        </w:rPr>
        <w:t xml:space="preserve">  R E P U B L I K A</w:t>
      </w:r>
      <w:r w:rsidRPr="00EC42FB">
        <w:rPr>
          <w:rFonts w:ascii="Times New Roman" w:hAnsi="Times New Roman"/>
        </w:rPr>
        <w:t xml:space="preserve"> </w:t>
      </w:r>
      <w:r>
        <w:rPr>
          <w:rFonts w:ascii="Times New Roman" w:hAnsi="Times New Roman"/>
        </w:rPr>
        <w:t xml:space="preserve">  H R V A T S K A</w:t>
      </w:r>
    </w:p>
    <w:p w:rsidR="00857D01" w:rsidRPr="00EC42FB" w:rsidRDefault="00857D01" w:rsidP="00857D01">
      <w:pPr>
        <w:rPr>
          <w:rFonts w:ascii="Times New Roman" w:hAnsi="Times New Roman"/>
        </w:rPr>
      </w:pP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b/>
        </w:rPr>
        <w:tab/>
      </w:r>
      <w:r w:rsidRPr="00EC42FB">
        <w:rPr>
          <w:rFonts w:ascii="Times New Roman" w:hAnsi="Times New Roman"/>
        </w:rPr>
        <w:t xml:space="preserve">               </w:t>
      </w:r>
    </w:p>
    <w:p w:rsidR="00857D01" w:rsidRPr="00EC42FB" w:rsidRDefault="00857D01" w:rsidP="00857D01">
      <w:pPr>
        <w:jc w:val="center"/>
        <w:rPr>
          <w:rFonts w:ascii="Times New Roman" w:hAnsi="Times New Roman"/>
        </w:rPr>
      </w:pPr>
      <w:r>
        <w:rPr>
          <w:rFonts w:ascii="Times New Roman" w:hAnsi="Times New Roman"/>
        </w:rPr>
        <w:t xml:space="preserve">I S P R A V A K  </w:t>
      </w:r>
    </w:p>
    <w:p w:rsidR="00857D01" w:rsidRPr="00EC42FB" w:rsidRDefault="00857D01" w:rsidP="00857D01">
      <w:pPr>
        <w:jc w:val="center"/>
        <w:rPr>
          <w:rFonts w:ascii="Times New Roman" w:hAnsi="Times New Roman"/>
          <w:b/>
        </w:rPr>
      </w:pPr>
    </w:p>
    <w:p w:rsidR="00857D01" w:rsidRDefault="00857D01" w:rsidP="00857D01">
      <w:pPr>
        <w:pStyle w:val="Odlomakpopisa"/>
        <w:ind w:left="0" w:firstLine="708"/>
        <w:jc w:val="both"/>
        <w:rPr>
          <w:rFonts w:ascii="Times New Roman" w:hAnsi="Times New Roman"/>
        </w:rPr>
      </w:pPr>
      <w:r w:rsidRPr="00140CF4">
        <w:rPr>
          <w:rFonts w:ascii="Times New Roman" w:hAnsi="Times New Roman"/>
        </w:rPr>
        <w:t xml:space="preserve">Trgovački sud u Zagrebu po sucu tog suda </w:t>
      </w:r>
      <w:r>
        <w:rPr>
          <w:rFonts w:ascii="Times New Roman" w:hAnsi="Times New Roman"/>
        </w:rPr>
        <w:t>Luciji</w:t>
      </w:r>
      <w:r w:rsidRPr="00140CF4">
        <w:rPr>
          <w:rFonts w:ascii="Times New Roman" w:hAnsi="Times New Roman"/>
        </w:rPr>
        <w:t xml:space="preserve"> </w:t>
      </w:r>
      <w:r>
        <w:rPr>
          <w:rFonts w:ascii="Times New Roman" w:hAnsi="Times New Roman"/>
        </w:rPr>
        <w:t>Butigan</w:t>
      </w:r>
      <w:r w:rsidRPr="00140CF4">
        <w:rPr>
          <w:rFonts w:ascii="Times New Roman" w:hAnsi="Times New Roman"/>
        </w:rPr>
        <w:t xml:space="preserve">, u </w:t>
      </w:r>
      <w:r w:rsidR="00874B1C">
        <w:rPr>
          <w:rFonts w:ascii="Times New Roman" w:hAnsi="Times New Roman"/>
        </w:rPr>
        <w:t xml:space="preserve">stečajnom postupku nad stečajnim dužnikom </w:t>
      </w:r>
      <w:r w:rsidR="00874B1C">
        <w:rPr>
          <w:rFonts w:ascii="Times New Roman" w:hAnsi="Times New Roman"/>
          <w:szCs w:val="24"/>
        </w:rPr>
        <w:t>EUROYACHTING d.o.o. u stečaju, Zagreb, Ogrizovićeva 41, OIB:56804906735,</w:t>
      </w:r>
      <w:r>
        <w:rPr>
          <w:rFonts w:ascii="Times New Roman" w:hAnsi="Times New Roman"/>
          <w:szCs w:val="24"/>
        </w:rPr>
        <w:t xml:space="preserve">  </w:t>
      </w:r>
      <w:r w:rsidRPr="00140CF4">
        <w:rPr>
          <w:rFonts w:ascii="Times New Roman" w:hAnsi="Times New Roman"/>
        </w:rPr>
        <w:t xml:space="preserve">dana </w:t>
      </w:r>
      <w:r w:rsidR="00874B1C">
        <w:rPr>
          <w:rFonts w:ascii="Times New Roman" w:hAnsi="Times New Roman"/>
        </w:rPr>
        <w:t>12</w:t>
      </w:r>
      <w:r>
        <w:rPr>
          <w:rFonts w:ascii="Times New Roman" w:hAnsi="Times New Roman"/>
        </w:rPr>
        <w:t xml:space="preserve">. </w:t>
      </w:r>
      <w:r w:rsidR="00874B1C">
        <w:rPr>
          <w:rFonts w:ascii="Times New Roman" w:hAnsi="Times New Roman"/>
        </w:rPr>
        <w:t>ožujka 2018</w:t>
      </w:r>
      <w:r w:rsidRPr="00140CF4">
        <w:rPr>
          <w:rFonts w:ascii="Times New Roman" w:hAnsi="Times New Roman"/>
        </w:rPr>
        <w:t>.</w:t>
      </w:r>
    </w:p>
    <w:p w:rsidR="00874B1C" w:rsidRDefault="00874B1C" w:rsidP="00857D01">
      <w:pPr>
        <w:jc w:val="center"/>
        <w:rPr>
          <w:rFonts w:ascii="Times New Roman" w:hAnsi="Times New Roman"/>
          <w:szCs w:val="24"/>
        </w:rPr>
      </w:pPr>
    </w:p>
    <w:p w:rsidR="00857D01" w:rsidRDefault="00857D01" w:rsidP="00857D01">
      <w:pPr>
        <w:jc w:val="center"/>
        <w:rPr>
          <w:rFonts w:ascii="Times New Roman" w:hAnsi="Times New Roman"/>
          <w:szCs w:val="24"/>
        </w:rPr>
      </w:pPr>
      <w:r w:rsidRPr="00840E3D">
        <w:rPr>
          <w:rFonts w:ascii="Times New Roman" w:hAnsi="Times New Roman"/>
          <w:szCs w:val="24"/>
        </w:rPr>
        <w:t>r i j e š i o    je</w:t>
      </w:r>
    </w:p>
    <w:p w:rsidR="00857D01" w:rsidRDefault="00857D01" w:rsidP="00857D01">
      <w:pPr>
        <w:jc w:val="both"/>
        <w:rPr>
          <w:rFonts w:ascii="Times New Roman" w:hAnsi="Times New Roman"/>
          <w:szCs w:val="24"/>
        </w:rPr>
      </w:pPr>
      <w:r>
        <w:rPr>
          <w:rFonts w:ascii="Times New Roman" w:hAnsi="Times New Roman"/>
          <w:szCs w:val="24"/>
        </w:rPr>
        <w:tab/>
      </w:r>
    </w:p>
    <w:p w:rsidR="00874B1C" w:rsidRDefault="00857D01" w:rsidP="00264B61">
      <w:pPr>
        <w:pStyle w:val="BodyText21"/>
        <w:ind w:left="0" w:firstLine="708"/>
        <w:rPr>
          <w:rFonts w:ascii="Times New Roman" w:hAnsi="Times New Roman"/>
          <w:szCs w:val="24"/>
        </w:rPr>
      </w:pPr>
      <w:r>
        <w:rPr>
          <w:rFonts w:ascii="Times New Roman" w:hAnsi="Times New Roman"/>
          <w:szCs w:val="24"/>
        </w:rPr>
        <w:t xml:space="preserve">Ispravlja se </w:t>
      </w:r>
      <w:r w:rsidR="00874B1C">
        <w:rPr>
          <w:rFonts w:ascii="Times New Roman" w:hAnsi="Times New Roman"/>
          <w:szCs w:val="24"/>
        </w:rPr>
        <w:t>Zaključak</w:t>
      </w:r>
      <w:r>
        <w:rPr>
          <w:rFonts w:ascii="Times New Roman" w:hAnsi="Times New Roman"/>
          <w:szCs w:val="24"/>
        </w:rPr>
        <w:t xml:space="preserve"> Trgovačkog suda u Zagrebu, br. St-</w:t>
      </w:r>
      <w:r w:rsidR="00874B1C">
        <w:rPr>
          <w:rFonts w:ascii="Times New Roman" w:hAnsi="Times New Roman"/>
          <w:szCs w:val="24"/>
        </w:rPr>
        <w:t>790/13-1358 od 9. ožujka 2018.g. u Izreci, toč. I.2. red. 5. i toč. I.3. red. 5 na način</w:t>
      </w:r>
      <w:r w:rsidR="00711D79">
        <w:rPr>
          <w:rFonts w:ascii="Times New Roman" w:hAnsi="Times New Roman"/>
          <w:szCs w:val="24"/>
        </w:rPr>
        <w:t>:</w:t>
      </w:r>
    </w:p>
    <w:p w:rsidR="00874B1C" w:rsidRDefault="00711D79" w:rsidP="00711D79">
      <w:pPr>
        <w:pStyle w:val="BodyText21"/>
        <w:rPr>
          <w:rFonts w:ascii="Times New Roman" w:hAnsi="Times New Roman"/>
          <w:szCs w:val="24"/>
        </w:rPr>
      </w:pPr>
      <w:r>
        <w:rPr>
          <w:rFonts w:ascii="Times New Roman" w:hAnsi="Times New Roman"/>
          <w:szCs w:val="24"/>
        </w:rPr>
        <w:t>-</w:t>
      </w:r>
      <w:r w:rsidR="00874B1C">
        <w:rPr>
          <w:rFonts w:ascii="Times New Roman" w:hAnsi="Times New Roman"/>
          <w:szCs w:val="24"/>
        </w:rPr>
        <w:t>da umjesto riječi ''ŠESTOJ'' treba stajati riječ ''SEDMOJ''.</w:t>
      </w:r>
    </w:p>
    <w:p w:rsidR="00874B1C" w:rsidRDefault="00874B1C" w:rsidP="00857D01">
      <w:pPr>
        <w:pStyle w:val="BodyText21"/>
        <w:ind w:left="567" w:firstLine="0"/>
        <w:rPr>
          <w:rFonts w:ascii="Times New Roman" w:hAnsi="Times New Roman"/>
          <w:szCs w:val="24"/>
        </w:rPr>
      </w:pPr>
    </w:p>
    <w:p w:rsidR="003D06A8" w:rsidRPr="003D06A8" w:rsidRDefault="00857D01" w:rsidP="003D06A8">
      <w:pPr>
        <w:ind w:left="360"/>
        <w:jc w:val="center"/>
        <w:rPr>
          <w:rFonts w:ascii="Times New Roman" w:hAnsi="Times New Roman"/>
          <w:szCs w:val="24"/>
        </w:rPr>
      </w:pPr>
      <w:r w:rsidRPr="00840E3D">
        <w:rPr>
          <w:rFonts w:ascii="Times New Roman" w:hAnsi="Times New Roman"/>
          <w:szCs w:val="24"/>
        </w:rPr>
        <w:t>Obrazloženje</w:t>
      </w:r>
    </w:p>
    <w:p w:rsidR="003D06A8" w:rsidRPr="003D06A8" w:rsidRDefault="003D06A8" w:rsidP="003D06A8">
      <w:pPr>
        <w:jc w:val="both"/>
        <w:rPr>
          <w:rFonts w:ascii="Times New Roman" w:hAnsi="Times New Roman"/>
          <w:szCs w:val="24"/>
        </w:rPr>
      </w:pPr>
    </w:p>
    <w:p w:rsidR="00857D01" w:rsidRDefault="00874B1C" w:rsidP="004C5EC5">
      <w:pPr>
        <w:ind w:firstLine="360"/>
        <w:jc w:val="both"/>
        <w:rPr>
          <w:rFonts w:ascii="Times New Roman" w:hAnsi="Times New Roman"/>
          <w:szCs w:val="24"/>
        </w:rPr>
      </w:pPr>
      <w:r>
        <w:rPr>
          <w:rFonts w:ascii="Times New Roman" w:hAnsi="Times New Roman"/>
          <w:szCs w:val="24"/>
        </w:rPr>
        <w:t>Naknadnim uvidom u citirani zaključak, utvrđeno je, da je prilikom pisanja u Izreci citiranog zaključka, došlo do greške,  na način, da je pogrešno napisano ''šestoj javnoj dražbi'' umjesto ''sedmoj javnoj dražbi'', te kako je očito da se radi o pogrešci u pisanju, to je na temelju čl. 347. u svezi s čl. 342. st. 1. Zakona o parničnom postupku (</w:t>
      </w:r>
      <w:r w:rsidRPr="00874B1C">
        <w:rPr>
          <w:rFonts w:ascii="Times New Roman" w:hAnsi="Times New Roman"/>
          <w:szCs w:val="24"/>
        </w:rPr>
        <w:t>Narodne novine broj: 53/91, 91/92, 112/99, 88/01, 117/03, 88/05, 2/07, 84/08, 96/08, 123/08, 57/11, 148/11, 25/13)</w:t>
      </w:r>
      <w:r>
        <w:rPr>
          <w:rFonts w:ascii="Times New Roman" w:hAnsi="Times New Roman"/>
          <w:szCs w:val="24"/>
        </w:rPr>
        <w:t xml:space="preserve"> i čl.  10. Stečajnog zakona (NN 71/15,104/17) doneseno ovo rješenje.</w:t>
      </w:r>
    </w:p>
    <w:p w:rsidR="004C5EC5" w:rsidRPr="004C5EC5" w:rsidRDefault="004C5EC5" w:rsidP="004C5EC5">
      <w:pPr>
        <w:ind w:firstLine="360"/>
        <w:jc w:val="both"/>
        <w:rPr>
          <w:rFonts w:ascii="Times New Roman" w:hAnsi="Times New Roman"/>
          <w:szCs w:val="24"/>
        </w:rPr>
      </w:pPr>
    </w:p>
    <w:p w:rsidR="00857D01" w:rsidRDefault="00857D01" w:rsidP="00857D01">
      <w:pPr>
        <w:jc w:val="center"/>
        <w:rPr>
          <w:rFonts w:ascii="Times New Roman" w:hAnsi="Times New Roman"/>
        </w:rPr>
      </w:pPr>
      <w:r>
        <w:rPr>
          <w:rFonts w:ascii="Times New Roman" w:hAnsi="Times New Roman"/>
        </w:rPr>
        <w:t>U Zagrebu,</w:t>
      </w:r>
      <w:r w:rsidR="00874B1C">
        <w:rPr>
          <w:rFonts w:ascii="Times New Roman" w:hAnsi="Times New Roman"/>
        </w:rPr>
        <w:t>12</w:t>
      </w:r>
      <w:r>
        <w:rPr>
          <w:rFonts w:ascii="Times New Roman" w:hAnsi="Times New Roman"/>
        </w:rPr>
        <w:t xml:space="preserve">. </w:t>
      </w:r>
      <w:r w:rsidR="00874B1C">
        <w:rPr>
          <w:rFonts w:ascii="Times New Roman" w:hAnsi="Times New Roman"/>
        </w:rPr>
        <w:t>ožujka 2018</w:t>
      </w:r>
      <w:r>
        <w:rPr>
          <w:rFonts w:ascii="Times New Roman" w:hAnsi="Times New Roman"/>
        </w:rPr>
        <w:t>. godine</w:t>
      </w:r>
    </w:p>
    <w:p w:rsidR="00857D01" w:rsidRDefault="00857D01" w:rsidP="00857D01">
      <w:pPr>
        <w:jc w:val="center"/>
        <w:rPr>
          <w:rFonts w:ascii="Times New Roman" w:hAnsi="Times New Roman"/>
        </w:rPr>
      </w:pPr>
    </w:p>
    <w:p w:rsidR="00857D01" w:rsidRDefault="00857D01" w:rsidP="00857D01">
      <w:pPr>
        <w:ind w:left="5040" w:firstLine="720"/>
        <w:rPr>
          <w:rFonts w:ascii="Times New Roman" w:hAnsi="Times New Roman"/>
        </w:rPr>
      </w:pPr>
      <w:r>
        <w:rPr>
          <w:rFonts w:ascii="Times New Roman" w:hAnsi="Times New Roman"/>
        </w:rPr>
        <w:t xml:space="preserve">                                   SUDAC:</w:t>
      </w:r>
    </w:p>
    <w:p w:rsidR="00857D01" w:rsidRDefault="00874B1C" w:rsidP="00857D01">
      <w:pPr>
        <w:jc w:val="right"/>
        <w:rPr>
          <w:rFonts w:ascii="Times New Roman" w:hAnsi="Times New Roman"/>
          <w:szCs w:val="24"/>
        </w:rPr>
      </w:pPr>
      <w:r>
        <w:rPr>
          <w:rFonts w:ascii="Times New Roman" w:hAnsi="Times New Roman"/>
        </w:rPr>
        <w:t>LUCIJA BUTIGAN</w:t>
      </w:r>
      <w:r w:rsidR="004615A8">
        <w:rPr>
          <w:rFonts w:ascii="Times New Roman" w:hAnsi="Times New Roman"/>
        </w:rPr>
        <w:t>,v.r.</w:t>
      </w:r>
    </w:p>
    <w:p w:rsidR="00857D01" w:rsidRDefault="00857D01" w:rsidP="00857D01">
      <w:pPr>
        <w:jc w:val="both"/>
        <w:rPr>
          <w:rFonts w:ascii="Times New Roman" w:hAnsi="Times New Roman"/>
          <w:szCs w:val="24"/>
        </w:rPr>
      </w:pPr>
    </w:p>
    <w:p w:rsidR="00857D01" w:rsidRDefault="00857D01" w:rsidP="00857D01">
      <w:pPr>
        <w:jc w:val="both"/>
        <w:rPr>
          <w:rFonts w:ascii="Times New Roman" w:hAnsi="Times New Roman"/>
          <w:szCs w:val="24"/>
        </w:rPr>
      </w:pPr>
    </w:p>
    <w:p w:rsidR="00857D01" w:rsidRDefault="00857D01" w:rsidP="00857D01">
      <w:pPr>
        <w:jc w:val="both"/>
        <w:rPr>
          <w:rFonts w:ascii="Times New Roman" w:hAnsi="Times New Roman"/>
          <w:szCs w:val="24"/>
        </w:rPr>
      </w:pPr>
    </w:p>
    <w:p w:rsidR="00857D01" w:rsidRPr="00280A5F" w:rsidRDefault="00857D01" w:rsidP="00857D01">
      <w:pPr>
        <w:jc w:val="both"/>
        <w:rPr>
          <w:rFonts w:ascii="Times New Roman" w:hAnsi="Times New Roman"/>
          <w:szCs w:val="24"/>
        </w:rPr>
      </w:pPr>
      <w:r w:rsidRPr="00280A5F">
        <w:rPr>
          <w:rFonts w:ascii="Times New Roman" w:hAnsi="Times New Roman"/>
          <w:szCs w:val="24"/>
        </w:rPr>
        <w:t>Uputa o pravnom lijeku:</w:t>
      </w:r>
    </w:p>
    <w:p w:rsidR="00857D01" w:rsidRDefault="00857D01" w:rsidP="00857D01">
      <w:pPr>
        <w:jc w:val="both"/>
        <w:rPr>
          <w:rFonts w:ascii="Times New Roman" w:hAnsi="Times New Roman"/>
          <w:szCs w:val="24"/>
        </w:rPr>
      </w:pPr>
      <w:r w:rsidRPr="00280A5F">
        <w:rPr>
          <w:rFonts w:ascii="Times New Roman" w:hAnsi="Times New Roman"/>
          <w:szCs w:val="24"/>
        </w:rPr>
        <w:t xml:space="preserve">Protiv ovog rješenja </w:t>
      </w:r>
      <w:r w:rsidR="00375C87">
        <w:rPr>
          <w:rFonts w:ascii="Times New Roman" w:hAnsi="Times New Roman"/>
          <w:szCs w:val="24"/>
        </w:rPr>
        <w:t>žalba nije dopuštena čl. 278. st. 2. ZPP-a u svezi čl. 10 SZ-a.</w:t>
      </w:r>
    </w:p>
    <w:p w:rsidR="00375C87" w:rsidRPr="00280A5F" w:rsidRDefault="00375C87" w:rsidP="00857D01">
      <w:pPr>
        <w:jc w:val="both"/>
        <w:rPr>
          <w:rFonts w:ascii="Times New Roman" w:hAnsi="Times New Roman"/>
          <w:szCs w:val="24"/>
        </w:rPr>
      </w:pPr>
    </w:p>
    <w:p w:rsidR="00857D01" w:rsidRPr="00874B1C" w:rsidRDefault="00857D01" w:rsidP="00857D01">
      <w:pPr>
        <w:jc w:val="both"/>
        <w:rPr>
          <w:rFonts w:ascii="Times New Roman" w:hAnsi="Times New Roman"/>
          <w:i/>
          <w:szCs w:val="24"/>
        </w:rPr>
      </w:pPr>
    </w:p>
    <w:p w:rsidR="004615A8" w:rsidRPr="004615A8" w:rsidRDefault="004615A8" w:rsidP="004615A8">
      <w:pPr>
        <w:ind w:left="4956"/>
        <w:rPr>
          <w:rFonts w:ascii="Times New Roman" w:hAnsi="Times New Roman"/>
        </w:rPr>
      </w:pPr>
      <w:r w:rsidRPr="004615A8">
        <w:rPr>
          <w:rFonts w:ascii="Times New Roman" w:hAnsi="Times New Roman"/>
        </w:rPr>
        <w:t>Za točnost otpravka-ovlašteni službenik</w:t>
      </w:r>
    </w:p>
    <w:p w:rsidR="004615A8" w:rsidRPr="004615A8" w:rsidRDefault="004615A8" w:rsidP="004615A8">
      <w:pPr>
        <w:ind w:left="4956"/>
        <w:rPr>
          <w:rFonts w:ascii="Times New Roman" w:hAnsi="Times New Roman"/>
        </w:rPr>
      </w:pPr>
      <w:r w:rsidRPr="004615A8">
        <w:rPr>
          <w:rFonts w:ascii="Times New Roman" w:hAnsi="Times New Roman"/>
        </w:rPr>
        <w:tab/>
        <w:t xml:space="preserve">   Monika Grbac</w:t>
      </w:r>
    </w:p>
    <w:p w:rsidR="004615A8" w:rsidRPr="00874B1C" w:rsidRDefault="004615A8" w:rsidP="00874B1C">
      <w:pPr>
        <w:rPr>
          <w:rFonts w:ascii="Times New Roman" w:hAnsi="Times New Roman"/>
        </w:rPr>
      </w:pPr>
    </w:p>
    <w:p w:rsidR="00857D01" w:rsidRPr="00264D98" w:rsidRDefault="00857D01" w:rsidP="00857D01">
      <w:pPr>
        <w:rPr>
          <w:rFonts w:ascii="Times New Roman" w:hAnsi="Times New Roman"/>
          <w:sz w:val="32"/>
          <w:highlight w:val="green"/>
          <w:u w:val="single"/>
        </w:rPr>
      </w:pPr>
    </w:p>
    <w:p w:rsidR="00DA5881" w:rsidRDefault="00DA5881"/>
    <w:sectPr w:rsidR="00DA5881" w:rsidSect="00840E3D">
      <w:headerReference w:type="default" r:id="rId8"/>
      <w:footerReference w:type="default" r:id="rId9"/>
      <w:pgSz w:w="11907" w:h="16840"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E9" w:rsidRDefault="00C90492">
      <w:r>
        <w:separator/>
      </w:r>
    </w:p>
  </w:endnote>
  <w:endnote w:type="continuationSeparator" w:id="0">
    <w:p w:rsidR="001A72E9" w:rsidRDefault="00C9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5F" w:rsidRDefault="0015251F">
    <w:pPr>
      <w:pStyle w:val="Podnoje"/>
      <w:jc w:val="right"/>
    </w:pPr>
  </w:p>
  <w:p w:rsidR="00280A5F" w:rsidRDefault="001525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E9" w:rsidRDefault="00C90492">
      <w:r>
        <w:separator/>
      </w:r>
    </w:p>
  </w:footnote>
  <w:footnote w:type="continuationSeparator" w:id="0">
    <w:p w:rsidR="001A72E9" w:rsidRDefault="00C9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9616"/>
      <w:docPartObj>
        <w:docPartGallery w:val="Page Numbers (Top of Page)"/>
        <w:docPartUnique/>
      </w:docPartObj>
    </w:sdtPr>
    <w:sdtEndPr/>
    <w:sdtContent>
      <w:p w:rsidR="0034018F" w:rsidRDefault="00857D01">
        <w:pPr>
          <w:pStyle w:val="Zaglavlje"/>
          <w:jc w:val="center"/>
        </w:pPr>
        <w:r>
          <w:fldChar w:fldCharType="begin"/>
        </w:r>
        <w:r>
          <w:instrText>PAGE   \* MERGEFORMAT</w:instrText>
        </w:r>
        <w:r>
          <w:fldChar w:fldCharType="separate"/>
        </w:r>
        <w:r w:rsidR="00874B1C">
          <w:rPr>
            <w:noProof/>
          </w:rPr>
          <w:t>2</w:t>
        </w:r>
        <w:r>
          <w:fldChar w:fldCharType="end"/>
        </w:r>
      </w:p>
    </w:sdtContent>
  </w:sdt>
  <w:p w:rsidR="00DB4528" w:rsidRPr="005D7CB8" w:rsidRDefault="00857D01" w:rsidP="0064159D">
    <w:pPr>
      <w:pStyle w:val="Zaglavlje"/>
      <w:jc w:val="right"/>
      <w:rPr>
        <w:rFonts w:ascii="Times New Roman" w:hAnsi="Times New Roman"/>
      </w:rPr>
    </w:pPr>
    <w:r>
      <w:rPr>
        <w:rFonts w:ascii="Times New Roman" w:hAnsi="Times New Roman"/>
      </w:rPr>
      <w:t>20</w:t>
    </w:r>
    <w:r w:rsidRPr="00EC42FB">
      <w:rPr>
        <w:rFonts w:ascii="Times New Roman" w:hAnsi="Times New Roman"/>
      </w:rPr>
      <w:t>.</w:t>
    </w:r>
    <w:r w:rsidRPr="00EC42FB">
      <w:rPr>
        <w:rFonts w:ascii="Times New Roman" w:hAnsi="Times New Roman"/>
        <w:b/>
      </w:rPr>
      <w:t xml:space="preserve"> </w:t>
    </w:r>
    <w:r w:rsidRPr="00EC42FB">
      <w:rPr>
        <w:rFonts w:ascii="Times New Roman" w:hAnsi="Times New Roman"/>
      </w:rPr>
      <w:t>St-</w:t>
    </w:r>
    <w:r>
      <w:rPr>
        <w:rFonts w:ascii="Times New Roman" w:hAnsi="Times New Roman"/>
      </w:rPr>
      <w:t>8876</w:t>
    </w:r>
    <w:r w:rsidRPr="00EC42FB">
      <w:rPr>
        <w:rFonts w:ascii="Times New Roman" w:hAnsi="Times New Roman"/>
      </w:rPr>
      <w:t>/1</w:t>
    </w:r>
    <w:r>
      <w:rPr>
        <w:rFonts w:ascii="Times New Roman" w:hAnsi="Times New Roman"/>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1"/>
    <w:rsid w:val="0004304B"/>
    <w:rsid w:val="0015251F"/>
    <w:rsid w:val="001A72E9"/>
    <w:rsid w:val="00264B61"/>
    <w:rsid w:val="0035527C"/>
    <w:rsid w:val="00375C87"/>
    <w:rsid w:val="003D06A8"/>
    <w:rsid w:val="0045625A"/>
    <w:rsid w:val="004615A8"/>
    <w:rsid w:val="004C5EC5"/>
    <w:rsid w:val="005D6E0C"/>
    <w:rsid w:val="00711D79"/>
    <w:rsid w:val="00857D01"/>
    <w:rsid w:val="0086239F"/>
    <w:rsid w:val="00874B1C"/>
    <w:rsid w:val="009A1110"/>
    <w:rsid w:val="00C90492"/>
    <w:rsid w:val="00CD0162"/>
    <w:rsid w:val="00D34022"/>
    <w:rsid w:val="00DA5881"/>
    <w:rsid w:val="00E665DF"/>
    <w:rsid w:val="00FE6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E24B-E712-4588-AE5D-94EAF3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01"/>
    <w:rPr>
      <w:rFonts w:ascii="Arial" w:hAnsi="Arial"/>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6E0C"/>
    <w:pPr>
      <w:ind w:left="720"/>
      <w:contextualSpacing/>
    </w:pPr>
    <w:rPr>
      <w:lang w:val="en-GB" w:eastAsia="en-US"/>
    </w:rPr>
  </w:style>
  <w:style w:type="paragraph" w:styleId="Zaglavlje">
    <w:name w:val="header"/>
    <w:basedOn w:val="Normal"/>
    <w:link w:val="ZaglavljeChar"/>
    <w:uiPriority w:val="99"/>
    <w:rsid w:val="00857D01"/>
    <w:pPr>
      <w:tabs>
        <w:tab w:val="center" w:pos="4536"/>
        <w:tab w:val="right" w:pos="9072"/>
      </w:tabs>
    </w:pPr>
  </w:style>
  <w:style w:type="character" w:customStyle="1" w:styleId="ZaglavljeChar">
    <w:name w:val="Zaglavlje Char"/>
    <w:basedOn w:val="Zadanifontodlomka"/>
    <w:link w:val="Zaglavlje"/>
    <w:uiPriority w:val="99"/>
    <w:rsid w:val="00857D01"/>
    <w:rPr>
      <w:rFonts w:ascii="Arial" w:hAnsi="Arial"/>
      <w:sz w:val="24"/>
      <w:lang w:eastAsia="hr-HR"/>
    </w:rPr>
  </w:style>
  <w:style w:type="paragraph" w:styleId="Podnoje">
    <w:name w:val="footer"/>
    <w:basedOn w:val="Normal"/>
    <w:link w:val="PodnojeChar"/>
    <w:uiPriority w:val="99"/>
    <w:rsid w:val="00857D01"/>
    <w:pPr>
      <w:tabs>
        <w:tab w:val="center" w:pos="4536"/>
        <w:tab w:val="right" w:pos="9072"/>
      </w:tabs>
    </w:pPr>
  </w:style>
  <w:style w:type="character" w:customStyle="1" w:styleId="PodnojeChar">
    <w:name w:val="Podnožje Char"/>
    <w:basedOn w:val="Zadanifontodlomka"/>
    <w:link w:val="Podnoje"/>
    <w:uiPriority w:val="99"/>
    <w:rsid w:val="00857D01"/>
    <w:rPr>
      <w:rFonts w:ascii="Arial" w:hAnsi="Arial"/>
      <w:sz w:val="24"/>
      <w:lang w:eastAsia="hr-HR"/>
    </w:rPr>
  </w:style>
  <w:style w:type="paragraph" w:customStyle="1" w:styleId="BodyText21">
    <w:name w:val="Body Text 21"/>
    <w:basedOn w:val="Normal"/>
    <w:rsid w:val="00857D01"/>
    <w:pPr>
      <w:overflowPunct w:val="0"/>
      <w:autoSpaceDE w:val="0"/>
      <w:autoSpaceDN w:val="0"/>
      <w:adjustRightInd w:val="0"/>
      <w:ind w:left="720" w:hanging="720"/>
      <w:jc w:val="both"/>
      <w:textAlignment w:val="baseline"/>
    </w:pPr>
  </w:style>
  <w:style w:type="paragraph" w:styleId="Tekstbalonia">
    <w:name w:val="Balloon Text"/>
    <w:basedOn w:val="Normal"/>
    <w:link w:val="TekstbaloniaChar"/>
    <w:uiPriority w:val="99"/>
    <w:semiHidden/>
    <w:unhideWhenUsed/>
    <w:rsid w:val="00857D01"/>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D01"/>
    <w:rPr>
      <w:rFonts w:ascii="Tahoma" w:hAnsi="Tahoma" w:cs="Tahoma"/>
      <w:sz w:val="16"/>
      <w:szCs w:val="16"/>
      <w:lang w:eastAsia="hr-HR"/>
    </w:rPr>
  </w:style>
  <w:style w:type="character" w:styleId="Tekstrezerviranogmjesta">
    <w:name w:val="Placeholder Text"/>
    <w:basedOn w:val="Zadanifontodlomka"/>
    <w:uiPriority w:val="99"/>
    <w:semiHidden/>
    <w:rsid w:val="00D34022"/>
    <w:rPr>
      <w:color w:val="808080"/>
      <w:bdr w:val="none" w:sz="0" w:space="0" w:color="auto"/>
      <w:shd w:val="clear" w:color="auto" w:fill="auto"/>
    </w:rPr>
  </w:style>
  <w:style w:type="character" w:customStyle="1" w:styleId="eSPISCCParagraphDefaultFont">
    <w:name w:val="eSPIS_CC_Paragraph Default Font"/>
    <w:basedOn w:val="Zadanifontodlomka"/>
    <w:rsid w:val="00D34022"/>
    <w:rPr>
      <w:rFonts w:ascii="Times New Roman" w:hAnsi="Times New Roman" w:cs="Times New Roman"/>
      <w:noProof/>
      <w:sz w:val="24"/>
      <w:bdr w:val="none" w:sz="0" w:space="0" w:color="auto"/>
      <w:shd w:val="clear" w:color="auto" w:fill="auto"/>
      <w:lang w:val="hr-HR"/>
    </w:rPr>
  </w:style>
  <w:style w:type="character" w:customStyle="1" w:styleId="PozadinaSvijetloZuta">
    <w:name w:val="Pozadina_SvijetloZuta"/>
    <w:basedOn w:val="Zadanifontodlomka"/>
    <w:rsid w:val="00D34022"/>
    <w:rPr>
      <w:noProof/>
      <w:bdr w:val="none" w:sz="0" w:space="0" w:color="auto"/>
      <w:shd w:val="clear" w:color="auto" w:fill="FFFFCC"/>
      <w:lang w:val="hr-HR"/>
    </w:rPr>
  </w:style>
  <w:style w:type="character" w:customStyle="1" w:styleId="PozadinaSvijetloCrvena">
    <w:name w:val="Pozadina_SvijetloCrvena"/>
    <w:basedOn w:val="eSPISCCParagraphDefaultFont"/>
    <w:rsid w:val="00D34022"/>
    <w:rPr>
      <w:rFonts w:ascii="Times New Roman" w:hAnsi="Times New Roman" w:cs="Times New Roman"/>
      <w:noProof/>
      <w:sz w:val="24"/>
      <w:bdr w:val="none" w:sz="0" w:space="0" w:color="auto"/>
      <w:shd w:val="clear" w:color="auto" w:fill="FFCCCC"/>
      <w:lang w:val="hr-HR"/>
    </w:rPr>
  </w:style>
  <w:style w:type="character" w:customStyle="1" w:styleId="PozadinaSvijetloZelena">
    <w:name w:val="Pozadina_SvijetloZelena"/>
    <w:basedOn w:val="eSPISCCParagraphDefaultFont"/>
    <w:rsid w:val="00D34022"/>
    <w:rPr>
      <w:rFonts w:ascii="Times New Roman" w:hAnsi="Times New Roman" w:cs="Times New Roman"/>
      <w:noProof/>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676">
      <w:bodyDiv w:val="1"/>
      <w:marLeft w:val="0"/>
      <w:marRight w:val="0"/>
      <w:marTop w:val="0"/>
      <w:marBottom w:val="0"/>
      <w:divBdr>
        <w:top w:val="none" w:sz="0" w:space="0" w:color="auto"/>
        <w:left w:val="none" w:sz="0" w:space="0" w:color="auto"/>
        <w:bottom w:val="none" w:sz="0" w:space="0" w:color="auto"/>
        <w:right w:val="none" w:sz="0" w:space="0" w:color="auto"/>
      </w:divBdr>
    </w:div>
    <w:div w:id="243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12. ožujka 2018.</izvorni_sadrzaj>
    <derivirana_varijabla naziv="DomainObject.DatumDonosenjaOdluke_1">12. ožujka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ispravak</izvorni_sadrzaj>
    <derivirana_varijabla naziv="DomainObject.Primjedba_1">ispravak</derivirana_varijabla>
  </DomainObject.Primjedba>
  <DomainObject.Oznaka>
    <izvorni_sadrzaj>St-790/2013-1359</izvorni_sadrzaj>
    <derivirana_varijabla naziv="DomainObject.Oznaka_1">St-790/2013-1359</derivirana_varijabla>
  </DomainObject.Oznaka>
  <DomainObject.DonositeljOdluke.Ime>
    <izvorni_sadrzaj>Lucija</izvorni_sadrzaj>
    <derivirana_varijabla naziv="DomainObject.DonositeljOdluke.Ime_1">Lucija</derivirana_varijabla>
  </DomainObject.DonositeljOdluke.Ime>
  <DomainObject.DonositeljOdluke.Prezime>
    <izvorni_sadrzaj>Butigan</izvorni_sadrzaj>
    <derivirana_varijabla naziv="DomainObject.DonositeljOdluke.Prezime_1">Butigan</derivirana_varijabla>
  </DomainObject.DonositeljOdluke.Prezime>
  <DomainObject.DonositeljOdluke.Oib>
    <izvorni_sadrzaj/>
    <derivirana_varijabla naziv="DomainObject.DonositeljOdluke.Oib_1"/>
  </DomainObject.DonositeljOdluke.Oib>
  <DomainObject.BrojStranica>
    <izvorni_sadrzaj>1</izvorni_sadrzaj>
    <derivirana_varijabla naziv="DomainObject.BrojStranica_1">1</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790</izvorni_sadrzaj>
    <derivirana_varijabla naziv="DomainObject.Predmet.Broj_1">790</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16. travnja 2013.</izvorni_sadrzaj>
    <derivirana_varijabla naziv="DomainObject.Predmet.DatumOsnivanja_1">16. travnja 2013.</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prijedlog za otvaranje  stečajnog postupka</izvorni_sadrzaj>
    <derivirana_varijabla naziv="DomainObject.Predmet.Opis_1">prijedlog za otvaranje  stečajnog postupka</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St-790/2013</izvorni_sadrzaj>
    <derivirana_varijabla naziv="DomainObject.Predmet.OznakaBroj_1">St-790/2013</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veza:
67. ST-165/13 -rješenje 9.4.13.
72.ST-797/2013, ST-1866/13
17 u roč.</izvorni_sadrzaj>
    <derivirana_varijabla naziv="DomainObject.Predmet.PrimjedbaSuca_1">veza:
67. ST-165/13 -rješenje 9.4.13.
72.ST-797/2013, ST-1866/13
17 u roč.</derivirana_varijabla>
  </DomainObject.Predmet.PrimjedbaSuca>
  <DomainObject.Predmet.ProtustrankaFormated>
    <izvorni_sadrzaj>  EUROYACHTING d.o.o.</izvorni_sadrzaj>
    <derivirana_varijabla naziv="DomainObject.Predmet.ProtustrankaFormated_1">  EUROYACHTING d.o.o.</derivirana_varijabla>
  </DomainObject.Predmet.ProtustrankaFormated>
  <DomainObject.Predmet.ProtustrankaFormatedOIB>
    <izvorni_sadrzaj>  EUROYACHTING d.o.o., OIB 56804906735</izvorni_sadrzaj>
    <derivirana_varijabla naziv="DomainObject.Predmet.ProtustrankaFormatedOIB_1">  EUROYACHTING d.o.o., OIB 56804906735</derivirana_varijabla>
  </DomainObject.Predmet.ProtustrankaFormatedOIB>
  <DomainObject.Predmet.ProtustrankaFormatedWithAdress>
    <izvorni_sadrzaj> EUROYACHTING d.o.o., Ogrizovićeva 41, 10000 Zagreb</izvorni_sadrzaj>
    <derivirana_varijabla naziv="DomainObject.Predmet.ProtustrankaFormatedWithAdress_1"> EUROYACHTING d.o.o., Ogrizovićeva 41, 10000 Zagreb</derivirana_varijabla>
  </DomainObject.Predmet.ProtustrankaFormatedWithAdress>
  <DomainObject.Predmet.ProtustrankaFormatedWithAdressOIB>
    <izvorni_sadrzaj> EUROYACHTING d.o.o., OIB 56804906735, Ogrizovićeva 41, 10000 Zagreb</izvorni_sadrzaj>
    <derivirana_varijabla naziv="DomainObject.Predmet.ProtustrankaFormatedWithAdressOIB_1"> EUROYACHTING d.o.o., OIB 56804906735, Ogrizovićeva 41, 10000 Zagreb</derivirana_varijabla>
  </DomainObject.Predmet.ProtustrankaFormatedWithAdressOIB>
  <DomainObject.Predmet.ProtustrankaWithAdress>
    <izvorni_sadrzaj>EUROYACHTING d.o.o. Ogrizovićeva 41, 10000 Zagreb</izvorni_sadrzaj>
    <derivirana_varijabla naziv="DomainObject.Predmet.ProtustrankaWithAdress_1">EUROYACHTING d.o.o. Ogrizovićeva 41, 10000 Zagreb</derivirana_varijabla>
  </DomainObject.Predmet.ProtustrankaWithAdress>
  <DomainObject.Predmet.ProtustrankaWithAdressOIB>
    <izvorni_sadrzaj>EUROYACHTING d.o.o., OIB 56804906735, Ogrizovićeva 41, 10000 Zagreb</izvorni_sadrzaj>
    <derivirana_varijabla naziv="DomainObject.Predmet.ProtustrankaWithAdressOIB_1">EUROYACHTING d.o.o., OIB 56804906735, Ogrizovićeva 41, 10000 Zagreb</derivirana_varijabla>
  </DomainObject.Predmet.ProtustrankaWithAdressOIB>
  <DomainObject.Predmet.ProtustrankaNazivFormated>
    <izvorni_sadrzaj>EUROYACHTING d.o.o.</izvorni_sadrzaj>
    <derivirana_varijabla naziv="DomainObject.Predmet.ProtustrankaNazivFormated_1">EUROYACHTING d.o.o.</derivirana_varijabla>
  </DomainObject.Predmet.ProtustrankaNazivFormated>
  <DomainObject.Predmet.ProtustrankaNazivFormatedOIB>
    <izvorni_sadrzaj>EUROYACHTING d.o.o., OIB 56804906735</izvorni_sadrzaj>
    <derivirana_varijabla naziv="DomainObject.Predmet.ProtustrankaNazivFormatedOIB_1">EUROYACHTING d.o.o., OIB 56804906735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L. Butigan</izvorni_sadrzaj>
    <derivirana_varijabla naziv="DomainObject.Predmet.Referada.Naziv_1">20.- L. Butigan</derivirana_varijabla>
  </DomainObject.Predmet.Referada.Naziv>
  <DomainObject.Predmet.Referada.Oznaka>
    <izvorni_sadrzaj>20. </izvorni_sadrzaj>
    <derivirana_varijabla naziv="DomainObject.Predmet.Referada.Oznaka_1">20. </derivirana_varijabla>
  </DomainObject.Predmet.Referada.Oznaka>
  <DomainObject.Predmet.Referada.Prostorija.Naziv>
    <izvorni_sadrzaj>Soba UZ II 91</izvorni_sadrzaj>
    <derivirana_varijabla naziv="DomainObject.Predmet.Referada.Prostorija.Naziv_1">Soba UZ II 91</derivirana_varijabla>
  </DomainObject.Predmet.Referada.Prostorija.Naziv>
  <DomainObject.Predmet.Referada.Prostorija.Oznaka>
    <izvorni_sadrzaj>UZ II 91</izvorni_sadrzaj>
    <derivirana_varijabla naziv="DomainObject.Predmet.Referada.Prostorija.Oznaka_1">UZ II 91</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Lucija Butigan</izvorni_sadrzaj>
    <derivirana_varijabla naziv="DomainObject.Predmet.Referada.Sudac_1">Lucija Butigan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EUROYACHTING d.o.o.; Hrvatske vode, pravna osoba za upravljanje vodama; VODOOPSKRBA I ODVODNJA, društvo s ograničenom odgovornošću; Siniša Momčilović; ODRŽAVANJE I IZGRADNJA POGONA d.o.o. za proizvodnju, trgovinu i usluge; Goran Crepulja; Zoran Marin; Josip Kaleb; Maroje Baničević; Rajko Magdalenc; Hrvoje Puljić; Petra Plazonić; Natalija Pstrocki; Hrvoje Jambrović; Silvio Dolenac; Ivona Šaker; Krešimir Vlašić; Irena Weigand; Mladen Hanžek; Stjepan Stojaković; Dragan Josipović; Ivana Matić; Martin König; Martina Špoljarić; Srećko Razumović; MLAENA KALUĐER; ANKICA JUKIĆ; Tomislav Petrinec; Luana Vozila Bajić; Boris Bertina; IVAN NOVOSEL; Hrvoje Kaluđer; Antun Ćurković; Jurica Križanić; Nazar Sturko; Mirjana Stanić; STEN-EX društvo s ograničenom odgovornošću za trgovinu i usluge; Mladen Bajić; Ivan Juriša; Nada Barinić; Martin Božić; Vjekoslav Vraničić; Krunoslav Sabljak; Vesna Habus; Kristina Jambrušić Petek; Hrvoje Leskovar; Daria Žunić; Josip Vuković - SISAK; Boris Subota; Jelena Vrbanec; Vedran Čuljak; Mario Jurković; Hrvoje Kordić; Marjana Župan; Ana Benić; Zoran Kuzminović; Ante Jović; MARTINA KNJEŽEVIĆ; Renata Knježević; Denis Šimunić; Ana Marija Volarić; Ana Klarica Čirjak; Roman Vukoja; Damir Jugović; Mario Žulj; Maja Žulj; Ivan Crnković; Branimir Grabić; VEDRANA VUKOVIĆ; Edis Šabani; Zvonimir Burilović; Sanja Užar; Marija Šiprak; NENAD PEJNOVIĆ; Ivan Oršolić; Željko Kranjčec; Elvira Baljak; Krunoslav Šimanović; Saša Pstrocki; Vedranko Bulić; Irena Kožić; Igor Krpanić; Domagoj Jendriš; LJERKA BAJS; Dražen Jerković; Milenko Šekerija; Danijel Kunkić; DRAGO I RUŽICA IKIĆ; Hrvoje Kaveljević; ŽEJKO MIJIĆ; ANAMARIJA ŠUMERA-MARIJA KRISTINA ŠUMERA; ADRIANNA JANDRANKA MRZLJAK; Božena Donđivić; Mario Martić; Mladen Mendeš; Tajana Zrinščak; Goran Vidošević; Damir Jerković; Lidija Jozinović; Dalibor Funtak; GORAN LOVRINIĆ; Milan Anđel; SANJA KARDUM; Ileana Bebek; Marko Ištok; ANA RUŽIĆ; Đaudat Salem; ANKICA BRAĆANOV; BRUNO KUREVIJA; STJEPAN CEROVEČKI; TOMISLAV KVOČIĆ; EMIR CEPIĆ; Asmir Cepić; MAJA RADOČAJ; MARKO VUJNOVIĆ; Damir Lasić; Vanja Bakarčić; AUTO DIJELOVI ALTERNATIVA d.o.o. za trgovinu i usluge; BLITZ vl. Tamara Baničević; BORIS BOBOK; DARIO LOKAS; Kristina Prša; Josip Gačar; TOMEX društvo za proizvodnju, trgovinu i usluge s ograničenom odgovornošću; TOMISLAV HORVAT; KARLO KRPAN; JADRANKA MUSTAČ; Katarina Pstrocki; Ivan Donđivić; Josip Balić; Janko Novosel; Ivan Grzela; Mirjana Brala; Marko Vincek; LORSEL STROJEVI društvo s ograničenom odgovornošću za trgovinu i usluge; Mislav Kraljević; Marija-kristina Šumera; ROBERT ŽUNIĆ; Goran Kovačić; MILICA GALIĆ; Josip Vuković-ZAGREB; MAL KONZALTING društvo s ograničenom odgovornošću za poslovne usluge; ANICA STNKOVIĆ; ANA TOMAC (Virovitica); PATRUELIS d.o.o. za trgovinu i usluge; Domagoj Vilić; Antonio Veić; Jasenka Generalić; PERO SOKOLOVIĆ; JELENA BURIĆ; Zoran Grgos; Dražen Kajs; Saša Stanić; BORIS VUKADIN; LIDIJA STOJAN; Bruno Lugarić; DAVOR DRAKSLER; IVAN ZIRDUM; MATO ZADRO; ROBERT HORVATEK; IVAN KUŠEVIĆ; LJUBICA SKOČIĆ JURANOVIĆ; Doris Brkan; Ljubomir Sturko; PETAR PINTAR; MARKO ČANADI; Koraljka Kolarić; IVAN VERŠIĆ; Zrinka Mišurac; Bojan Tušla; ŽELJKO KENDEL; SAŠA DRNJEVIĆ; DINA ERCEGOVIĆ; LUKA BIONDIĆ; PETRA BAŠIĆ; Dubravko Jagunić; ANTO BABIĆ; Igor Telalović; Teo Spanjol; Boris Bobok; Gordana Đuretić; Tajana Maraković; Stipe Župan; Igor Kujundžić; Nensi Šarić; Dejan Benić; TOMISLAV MIRKOVIĆ; Andrea Generalić; Krešo Kokoška; HRVOJE JOSIP MARAKOVIĆ; Stipe Ćurković; LJUBOMIR STURKO; MILJENKO BORIĆ; Nino Arbutina; Sabina Mezak; INTER CREDO društvo s ograničenom odgovornošću za financijsko posredovanje i putnička agencija; Robert Hruškar; Martin Kolarek; Claude Jambrušić; Antonija Gradac; Mario Bilandžija; Marko Puškarić; Jelena Mišić; Dinko Barković; Denis Benić; Mario Šimić; Medius Nekretnine j.d.o.o. za poslovanje nekretninama; Safija Denkwitz Cerić; Anamarija Brozović; Josip Blažević; Stjepan Šokac; Marin Matešić; Goran Zebec; Kruno Letina; Tomislav Radočaj; Vjekoslav Kaleb; Ivan Čehil; Marko Hercigonja; Kristina Bosnić; GRANDELION društvo s ograničenom odgovornošću za usluge i trgovinu, turistička agencija; Zlatka Slavica; Nikola Pletikosa; Tomislav Prelec; NEKTUS INTERIJERI d.o.o. za usluge; Fanika Perić; Anđela Miljanović</izvorni_sadrzaj>
    <derivirana_varijabla naziv="DomainObject.Predmet.StrankaFormated_1">  EUROYACHTING d.o.o.; Hrvatske vode, pravna osoba za upravljanje vodama; VODOOPSKRBA I ODVODNJA, društvo s ograničenom odgovornošću; Siniša Momčilović; ODRŽAVANJE I IZGRADNJA POGONA d.o.o. za proizvodnju, trgovinu i usluge; Goran Crepulja; Zoran Marin; Josip Kaleb; Maroje Baničević; Rajko Magdalenc; Hrvoje Puljić; Petra Plazonić; Natalija Pstrocki; Hrvoje Jambrović; Silvio Dolenac; Ivona Šaker; Krešimir Vlašić; Irena Weigand; Mladen Hanžek; Stjepan Stojaković; Dragan Josipović; Ivana Matić; Martin König; Martina Špoljarić; Srećko Razumović; MLAENA KALUĐER; ANKICA JUKIĆ; Tomislav Petrinec; Luana Vozila Bajić; Boris Bertina; IVAN NOVOSEL; Hrvoje Kaluđer; Antun Ćurković; Jurica Križanić; Nazar Sturko; Mirjana Stanić; STEN-EX društvo s ograničenom odgovornošću za trgovinu i usluge; Mladen Bajić; Ivan Juriša; Nada Barinić; Martin Božić; Vjekoslav Vraničić; Krunoslav Sabljak; Vesna Habus; Kristina Jambrušić Petek; Hrvoje Leskovar; Daria Žunić; Josip Vuković - SISAK; Boris Subota; Jelena Vrbanec; Vedran Čuljak; Mario Jurković; Hrvoje Kordić; Marjana Župan; Ana Benić; Zoran Kuzminović; Ante Jović; MARTINA KNJEŽEVIĆ; Renata Knježević; Denis Šimunić; Ana Marija Volarić; Ana Klarica Čirjak; Roman Vukoja; Damir Jugović; Mario Žulj; Maja Žulj; Ivan Crnković; Branimir Grabić; VEDRANA VUKOVIĆ; Edis Šabani; Zvonimir Burilović; Sanja Užar; Marija Šiprak; NENAD PEJNOVIĆ; Ivan Oršolić; Željko Kranjčec; Elvira Baljak; Krunoslav Šimanović; Saša Pstrocki; Vedranko Bulić; Irena Kožić; Igor Krpanić; Domagoj Jendriš; LJERKA BAJS; Dražen Jerković; Milenko Šekerija; Danijel Kunkić; DRAGO I RUŽICA IKIĆ; Hrvoje Kaveljević; ŽEJKO MIJIĆ; ANAMARIJA ŠUMERA-MARIJA KRISTINA ŠUMERA; ADRIANNA JANDRANKA MRZLJAK; Božena Donđivić; Mario Martić; Mladen Mendeš; Tajana Zrinščak; Goran Vidošević; Damir Jerković; Lidija Jozinović; Dalibor Funtak; GORAN LOVRINIĆ; Milan Anđel; SANJA KARDUM; Ileana Bebek; Marko Ištok; ANA RUŽIĆ; Đaudat Salem; ANKICA BRAĆANOV; BRUNO KUREVIJA; STJEPAN CEROVEČKI; TOMISLAV KVOČIĆ; EMIR CEPIĆ; Asmir Cepić; MAJA RADOČAJ; MARKO VUJNOVIĆ; Damir Lasić; Vanja Bakarčić; AUTO DIJELOVI ALTERNATIVA d.o.o. za trgovinu i usluge; BLITZ vl. Tamara Baničević; BORIS BOBOK; DARIO LOKAS; Kristina Prša; Josip Gačar; TOMEX društvo za proizvodnju, trgovinu i usluge s ograničenom odgovornošću; TOMISLAV HORVAT; KARLO KRPAN; JADRANKA MUSTAČ; Katarina Pstrocki; Ivan Donđivić; Josip Balić; Janko Novosel; Ivan Grzela; Mirjana Brala; Marko Vincek; LORSEL STROJEVI društvo s ograničenom odgovornošću za trgovinu i usluge; Mislav Kraljević; Marija-kristina Šumera; ROBERT ŽUNIĆ; Goran Kovačić; MILICA GALIĆ; Josip Vuković-ZAGREB; MAL KONZALTING društvo s ograničenom odgovornošću za poslovne usluge; ANICA STNKOVIĆ; ANA TOMAC (Virovitica); PATRUELIS d.o.o. za trgovinu i usluge; Domagoj Vilić; Antonio Veić; Jasenka Generalić; PERO SOKOLOVIĆ; JELENA BURIĆ; Zoran Grgos; Dražen Kajs; Saša Stanić; BORIS VUKADIN; LIDIJA STOJAN; Bruno Lugarić; DAVOR DRAKSLER; IVAN ZIRDUM; MATO ZADRO; ROBERT HORVATEK; IVAN KUŠEVIĆ; LJUBICA SKOČIĆ JURANOVIĆ; Doris Brkan; Ljubomir Sturko; PETAR PINTAR; MARKO ČANADI; Koraljka Kolarić; IVAN VERŠIĆ; Zrinka Mišurac; Bojan Tušla; ŽELJKO KENDEL; SAŠA DRNJEVIĆ; DINA ERCEGOVIĆ; LUKA BIONDIĆ; PETRA BAŠIĆ; Dubravko Jagunić; ANTO BABIĆ; Igor Telalović; Teo Spanjol; Boris Bobok; Gordana Đuretić; Tajana Maraković; Stipe Župan; Igor Kujundžić; Nensi Šarić; Dejan Benić; TOMISLAV MIRKOVIĆ; Andrea Generalić; Krešo Kokoška; HRVOJE JOSIP MARAKOVIĆ; Stipe Ćurković; LJUBOMIR STURKO; MILJENKO BORIĆ; Nino Arbutina; Sabina Mezak; INTER CREDO društvo s ograničenom odgovornošću za financijsko posredovanje i putnička agencija; Robert Hruškar; Martin Kolarek; Claude Jambrušić; Antonija Gradac; Mario Bilandžija; Marko Puškarić; Jelena Mišić; Dinko Barković; Denis Benić; Mario Šimić; Medius Nekretnine j.d.o.o. za poslovanje nekretninama; Safija Denkwitz Cerić; Anamarija Brozović; Josip Blažević; Stjepan Šokac; Marin Matešić; Goran Zebec; Kruno Letina; Tomislav Radočaj; Vjekoslav Kaleb; Ivan Čehil; Marko Hercigonja; Kristina Bosnić; GRANDELION društvo s ograničenom odgovornošću za usluge i trgovinu, turistička agencija; Zlatka Slavica; Nikola Pletikosa; Tomislav Prelec; NEKTUS INTERIJERI d.o.o. za usluge; Fanika Perić; Anđela Miljanović</derivirana_varijabla>
  </DomainObject.Predmet.StrankaFormated>
  <DomainObject.Predmet.StrankaFormatedOIB>
    <izvorni_sadrzaj>  EUROYACHTING d.o.o., OIB 56804906735; Hrvatske vode, pravna osoba za upravljanje vodama, OIB 28921383001; VODOOPSKRBA I ODVODNJA, društvo s ograničenom odgovornošću; Siniša Momčilović, OIB 07277975971; ODRŽAVANJE I IZGRADNJA POGONA d.o.o. za proizvodnju, trgovinu i usluge, OIB 37154625188; Goran Crepulja, OIB 18982056058; Zoran Marin, OIB 98879466267; Josip Kaleb, OIB 36664247611; Maroje Baničević, OIB 47699335467; Rajko Magdalenc, OIB 69165528493; Hrvoje Puljić, OIB 49862618515; Petra Plazonić, OIB 24041950505; Natalija Pstrocki, OIB 44799090865; Hrvoje Jambrović, OIB 15958176332; Silvio Dolenac, OIB 35234198778; Ivona Šaker, OIB 38994943501; Krešimir Vlašić, OIB 47197830380; Irena Weigand, OIB 13662982688; Mladen Hanžek, OIB 48531942959; Stjepan Stojaković, OIB 66541605925; Dragan Josipović, OIB 05767821988; Ivana Matić, OIB 59931978050; Martin König, OIB 97298467665; Martina Špoljarić, OIB 30456186741; Srećko Razumović, OIB 24807679099; MLAENA KALUĐER; ANKICA JUKIĆ; Tomislav Petrinec, OIB 69026919829; Luana Vozila Bajić, OIB 38168737814; Boris Bertina, OIB 32306109278; IVAN NOVOSEL; Hrvoje Kaluđer, OIB 36757120715; Antun Ćurković, OIB 93050909375; Jurica Križanić, OIB 90962479760; Nazar Sturko, OIB 39566107604; Mirjana Stanić, OIB 90866628263; STEN-EX društvo s ograničenom odgovornošću za trgovinu i usluge, OIB 93780456409; Mladen Bajić, OIB 32807048584; Ivan Juriša, OIB 78121123446; Nada Barinić, OIB 16785226822; Martin Božić, OIB 36272291914; Vjekoslav Vraničić, OIB 50844068803; Krunoslav Sabljak, OIB 06041129051; Vesna Habus, OIB 24777775641; Kristina Jambrušić Petek, OIB 09556489228; Hrvoje Leskovar, OIB 15800254055; Daria Žunić, OIB 36956584874; Josip Vuković - SISAK, OIB 12278599869; Boris Subota, OIB 88359444571; Jelena Vrbanec, OIB 54281391113; Vedran Čuljak, OIB 04610944693; Mario Jurković, OIB 22045991146; Hrvoje Kordić, OIB 20267270017; Marjana Župan, OIB 51490136280; Ana Benić, OIB 91837735907; Zoran Kuzminović, OIB 04219997908; Ante Jović, OIB 79497162368; MARTINA KNJEŽEVIĆ; Renata Knježević, OIB 44369091582; Denis Šimunić, OIB 63237634747; Ana Marija Volarić, OIB 23929414831; Ana Klarica Čirjak, OIB 48583047618; Roman Vukoja, OIB 86266712833; Damir Jugović, OIB 89013582129; Mario Žulj, OIB 65450463155; Maja Žulj, OIB 03940694622; Ivan Crnković, OIB 42463391282; Branimir Grabić, OIB 70715686916; VEDRANA VUKOVIĆ; Edis Šabani, OIB 83075612561; Zvonimir Burilović, OIB 80831053283; Sanja Užar, OIB 78173004709; Marija Šiprak, OIB 82740827028; NENAD PEJNOVIĆ; Ivan Oršolić, OIB 21334523540; Željko Kranjčec, OIB 15037104042; Elvira Baljak, OIB 97333428346; Krunoslav Šimanović, OIB 91625899774; Saša Pstrocki, OIB 60781215047; Vedranko Bulić, OIB 38206447927; Irena Kožić, OIB 88597887524; Igor Krpanić, OIB 95992641464; Domagoj Jendriš, OIB 43053726637; LJERKA BAJS; Dražen Jerković, OIB 76656069231; Milenko Šekerija, OIB 20291953923; Danijel Kunkić, OIB 76472387395; DRAGO I RUŽICA IKIĆ; Hrvoje Kaveljević, OIB 52385956130; ŽEJKO MIJIĆ; ANAMARIJA ŠUMERA-MARIJA KRISTINA ŠUMERA; ADRIANNA JANDRANKA MRZLJAK; Božena Donđivić, OIB 17522367943; Mario Martić, OIB 95044493964; Mladen Mendeš, OIB 23120927228; Tajana Zrinščak, OIB 96426599108; Goran Vidošević, OIB 42621363632; Damir Jerković, OIB 89312905303; Lidija Jozinović, OIB 21480288466; Dalibor Funtak, OIB 64009444305; GORAN LOVRINIĆ, OIB 72762639648; Milan Anđel, OIB 97458906909; SANJA KARDUM; Ileana Bebek, OIB 22535202820; Marko Ištok, OIB 55620946194; ANA RUŽIĆ; Đaudat Salem, OIB 52942634659; ANKICA BRAĆANOV; BRUNO KUREVIJA; STJEPAN CEROVEČKI; TOMISLAV KVOČIĆ; EMIR CEPIĆ; Asmir Cepić, OIB 32293079463; MAJA RADOČAJ; MARKO VUJNOVIĆ; Damir Lasić, OIB 73470167446; Vanja Bakarčić, OIB 86989140346; AUTO DIJELOVI ALTERNATIVA d.o.o. za trgovinu i usluge, OIB 45304906374; BLITZ vl. Tamara Baničević, OIB 54614101581; BORIS BOBOK; DARIO LOKAS; Kristina Prša, OIB 97791331832; Josip Gačar, OIB 64549346058; TOMEX društvo za proizvodnju, trgovinu i usluge s ograničenom odgovornošću, OIB 30816030994; TOMISLAV HORVAT; KARLO KRPAN; JADRANKA MUSTAČ; Katarina Pstrocki, OIB 05573616353; Ivan Donđivić, OIB 12547368752; Josip Balić, OIB 13121006811; Janko Novosel, OIB 06932230436; Ivan Grzela, OIB 63895462351; Mirjana Brala, OIB 71345826880; Marko Vincek, OIB 94395308583; LORSEL STROJEVI društvo s ograničenom odgovornošću za trgovinu i usluge, OIB 72258017777; Mislav Kraljević, OIB 46773752142; Marija-kristina Šumera, OIB 50246288919; ROBERT ŽUNIĆ; Goran Kovačić, OIB 94545447968; MILICA GALIĆ; Josip Vuković-ZAGREB, OIB 59810354423; MAL KONZALTING društvo s ograničenom odgovornošću za poslovne usluge, OIB 82912633350; ANICA STNKOVIĆ; ANA TOMAC (Virovitica); PATRUELIS d.o.o. za trgovinu i usluge, OIB 70733226778; Domagoj Vilić, OIB 08881870101; Antonio Veić, OIB 89569435361; Jasenka Generalić, OIB 29133707672; PERO SOKOLOVIĆ; JELENA BURIĆ; Zoran Grgos, OIB 85068132556; Dražen Kajs, OIB 50331181468; Saša Stanić, OIB 55341779778; BORIS VUKADIN; LIDIJA STOJAN; Bruno Lugarić, OIB 46439771787; DAVOR DRAKSLER; IVAN ZIRDUM; MATO ZADRO; ROBERT HORVATEK; IVAN KUŠEVIĆ; LJUBICA SKOČIĆ JURANOVIĆ; Doris Brkan, OIB 49406248310; Ljubomir Sturko, OIB 49422647324; PETAR PINTAR; MARKO ČANADI; Koraljka Kolarić, OIB 21730242988; IVAN VERŠIĆ; Zrinka Mišurac, OIB 31038373546; Bojan Tušla, OIB 22060081698; ŽELJKO KENDEL; SAŠA DRNJEVIĆ; DINA ERCEGOVIĆ; LUKA BIONDIĆ; PETRA BAŠIĆ; Dubravko Jagunić, OIB 97988722859; ANTO BABIĆ; Igor Telalović, OIB 52855308542; Teo Spanjol, OIB 24672400702; Boris Bobok, OIB 93378162284; Gordana Đuretić, OIB 47292212346; Tajana Maraković, OIB 97801680411; Stipe Župan, OIB 42745287505; Igor Kujundžić, OIB 13093113042; Nensi Šarić, OIB 68617293422; Dejan Benić, OIB 81183249122; TOMISLAV MIRKOVIĆ; Andrea Generalić, OIB 23054749953; Krešo Kokoška, OIB 39319046387; HRVOJE JOSIP MARAKOVIĆ; Stipe Ćurković, OIB 61786684206; LJUBOMIR STURKO; MILJENKO BORIĆ; Nino Arbutina, OIB 67259851436; Sabina Mezak, OIB 26225339623; INTER CREDO društvo s ograničenom odgovornošću za financijsko posredovanje i putnička agencija, OIB 88448651075; Robert Hruškar, OIB 55645141469; Martin Kolarek, OIB 86866535531; Claude Jambrušić, OIB 58050018863; Antonija Gradac, OIB 39878805960; Mario Bilandžija, OIB 91682543656; Marko Puškarić; Jelena Mišić; Dinko Barković, OIB 95853623309; Denis Benić, OIB 41865469240; Mario Šimić; Medius Nekretnine j.d.o.o. za poslovanje nekretninama, OIB 92551788039; Safija Denkwitz Cerić, OIB 26929862693; Anamarija Brozović, OIB 45799490959; Josip Blažević; Stjepan Šokac, OIB 42285364851; Marin Matešić, OIB 95154746905; Goran Zebec, OIB 85931676617; Kruno Letina, OIB 72893154427; Tomislav Radočaj, OIB 41348689539; Vjekoslav Kaleb, OIB 26597115132; Ivan Čehil, OIB 63162997231; Marko Hercigonja, OIB 50141105694; Kristina Bosnić, OIB 71065749990; GRANDELION društvo s ograničenom odgovornošću za usluge i trgovinu, turistička agencija, OIB 11961654782; Zlatka Slavica, OIB 30655246608; Nikola Pletikosa, OIB 52964310054; Tomislav Prelec, OIB 97773088577; NEKTUS INTERIJERI d.o.o. za usluge, OIB 87157825646; Fanika Perić, OIB 81385442240; Anđela Miljanović, OIB 62744258430</izvorni_sadrzaj>
    <derivirana_varijabla naziv="DomainObject.Predmet.StrankaFormatedOIB_1">  EUROYACHTING d.o.o., OIB 56804906735; Hrvatske vode, pravna osoba za upravljanje vodama, OIB 28921383001; VODOOPSKRBA I ODVODNJA, društvo s ograničenom odgovornošću; Siniša Momčilović, OIB 07277975971; ODRŽAVANJE I IZGRADNJA POGONA d.o.o. za proizvodnju, trgovinu i usluge, OIB 37154625188; Goran Crepulja, OIB 18982056058; Zoran Marin, OIB 98879466267; Josip Kaleb, OIB 36664247611; Maroje Baničević, OIB 47699335467; Rajko Magdalenc, OIB 69165528493; Hrvoje Puljić, OIB 49862618515; Petra Plazonić, OIB 24041950505; Natalija Pstrocki, OIB 44799090865; Hrvoje Jambrović, OIB 15958176332; Silvio Dolenac, OIB 35234198778; Ivona Šaker, OIB 38994943501; Krešimir Vlašić, OIB 47197830380; Irena Weigand, OIB 13662982688; Mladen Hanžek, OIB 48531942959; Stjepan Stojaković, OIB 66541605925; Dragan Josipović, OIB 05767821988; Ivana Matić, OIB 59931978050; Martin König, OIB 97298467665; Martina Špoljarić, OIB 30456186741; Srećko Razumović, OIB 24807679099; MLAENA KALUĐER; ANKICA JUKIĆ; Tomislav Petrinec, OIB 69026919829; Luana Vozila Bajić, OIB 38168737814; Boris Bertina, OIB 32306109278; IVAN NOVOSEL; Hrvoje Kaluđer, OIB 36757120715; Antun Ćurković, OIB 93050909375; Jurica Križanić, OIB 90962479760; Nazar Sturko, OIB 39566107604; Mirjana Stanić, OIB 90866628263; STEN-EX društvo s ograničenom odgovornošću za trgovinu i usluge, OIB 93780456409; Mladen Bajić, OIB 32807048584; Ivan Juriša, OIB 78121123446; Nada Barinić, OIB 16785226822; Martin Božić, OIB 36272291914; Vjekoslav Vraničić, OIB 50844068803; Krunoslav Sabljak, OIB 06041129051; Vesna Habus, OIB 24777775641; Kristina Jambrušić Petek, OIB 09556489228; Hrvoje Leskovar, OIB 15800254055; Daria Žunić, OIB 36956584874; Josip Vuković - SISAK, OIB 12278599869; Boris Subota, OIB 88359444571; Jelena Vrbanec, OIB 54281391113; Vedran Čuljak, OIB 04610944693; Mario Jurković, OIB 22045991146; Hrvoje Kordić, OIB 20267270017; Marjana Župan, OIB 51490136280; Ana Benić, OIB 91837735907; Zoran Kuzminović, OIB 04219997908; Ante Jović, OIB 79497162368; MARTINA KNJEŽEVIĆ; Renata Knježević, OIB 44369091582; Denis Šimunić, OIB 63237634747; Ana Marija Volarić, OIB 23929414831; Ana Klarica Čirjak, OIB 48583047618; Roman Vukoja, OIB 86266712833; Damir Jugović, OIB 89013582129; Mario Žulj, OIB 65450463155; Maja Žulj, OIB 03940694622; Ivan Crnković, OIB 42463391282; Branimir Grabić, OIB 70715686916; VEDRANA VUKOVIĆ; Edis Šabani, OIB 83075612561; Zvonimir Burilović, OIB 80831053283; Sanja Užar, OIB 78173004709; Marija Šiprak, OIB 82740827028; NENAD PEJNOVIĆ; Ivan Oršolić, OIB 21334523540; Željko Kranjčec, OIB 15037104042; Elvira Baljak, OIB 97333428346; Krunoslav Šimanović, OIB 91625899774; Saša Pstrocki, OIB 60781215047; Vedranko Bulić, OIB 38206447927; Irena Kožić, OIB 88597887524; Igor Krpanić, OIB 95992641464; Domagoj Jendriš, OIB 43053726637; LJERKA BAJS; Dražen Jerković, OIB 76656069231; Milenko Šekerija, OIB 20291953923; Danijel Kunkić, OIB 76472387395; DRAGO I RUŽICA IKIĆ; Hrvoje Kaveljević, OIB 52385956130; ŽEJKO MIJIĆ; ANAMARIJA ŠUMERA-MARIJA KRISTINA ŠUMERA; ADRIANNA JANDRANKA MRZLJAK; Božena Donđivić, OIB 17522367943; Mario Martić, OIB 95044493964; Mladen Mendeš, OIB 23120927228; Tajana Zrinščak, OIB 96426599108; Goran Vidošević, OIB 42621363632; Damir Jerković, OIB 89312905303; Lidija Jozinović, OIB 21480288466; Dalibor Funtak, OIB 64009444305; GORAN LOVRINIĆ, OIB 72762639648; Milan Anđel, OIB 97458906909; SANJA KARDUM; Ileana Bebek, OIB 22535202820; Marko Ištok, OIB 55620946194; ANA RUŽIĆ; Đaudat Salem, OIB 52942634659; ANKICA BRAĆANOV; BRUNO KUREVIJA; STJEPAN CEROVEČKI; TOMISLAV KVOČIĆ; EMIR CEPIĆ; Asmir Cepić, OIB 32293079463; MAJA RADOČAJ; MARKO VUJNOVIĆ; Damir Lasić, OIB 73470167446; Vanja Bakarčić, OIB 86989140346; AUTO DIJELOVI ALTERNATIVA d.o.o. za trgovinu i usluge, OIB 45304906374; BLITZ vl. Tamara Baničević, OIB 54614101581; BORIS BOBOK; DARIO LOKAS; Kristina Prša, OIB 97791331832; Josip Gačar, OIB 64549346058; TOMEX društvo za proizvodnju, trgovinu i usluge s ograničenom odgovornošću, OIB 30816030994; TOMISLAV HORVAT; KARLO KRPAN; JADRANKA MUSTAČ; Katarina Pstrocki, OIB 05573616353; Ivan Donđivić, OIB 12547368752; Josip Balić, OIB 13121006811; Janko Novosel, OIB 06932230436; Ivan Grzela, OIB 63895462351; Mirjana Brala, OIB 71345826880; Marko Vincek, OIB 94395308583; LORSEL STROJEVI društvo s ograničenom odgovornošću za trgovinu i usluge, OIB 72258017777; Mislav Kraljević, OIB 46773752142; Marija-kristina Šumera, OIB 50246288919; ROBERT ŽUNIĆ; Goran Kovačić, OIB 94545447968; MILICA GALIĆ; Josip Vuković-ZAGREB, OIB 59810354423; MAL KONZALTING društvo s ograničenom odgovornošću za poslovne usluge, OIB 82912633350; ANICA STNKOVIĆ; ANA TOMAC (Virovitica); PATRUELIS d.o.o. za trgovinu i usluge, OIB 70733226778; Domagoj Vilić, OIB 08881870101; Antonio Veić, OIB 89569435361; Jasenka Generalić, OIB 29133707672; PERO SOKOLOVIĆ; JELENA BURIĆ; Zoran Grgos, OIB 85068132556; Dražen Kajs, OIB 50331181468; Saša Stanić, OIB 55341779778; BORIS VUKADIN; LIDIJA STOJAN; Bruno Lugarić, OIB 46439771787; DAVOR DRAKSLER; IVAN ZIRDUM; MATO ZADRO; ROBERT HORVATEK; IVAN KUŠEVIĆ; LJUBICA SKOČIĆ JURANOVIĆ; Doris Brkan, OIB 49406248310; Ljubomir Sturko, OIB 49422647324; PETAR PINTAR; MARKO ČANADI; Koraljka Kolarić, OIB 21730242988; IVAN VERŠIĆ; Zrinka Mišurac, OIB 31038373546; Bojan Tušla, OIB 22060081698; ŽELJKO KENDEL; SAŠA DRNJEVIĆ; DINA ERCEGOVIĆ; LUKA BIONDIĆ; PETRA BAŠIĆ; Dubravko Jagunić, OIB 97988722859; ANTO BABIĆ; Igor Telalović, OIB 52855308542; Teo Spanjol, OIB 24672400702; Boris Bobok, OIB 93378162284; Gordana Đuretić, OIB 47292212346; Tajana Maraković, OIB 97801680411; Stipe Župan, OIB 42745287505; Igor Kujundžić, OIB 13093113042; Nensi Šarić, OIB 68617293422; Dejan Benić, OIB 81183249122; TOMISLAV MIRKOVIĆ; Andrea Generalić, OIB 23054749953; Krešo Kokoška, OIB 39319046387; HRVOJE JOSIP MARAKOVIĆ; Stipe Ćurković, OIB 61786684206; LJUBOMIR STURKO; MILJENKO BORIĆ; Nino Arbutina, OIB 67259851436; Sabina Mezak, OIB 26225339623; INTER CREDO društvo s ograničenom odgovornošću za financijsko posredovanje i putnička agencija, OIB 88448651075; Robert Hruškar, OIB 55645141469; Martin Kolarek, OIB 86866535531; Claude Jambrušić, OIB 58050018863; Antonija Gradac, OIB 39878805960; Mario Bilandžija, OIB 91682543656; Marko Puškarić; Jelena Mišić; Dinko Barković, OIB 95853623309; Denis Benić, OIB 41865469240; Mario Šimić; Medius Nekretnine j.d.o.o. za poslovanje nekretninama, OIB 92551788039; Safija Denkwitz Cerić, OIB 26929862693; Anamarija Brozović, OIB 45799490959; Josip Blažević; Stjepan Šokac, OIB 42285364851; Marin Matešić, OIB 95154746905; Goran Zebec, OIB 85931676617; Kruno Letina, OIB 72893154427; Tomislav Radočaj, OIB 41348689539; Vjekoslav Kaleb, OIB 26597115132; Ivan Čehil, OIB 63162997231; Marko Hercigonja, OIB 50141105694; Kristina Bosnić, OIB 71065749990; GRANDELION društvo s ograničenom odgovornošću za usluge i trgovinu, turistička agencija, OIB 11961654782; Zlatka Slavica, OIB 30655246608; Nikola Pletikosa, OIB 52964310054; Tomislav Prelec, OIB 97773088577; NEKTUS INTERIJERI d.o.o. za usluge, OIB 87157825646; Fanika Perić, OIB 81385442240; Anđela Miljanović, OIB 62744258430</derivirana_varijabla>
  </DomainObject.Predmet.StrankaFormatedOIB>
  <DomainObject.Predmet.StrankaFormatedWithAdress>
    <izvorni_sadrzaj> EUROYACHTING d.o.o., Ogrizovićeva 41, 10000 Zagreb; Hrvatske vode, pravna osoba za upravljanje vodama, Grada Vukovara 220, Zagreb; VODOOPSKRBA I ODVODNJA, društvo s ograničenom odgovornošću, Folnegovićeva 1, Zagreb; Siniša Momčilović, Savska Opatovina 28, 10000 Zagreb; ODRŽAVANJE I IZGRADNJA POGONA d.o.o. za proizvodnju, trgovinu i usluge, Savska opatovina 34, Zagreb; Goran Crepulja; Zoran Marin, Petra Svačića 99, 22320 Drniš; Josip Kaleb, LANIŠTE 22/IV, 10000 Metković; Maroje Baničević, Lujaci 5, 20235 Orašac; Rajko Magdalenc; Hrvoje Puljić; Petra Plazonić, Savska Opatovina 30, 10000 Zagreb; Natalija Pstrocki; Hrvoje Jambrović, Savska Opatovina 28, 10000 Zagreb; Silvio Dolenac, Zapoljska 20, 10000 Zagreb; Ivona Šaker; Krešimir Vlašić, Savska 8, 10434 Strmec; Irena Weigand; Mladen Hanžek; Stjepan Stojaković; Dragan Josipović; Ivana Matić, Plješevička 73, 31000 Osijek; Martin König, Ferenščica I. 59, 10000 Zagreb; Martina Špoljarić, Kralja Tomislava 11, 31551 Belišće; Srećko Razumović, ULICA SUNČANE ŠKRINJARIĆ 3 (ranije: ZAGREB, SELSKA CESTA, 92 J), 10000 Zagreb; MLAENA KALUĐER; ANKICA JUKIĆ; Tomislav Petrinec; Luana Vozila Bajić, Antuna Šoljana 7, 10000 Zagreb; Boris Bertina, Kustošijski Venec 93, 10000 Zagreb; IVAN NOVOSEL; Hrvoje Kaluđer; Antun Ćurković, D. Gervaisa 42, 10000 Zagreb; Jurica Križanić; Nazar Sturko, Ulica Ferde Livadića 6, 10290 Zaprešić; Mirjana Stanić, Velebitska 2, 23000 Zadar; STEN-EX društvo s ograničenom odgovornošću za trgovinu i usluge, Dr. Franje Tuđmana 93, 10431 Sveta Nedelja; Mladen Bajić, Antuna Šoljana 7, 10000 Zagreb; Ivan Juriša, Plješevička 73, 31000 Osijek; Nada Barinić; Martin Božić, Savska Opatovina 32, 10000 Zagreb; Vjekoslav Vraničić, Savska Opatovina 32, 10000 Zagreb; Krunoslav Sabljak, Savska Opatovina 32, 10000 Zagreb; Vesna Habus, Cvetković 189, 10450 Cvetković; Kristina Jambrušić Petek, Iii Rakitovec 9, 10290 Zaprešić; Hrvoje Leskovar, Cirkovljanska 2a, 10000 Zagreb; Daria Žunić, Savska Opatovina 30, 10000 Zagreb; Josip Vuković - SISAK, Savska Opatovina 30, 10000 Zagreb; Boris Subota; Jelena Vrbanec, Kaninska 6, 10000 Zagreb; Vedran Čuljak, Tavankutska 15, 10000 Zagreb; Mario Jurković, Savska Opatovina 34, 10000 Zagreb; Hrvoje Kordić, Savska Opatovina 34, 10000 Zagreb; Marjana Župan, Savska Opatovina 32, 10000 Zagreb; Ana Benić, Savska Opatovina 34, 10000 Zagreb; Zoran Kuzminović, Savska Opatovina 34, 10000 Zagreb; Ante Jović, Savska Opatovina 32, 10000 Zagreb; MARTINA KNJEŽEVIĆ; Renata Knježević; Denis Šimunić, Novi Put 20, 10298 Oborovo Bistransko; Ana Marija Volarić, Ivekovićeva 19, 10000 Zagreb; Ana Klarica Čirjak, Manterovčak 72 A, 10000 Zagreb; Roman Vukoja; Damir Jugović, Savska Opatovina 34, 10000 Zagreb; Mario Žulj, Savska Opatovina 28, 10000 Zagreb; Maja Žulj, Dobriše Cesarića 17, 10000 Zagreb; Ivan Crnković, Jukinačka Ulica 127, 44400 Glina; Branimir Grabić, Savska Opatovina 34, 10000 Zagreb; VEDRANA VUKOVIĆ; Edis Šabani, Lička 7, 10000 Zagreb; Zvonimir Burilović, Tučepska Ulica 10, 21000 Split; Sanja Užar, Radnička 6, 47220 Vojnić; Marija Šiprak, Savska Opatovina 116, 10000 Zagreb; NENAD PEJNOVIĆ; Ivan Oršolić, Milana Rešetara 33, 10000 Zagreb; Željko Kranjčec, Kralja Zvonimira 13, 43270 Veliki Grđevac; Elvira Baljak, Šibenska 16, 22211 Vodice; Krunoslav Šimanović, Antuna Šoljana 8, 10000 Zagreb; Saša Pstrocki, Savska Opatovina 32, 10000 Zagreb; Vedranko Bulić, Savska Opatovina 28, 10000 Zagreb; Irena Kožić, Savska Opatovina 28, 10000 Zagreb; Igor Krpanić, Omladinska 12, 10370 Velika Ostrna; Domagoj Jendriš, Kredarička 1c, 10000 Zagreb; LJERKA BAJS; Dražen Jerković; Milenko Šekerija, Hrvatskih Žrtava 23, 21220 Seget Donji; Danijel Kunkić, Malešnica 14, 10000 Zagreb; DRAGO I RUŽICA IKIĆ; Hrvoje Kaveljević, Ulica Ante Topić - Mimare 40, 10000 Zagreb; ŽEJKO MIJIĆ; ANAMARIJA ŠUMERA-MARIJA KRISTINA ŠUMERA; ADRIANNA JANDRANKA MRZLJAK; Božena Donđivić; Mario Martić, Vinkovačka 2, 10000 Zagreb; Mladen Mendeš, Dubašnička 19, 10000 Zagreb; Tajana Zrinščak, Graberje 92/1, 10000 Zagreb; Goran Vidošević, Savska Opatovina 32, 10000 Zagreb; Damir Jerković; Lidija Jozinović, Braće Domany 8, 10000 Zagreb; Dalibor Funtak, Kapela Kalnička 49, 42220 Kapela Kalnička; GORAN LOVRINIĆ; Milan Anđel, Turopoljska Ulica 23, 10010 Velika Mlaka; SANJA KARDUM; Ileana Bebek, Savska Opatovina 32, 10000 Zagreb; Marko Ištok; ANA RUŽIĆ; Đaudat Salem, Lukšićki Vijenac 5, 10000 Zagreb; ANKICA BRAĆANOV; BRUNO KUREVIJA; STJEPAN CEROVEČKI; TOMISLAV KVOČIĆ; EMIR CEPIĆ; Asmir Cepić; MAJA RADOČAJ; MARKO VUJNOVIĆ; Damir Lasić; Vanja Bakarčić, Savska Opatovina 30, 10000 Zagreb; AUTO DIJELOVI ALTERNATIVA d.o.o. za trgovinu i usluge, Palmotićeva 19, Zagreb; BLITZ vl. Tamara Baničević; BORIS BOBOK; DARIO LOKAS; Kristina Prša, Savska Opatovina 32, 10000 Zagreb; Josip Gačar, Lanište 10b, 10000 Zagreb; TOMEX društvo za proizvodnju, trgovinu i usluge s ograničenom odgovornošću, Kralja Tomislava 20, 43270 Veliki Grđevac; TOMISLAV HORVAT; KARLO KRPAN; JADRANKA MUSTAČ; Katarina Pstrocki, Savska Opatovina 32, 10000 Zagreb; Ivan Donđivić, Supetarska 8, 10000 Zagreb; Josip Balić; Janko Novosel; Ivan Grzela, Savska Opatovina 28, 10000 Zagreb; Mirjana Brala, Savska Opatovina 34, 10000 Zagreb; Marko Vincek, Savska Opatovina 30, 10000 Zagreb; LORSEL STROJEVI društvo s ograničenom odgovornošću za trgovinu i usluge, Savska opatovina 32, Zagreb; Mislav Kraljević, Savska Opatovina 32, 10000 Zagreb; Marija-kristina Šumera; ROBERT ŽUNIĆ; Goran Kovačić, Savska Opatovina 32, 10000 Zagreb; MILICA GALIĆ; Josip Vuković-ZAGREB, Savska Opatovina 30, 10000 Zagreb; MAL KONZALTING društvo s ograničenom odgovornošću za poslovne usluge, S.S. Kranjčevića 11, 44000 Sisak; ANICA STNKOVIĆ; ANA TOMAC (Virovitica); PATRUELIS d.o.o. za trgovinu i usluge, Fallerovo šetalište 2, Zagreb; Domagoj Vilić, Josipa Komparea 5, 10430 Samobor; Antonio Veić, Savska Opatovina 28, 10000 Zagreb; Jasenka Generalić, Busovačka Ulica 14, 10000 Zagreb; PERO SOKOLOVIĆ; JELENA BURIĆ; Zoran Grgos; Dražen Kajs; Saša Stanić, Velebitska 2, 23000 Zadar; BORIS VUKADIN; LIDIJA STOJAN; Bruno Lugarić; DAVOR DRAKSLER; IVAN ZIRDUM; MATO ZADRO; ROBERT HORVATEK; IVAN KUŠEVIĆ; LJUBICA SKOČIĆ JURANOVIĆ; Doris Brkan; Ljubomir Sturko, Woodrova Wilsona 37, 31000 Osijek; PETAR PINTAR; MARKO ČANADI; Koraljka Kolarić, Hrgovići 67, 10000 Zagreb; IVAN VERŠIĆ; Zrinka Mišurac; Bojan Tušla; ŽELJKO KENDEL; SAŠA DRNJEVIĆ; DINA ERCEGOVIĆ; LUKA BIONDIĆ; PETRA BAŠIĆ; Dubravko Jagunić; ANTO BABIĆ; Igor Telalović, Dalmatinska 7, 10430 Samobor; Teo Spanjol, Liševo 7, 10362 Prekvršje; Boris Bobok; Gordana Đuretić, Savska Opatovina 32, 10000 Zagreb; Tajana Maraković; Stipe Župan, Kobljani 4, 23450 Kruševo; Igor Kujundžić, Savska Opatovina 34, 10000 Zagreb; Nensi Šarić, Zadarska 77, 10000 Zagreb; Dejan Benić, Savska Opatovina 34, 10000 Zagreb; TOMISLAV MIRKOVIĆ; Andrea Generalić, Savska Opatovina 28, 10000 Zagreb; Krešo Kokoška, Savska Opatovina 30, 10000 Zagreb; HRVOJE JOSIP MARAKOVIĆ; Stipe Ćurković, Ulica Drage Gervaisa 35, 10000 Zagreb; LJUBOMIR STURKO; MILJENKO BORIĆ; Nino Arbutina, Pavićini 609a, 52207 Pavićini; Sabina Mezak, Ulica Josipa Pupačića 5, 10000 Zagreb; INTER CREDO društvo s ograničenom odgovornošću za financijsko posredovanje i putnička agencija, Zagrebačka 7, 42000 Varaždin; Robert Hruškar, Mažuranićev Trg 5, 10000 Zagreb; Martin Kolarek, Bukoščanski Odvojak 2, 10090 Zagreb; Claude Jambrušić, Iii Rakitovec 9, 10290 Zaprešić; Antonija Gradac, Stenjevečka 37 A, 10000 Zagreb; Mario Bilandžija, Ulica Ivana Zahara 3, 10000 Zagreb; Marko Puškarić; Jelena Mišić; Dinko Barković, Ulica Ante Topić - Mimare 10, 10000 Zagreb; Denis Benić, Ulica Vlahe Stulića 10, 10000 Zagreb; Mario Šimić; Medius Nekretnine j.d.o.o. za poslovanje nekretninama, Ulica Ante Topić-Mimare 40, 10000 Zagreb; Safija Denkwitz Cerić, Ulica Seljine Brigade 55 C, 10410 Staro Čiče; Anamarija Brozović, Okruglica 3, 47300 Hreljin Ogulinski; Josip Blažević, Savska opatovina 32, 10000 Zagreb; Stjepan Šokac, Klanječka Ulica 49, 10000 Zagreb; Marin Matešić, Ii. Zagrebački Odvojak 23, 10000 Zagreb; Goran Zebec, Moslavački Put 20, 44317 Gornja Gračenica; Kruno Letina, Špansko 24, 10000 Zagreb; Tomislav Radočaj, Ulica Zlatka Šulentića 4, 10000 Zagreb; Vjekoslav Kaleb, Biskupa Jerolima Milete 25, 22000 Šibenik; Ivan Čehil, Trg Ivana Kukuljevića 7, 10000 Zagreb; Marko Hercigonja, Batinovačka Ulica 24, 10000 Zagreb; Kristina Bosnić, Kardinala Alojzija Stepinca 35, 35000 Rušćica; GRANDELION društvo s ograničenom odgovornošću za usluge i trgovinu, turistička agencija, Mejna 17, 10257 Hrvatski Leskovac; Zlatka Slavica, Ulica Mihovila Pavleka Miškine 13, 48000 Koprivnica; Nikola Pletikosa, Pohorska Ulica 20, 10000 Zagreb; Tomislav Prelec, Samoborska 30, 10431 Strmec; NEKTUS INTERIJERI d.o.o. za usluge, Ulica Vojina Bakića 2, 10000 Zagreb; Fanika Perić, Bihaćka Ulica 30, 10360 Sesvete; Anđela Miljanović, Ulica Cvijete Zuzorić 45, 10000 Zagreb</izvorni_sadrzaj>
    <derivirana_varijabla naziv="DomainObject.Predmet.StrankaFormatedWithAdress_1"> EUROYACHTING d.o.o., Ogrizovićeva 41, 10000 Zagreb; Hrvatske vode, pravna osoba za upravljanje vodama, Grada Vukovara 220, Zagreb; VODOOPSKRBA I ODVODNJA, društvo s ograničenom odgovornošću, Folnegovićeva 1, Zagreb; Siniša Momčilović, Savska Opatovina 28, 10000 Zagreb; ODRŽAVANJE I IZGRADNJA POGONA d.o.o. za proizvodnju, trgovinu i usluge, Savska opatovina 34, Zagreb; Goran Crepulja; Zoran Marin, Petra Svačića 99, 22320 Drniš; Josip Kaleb, LANIŠTE 22/IV, 10000 Metković; Maroje Baničević, Lujaci 5, 20235 Orašac; Rajko Magdalenc; Hrvoje Puljić; Petra Plazonić, Savska Opatovina 30, 10000 Zagreb; Natalija Pstrocki; Hrvoje Jambrović, Savska Opatovina 28, 10000 Zagreb; Silvio Dolenac, Zapoljska 20, 10000 Zagreb; Ivona Šaker; Krešimir Vlašić, Savska 8, 10434 Strmec; Irena Weigand; Mladen Hanžek; Stjepan Stojaković; Dragan Josipović; Ivana Matić, Plješevička 73, 31000 Osijek; Martin König, Ferenščica I. 59, 10000 Zagreb; Martina Špoljarić, Kralja Tomislava 11, 31551 Belišće; Srećko Razumović, ULICA SUNČANE ŠKRINJARIĆ 3 (ranije: ZAGREB, SELSKA CESTA, 92 J), 10000 Zagreb; MLAENA KALUĐER; ANKICA JUKIĆ; Tomislav Petrinec; Luana Vozila Bajić, Antuna Šoljana 7, 10000 Zagreb; Boris Bertina, Kustošijski Venec 93, 10000 Zagreb; IVAN NOVOSEL; Hrvoje Kaluđer; Antun Ćurković, D. Gervaisa 42, 10000 Zagreb; Jurica Križanić; Nazar Sturko, Ulica Ferde Livadića 6, 10290 Zaprešić; Mirjana Stanić, Velebitska 2, 23000 Zadar; STEN-EX društvo s ograničenom odgovornošću za trgovinu i usluge, Dr. Franje Tuđmana 93, 10431 Sveta Nedelja; Mladen Bajić, Antuna Šoljana 7, 10000 Zagreb; Ivan Juriša, Plješevička 73, 31000 Osijek; Nada Barinić; Martin Božić, Savska Opatovina 32, 10000 Zagreb; Vjekoslav Vraničić, Savska Opatovina 32, 10000 Zagreb; Krunoslav Sabljak, Savska Opatovina 32, 10000 Zagreb; Vesna Habus, Cvetković 189, 10450 Cvetković; Kristina Jambrušić Petek, Iii Rakitovec 9, 10290 Zaprešić; Hrvoje Leskovar, Cirkovljanska 2a, 10000 Zagreb; Daria Žunić, Savska Opatovina 30, 10000 Zagreb; Josip Vuković - SISAK, Savska Opatovina 30, 10000 Zagreb; Boris Subota; Jelena Vrbanec, Kaninska 6, 10000 Zagreb; Vedran Čuljak, Tavankutska 15, 10000 Zagreb; Mario Jurković, Savska Opatovina 34, 10000 Zagreb; Hrvoje Kordić, Savska Opatovina 34, 10000 Zagreb; Marjana Župan, Savska Opatovina 32, 10000 Zagreb; Ana Benić, Savska Opatovina 34, 10000 Zagreb; Zoran Kuzminović, Savska Opatovina 34, 10000 Zagreb; Ante Jović, Savska Opatovina 32, 10000 Zagreb; MARTINA KNJEŽEVIĆ; Renata Knježević; Denis Šimunić, Novi Put 20, 10298 Oborovo Bistransko; Ana Marija Volarić, Ivekovićeva 19, 10000 Zagreb; Ana Klarica Čirjak, Manterovčak 72 A, 10000 Zagreb; Roman Vukoja; Damir Jugović, Savska Opatovina 34, 10000 Zagreb; Mario Žulj, Savska Opatovina 28, 10000 Zagreb; Maja Žulj, Dobriše Cesarića 17, 10000 Zagreb; Ivan Crnković, Jukinačka Ulica 127, 44400 Glina; Branimir Grabić, Savska Opatovina 34, 10000 Zagreb; VEDRANA VUKOVIĆ; Edis Šabani, Lička 7, 10000 Zagreb; Zvonimir Burilović, Tučepska Ulica 10, 21000 Split; Sanja Užar, Radnička 6, 47220 Vojnić; Marija Šiprak, Savska Opatovina 116, 10000 Zagreb; NENAD PEJNOVIĆ; Ivan Oršolić, Milana Rešetara 33, 10000 Zagreb; Željko Kranjčec, Kralja Zvonimira 13, 43270 Veliki Grđevac; Elvira Baljak, Šibenska 16, 22211 Vodice; Krunoslav Šimanović, Antuna Šoljana 8, 10000 Zagreb; Saša Pstrocki, Savska Opatovina 32, 10000 Zagreb; Vedranko Bulić, Savska Opatovina 28, 10000 Zagreb; Irena Kožić, Savska Opatovina 28, 10000 Zagreb; Igor Krpanić, Omladinska 12, 10370 Velika Ostrna; Domagoj Jendriš, Kredarička 1c, 10000 Zagreb; LJERKA BAJS; Dražen Jerković; Milenko Šekerija, Hrvatskih Žrtava 23, 21220 Seget Donji; Danijel Kunkić, Malešnica 14, 10000 Zagreb; DRAGO I RUŽICA IKIĆ; Hrvoje Kaveljević, Ulica Ante Topić - Mimare 40, 10000 Zagreb; ŽEJKO MIJIĆ; ANAMARIJA ŠUMERA-MARIJA KRISTINA ŠUMERA; ADRIANNA JANDRANKA MRZLJAK; Božena Donđivić; Mario Martić, Vinkovačka 2, 10000 Zagreb; Mladen Mendeš, Dubašnička 19, 10000 Zagreb; Tajana Zrinščak, Graberje 92/1, 10000 Zagreb; Goran Vidošević, Savska Opatovina 32, 10000 Zagreb; Damir Jerković; Lidija Jozinović, Braće Domany 8, 10000 Zagreb; Dalibor Funtak, Kapela Kalnička 49, 42220 Kapela Kalnička; GORAN LOVRINIĆ; Milan Anđel, Turopoljska Ulica 23, 10010 Velika Mlaka; SANJA KARDUM; Ileana Bebek, Savska Opatovina 32, 10000 Zagreb; Marko Ištok; ANA RUŽIĆ; Đaudat Salem, Lukšićki Vijenac 5, 10000 Zagreb; ANKICA BRAĆANOV; BRUNO KUREVIJA; STJEPAN CEROVEČKI; TOMISLAV KVOČIĆ; EMIR CEPIĆ; Asmir Cepić; MAJA RADOČAJ; MARKO VUJNOVIĆ; Damir Lasić; Vanja Bakarčić, Savska Opatovina 30, 10000 Zagreb; AUTO DIJELOVI ALTERNATIVA d.o.o. za trgovinu i usluge, Palmotićeva 19, Zagreb; BLITZ vl. Tamara Baničević; BORIS BOBOK; DARIO LOKAS; Kristina Prša, Savska Opatovina 32, 10000 Zagreb; Josip Gačar, Lanište 10b, 10000 Zagreb; TOMEX društvo za proizvodnju, trgovinu i usluge s ograničenom odgovornošću, Kralja Tomislava 20, 43270 Veliki Grđevac; TOMISLAV HORVAT; KARLO KRPAN; JADRANKA MUSTAČ; Katarina Pstrocki, Savska Opatovina 32, 10000 Zagreb; Ivan Donđivić, Supetarska 8, 10000 Zagreb; Josip Balić; Janko Novosel; Ivan Grzela, Savska Opatovina 28, 10000 Zagreb; Mirjana Brala, Savska Opatovina 34, 10000 Zagreb; Marko Vincek, Savska Opatovina 30, 10000 Zagreb; LORSEL STROJEVI društvo s ograničenom odgovornošću za trgovinu i usluge, Savska opatovina 32, Zagreb; Mislav Kraljević, Savska Opatovina 32, 10000 Zagreb; Marija-kristina Šumera; ROBERT ŽUNIĆ; Goran Kovačić, Savska Opatovina 32, 10000 Zagreb; MILICA GALIĆ; Josip Vuković-ZAGREB, Savska Opatovina 30, 10000 Zagreb; MAL KONZALTING društvo s ograničenom odgovornošću za poslovne usluge, S.S. Kranjčevića 11, 44000 Sisak; ANICA STNKOVIĆ; ANA TOMAC (Virovitica); PATRUELIS d.o.o. za trgovinu i usluge, Fallerovo šetalište 2, Zagreb; Domagoj Vilić, Josipa Komparea 5, 10430 Samobor; Antonio Veić, Savska Opatovina 28, 10000 Zagreb; Jasenka Generalić, Busovačka Ulica 14, 10000 Zagreb; PERO SOKOLOVIĆ; JELENA BURIĆ; Zoran Grgos; Dražen Kajs; Saša Stanić, Velebitska 2, 23000 Zadar; BORIS VUKADIN; LIDIJA STOJAN; Bruno Lugarić; DAVOR DRAKSLER; IVAN ZIRDUM; MATO ZADRO; ROBERT HORVATEK; IVAN KUŠEVIĆ; LJUBICA SKOČIĆ JURANOVIĆ; Doris Brkan; Ljubomir Sturko, Woodrova Wilsona 37, 31000 Osijek; PETAR PINTAR; MARKO ČANADI; Koraljka Kolarić, Hrgovići 67, 10000 Zagreb; IVAN VERŠIĆ; Zrinka Mišurac; Bojan Tušla; ŽELJKO KENDEL; SAŠA DRNJEVIĆ; DINA ERCEGOVIĆ; LUKA BIONDIĆ; PETRA BAŠIĆ; Dubravko Jagunić; ANTO BABIĆ; Igor Telalović, Dalmatinska 7, 10430 Samobor; Teo Spanjol, Liševo 7, 10362 Prekvršje; Boris Bobok; Gordana Đuretić, Savska Opatovina 32, 10000 Zagreb; Tajana Maraković; Stipe Župan, Kobljani 4, 23450 Kruševo; Igor Kujundžić, Savska Opatovina 34, 10000 Zagreb; Nensi Šarić, Zadarska 77, 10000 Zagreb; Dejan Benić, Savska Opatovina 34, 10000 Zagreb; TOMISLAV MIRKOVIĆ; Andrea Generalić, Savska Opatovina 28, 10000 Zagreb; Krešo Kokoška, Savska Opatovina 30, 10000 Zagreb; HRVOJE JOSIP MARAKOVIĆ; Stipe Ćurković, Ulica Drage Gervaisa 35, 10000 Zagreb; LJUBOMIR STURKO; MILJENKO BORIĆ; Nino Arbutina, Pavićini 609a, 52207 Pavićini; Sabina Mezak, Ulica Josipa Pupačića 5, 10000 Zagreb; INTER CREDO društvo s ograničenom odgovornošću za financijsko posredovanje i putnička agencija, Zagrebačka 7, 42000 Varaždin; Robert Hruškar, Mažuranićev Trg 5, 10000 Zagreb; Martin Kolarek, Bukoščanski Odvojak 2, 10090 Zagreb; Claude Jambrušić, Iii Rakitovec 9, 10290 Zaprešić; Antonija Gradac, Stenjevečka 37 A, 10000 Zagreb; Mario Bilandžija, Ulica Ivana Zahara 3, 10000 Zagreb; Marko Puškarić; Jelena Mišić; Dinko Barković, Ulica Ante Topić - Mimare 10, 10000 Zagreb; Denis Benić, Ulica Vlahe Stulića 10, 10000 Zagreb; Mario Šimić; Medius Nekretnine j.d.o.o. za poslovanje nekretninama, Ulica Ante Topić-Mimare 40, 10000 Zagreb; Safija Denkwitz Cerić, Ulica Seljine Brigade 55 C, 10410 Staro Čiče; Anamarija Brozović, Okruglica 3, 47300 Hreljin Ogulinski; Josip Blažević, Savska opatovina 32, 10000 Zagreb; Stjepan Šokac, Klanječka Ulica 49, 10000 Zagreb; Marin Matešić, Ii. Zagrebački Odvojak 23, 10000 Zagreb; Goran Zebec, Moslavački Put 20, 44317 Gornja Gračenica; Kruno Letina, Špansko 24, 10000 Zagreb; Tomislav Radočaj, Ulica Zlatka Šulentića 4, 10000 Zagreb; Vjekoslav Kaleb, Biskupa Jerolima Milete 25, 22000 Šibenik; Ivan Čehil, Trg Ivana Kukuljevića 7, 10000 Zagreb; Marko Hercigonja, Batinovačka Ulica 24, 10000 Zagreb; Kristina Bosnić, Kardinala Alojzija Stepinca 35, 35000 Rušćica; GRANDELION društvo s ograničenom odgovornošću za usluge i trgovinu, turistička agencija, Mejna 17, 10257 Hrvatski Leskovac; Zlatka Slavica, Ulica Mihovila Pavleka Miškine 13, 48000 Koprivnica; Nikola Pletikosa, Pohorska Ulica 20, 10000 Zagreb; Tomislav Prelec, Samoborska 30, 10431 Strmec; NEKTUS INTERIJERI d.o.o. za usluge, Ulica Vojina Bakića 2, 10000 Zagreb; Fanika Perić, Bihaćka Ulica 30, 10360 Sesvete; Anđela Miljanović, Ulica Cvijete Zuzorić 45, 10000 Zagreb</derivirana_varijabla>
  </DomainObject.Predmet.StrankaFormatedWithAdress>
  <DomainObject.Predmet.StrankaFormatedWithAdressOIB>
    <izvorni_sadrzaj> EUROYACHTING d.o.o., OIB 56804906735, Ogrizovićeva 41, 10000 Zagreb; Hrvatske vode, pravna osoba za upravljanje vodama, OIB 28921383001, Grada Vukovara 220, Zagreb; VODOOPSKRBA I ODVODNJA, društvo s ograničenom odgovornošću, Folnegovićeva 1, Zagreb; Siniša Momčilović, OIB 07277975971, Savska Opatovina 28, 10000 Zagreb; ODRŽAVANJE I IZGRADNJA POGONA d.o.o. za proizvodnju, trgovinu i usluge, OIB 37154625188, Savska opatovina 34, Zagreb; Goran Crepulja, OIB 18982056058; Zoran Marin, OIB 98879466267, Petra Svačića 99, 22320 Drniš; Josip Kaleb, OIB 36664247611, LANIŠTE 22/IV, 10000 Metković; Maroje Baničević, OIB 47699335467, Lujaci 5, 20235 Orašac; Rajko Magdalenc, OIB 69165528493; Hrvoje Puljić, OIB 49862618515; Petra Plazonić, OIB 24041950505, Savska Opatovina 30, 10000 Zagreb; Natalija Pstrocki, OIB 44799090865; Hrvoje Jambrović, OIB 15958176332, Savska Opatovina 28, 10000 Zagreb; Silvio Dolenac, OIB 35234198778, Zapoljska 20, 10000 Zagreb; Ivona Šaker, OIB 38994943501; Krešimir Vlašić, OIB 47197830380, Savska 8, 10434 Strmec; Irena Weigand, OIB 13662982688; Mladen Hanžek, OIB 48531942959; Stjepan Stojaković, OIB 66541605925; Dragan Josipović, OIB 05767821988; Ivana Matić, OIB 59931978050, Plješevička 73, 31000 Osijek; Martin König, OIB 97298467665, Ferenščica I. 59, 10000 Zagreb; Martina Špoljarić, OIB 30456186741, Kralja Tomislava 11, 31551 Belišće; Srećko Razumović, OIB 24807679099, ULICA SUNČANE ŠKRINJARIĆ 3 (ranije: ZAGREB, SELSKA CESTA, 92 J), 10000 Zagreb; MLAENA KALUĐER; ANKICA JUKIĆ; Tomislav Petrinec, OIB 69026919829; Luana Vozila Bajić, OIB 38168737814, Antuna Šoljana 7, 10000 Zagreb; Boris Bertina, OIB 32306109278, Kustošijski Venec 93, 10000 Zagreb; IVAN NOVOSEL; Hrvoje Kaluđer, OIB 36757120715; Antun Ćurković, OIB 93050909375, D. Gervaisa 42, 10000 Zagreb; Jurica Križanić, OIB 90962479760; Nazar Sturko, OIB 39566107604, Ulica Ferde Livadića 6, 10290 Zaprešić; Mirjana Stanić, OIB 90866628263, Velebitska 2, 23000 Zadar; STEN-EX društvo s ograničenom odgovornošću za trgovinu i usluge, OIB 93780456409, Dr. Franje Tuđmana 93, 10431 Sveta Nedelja; Mladen Bajić, OIB 32807048584, Antuna Šoljana 7, 10000 Zagreb; Ivan Juriša, OIB 78121123446, Plješevička 73, 31000 Osijek; Nada Barinić, OIB 16785226822; Martin Božić, OIB 36272291914, Savska Opatovina 32, 10000 Zagreb; Vjekoslav Vraničić, OIB 50844068803, Savska Opatovina 32, 10000 Zagreb; Krunoslav Sabljak, OIB 06041129051, Savska Opatovina 32, 10000 Zagreb; Vesna Habus, OIB 24777775641, Cvetković 189, 10450 Cvetković; Kristina Jambrušić Petek, OIB 09556489228, Iii Rakitovec 9, 10290 Zaprešić; Hrvoje Leskovar, OIB 15800254055, Cirkovljanska 2a, 10000 Zagreb; Daria Žunić, OIB 36956584874, Savska Opatovina 30, 10000 Zagreb; Josip Vuković - SISAK, OIB 12278599869, Savska Opatovina 30, 10000 Zagreb; Boris Subota, OIB 88359444571; Jelena Vrbanec, OIB 54281391113, Kaninska 6, 10000 Zagreb; Vedran Čuljak, OIB 04610944693, Tavankutska 15, 10000 Zagreb; Mario Jurković, OIB 22045991146, Savska Opatovina 34, 10000 Zagreb; Hrvoje Kordić, OIB 20267270017, Savska Opatovina 34, 10000 Zagreb; Marjana Župan, OIB 51490136280, Savska Opatovina 32, 10000 Zagreb; Ana Benić, OIB 91837735907, Savska Opatovina 34, 10000 Zagreb; Zoran Kuzminović, OIB 04219997908, Savska Opatovina 34, 10000 Zagreb; Ante Jović, OIB 79497162368, Savska Opatovina 32, 10000 Zagreb; MARTINA KNJEŽEVIĆ; Renata Knježević, OIB 44369091582; Denis Šimunić, OIB 63237634747, Novi Put 20, 10298 Oborovo Bistransko; Ana Marija Volarić, OIB 23929414831, Ivekovićeva 19, 10000 Zagreb; Ana Klarica Čirjak, OIB 48583047618, Manterovčak 72 A, 10000 Zagreb; Roman Vukoja, OIB 86266712833; Damir Jugović, OIB 89013582129, Savska Opatovina 34, 10000 Zagreb; Mario Žulj, OIB 65450463155, Savska Opatovina 28, 10000 Zagreb; Maja Žulj, OIB 03940694622, Dobriše Cesarića 17, 10000 Zagreb; Ivan Crnković, OIB 42463391282, Jukinačka Ulica 127, 44400 Glina; Branimir Grabić, OIB 70715686916, Savska Opatovina 34, 10000 Zagreb; VEDRANA VUKOVIĆ; Edis Šabani, OIB 83075612561, Lička 7, 10000 Zagreb; Zvonimir Burilović, OIB 80831053283, Tučepska Ulica 10, 21000 Split; Sanja Užar, OIB 78173004709, Radnička 6, 47220 Vojnić; Marija Šiprak, OIB 82740827028, Savska Opatovina 116, 10000 Zagreb; NENAD PEJNOVIĆ; Ivan Oršolić, OIB 21334523540, Milana Rešetara 33, 10000 Zagreb; Željko Kranjčec, OIB 15037104042, Kralja Zvonimira 13, 43270 Veliki Grđevac; Elvira Baljak, OIB 97333428346, Šibenska 16, 22211 Vodice; Krunoslav Šimanović, OIB 91625899774, Antuna Šoljana 8, 10000 Zagreb; Saša Pstrocki, OIB 60781215047, Savska Opatovina 32, 10000 Zagreb; Vedranko Bulić, OIB 38206447927, Savska Opatovina 28, 10000 Zagreb; Irena Kožić, OIB 88597887524, Savska Opatovina 28, 10000 Zagreb; Igor Krpanić, OIB 95992641464, Omladinska 12, 10370 Velika Ostrna; Domagoj Jendriš, OIB 43053726637, Kredarička 1c, 10000 Zagreb; LJERKA BAJS; Dražen Jerković, OIB 76656069231; Milenko Šekerija, OIB 20291953923, Hrvatskih Žrtava 23, 21220 Seget Donji; Danijel Kunkić, OIB 76472387395, Malešnica 14, 10000 Zagreb; DRAGO I RUŽICA IKIĆ; Hrvoje Kaveljević, OIB 52385956130, Ulica Ante Topić - Mimare 40, 10000 Zagreb; ŽEJKO MIJIĆ; ANAMARIJA ŠUMERA-MARIJA KRISTINA ŠUMERA; ADRIANNA JANDRANKA MRZLJAK; Božena Donđivić, OIB 17522367943; Mario Martić, OIB 95044493964, Vinkovačka 2, 10000 Zagreb; Mladen Mendeš, OIB 23120927228, Dubašnička 19, 10000 Zagreb; Tajana Zrinščak, OIB 96426599108, Graberje 92/1, 10000 Zagreb; Goran Vidošević, OIB 42621363632, Savska Opatovina 32, 10000 Zagreb; Damir Jerković, OIB 89312905303; Lidija Jozinović, OIB 21480288466, Braće Domany 8, 10000 Zagreb; Dalibor Funtak, OIB 64009444305, Kapela Kalnička 49, 42220 Kapela Kalnička; GORAN LOVRINIĆ, OIB 72762639648; Milan Anđel, OIB 97458906909, Turopoljska Ulica 23, 10010 Velika Mlaka; SANJA KARDUM; Ileana Bebek, OIB 22535202820, Savska Opatovina 32, 10000 Zagreb; Marko Ištok, OIB 55620946194; ANA RUŽIĆ; Đaudat Salem, OIB 52942634659, Lukšićki Vijenac 5, 10000 Zagreb; ANKICA BRAĆANOV; BRUNO KUREVIJA; STJEPAN CEROVEČKI; TOMISLAV KVOČIĆ; EMIR CEPIĆ; Asmir Cepić, OIB 32293079463; MAJA RADOČAJ; MARKO VUJNOVIĆ; Damir Lasić, OIB 73470167446; Vanja Bakarčić, OIB 86989140346, Savska Opatovina 30, 10000 Zagreb; AUTO DIJELOVI ALTERNATIVA d.o.o. za trgovinu i usluge, OIB 45304906374, Palmotićeva 19, Zagreb; BLITZ vl. Tamara Baničević, OIB 54614101581; BORIS BOBOK; DARIO LOKAS; Kristina Prša, OIB 97791331832, Savska Opatovina 32, 10000 Zagreb; Josip Gačar, OIB 64549346058, Lanište 10b, 10000 Zagreb; TOMEX društvo za proizvodnju, trgovinu i usluge s ograničenom odgovornošću, OIB 30816030994, Kralja Tomislava 20, 43270 Veliki Grđevac; TOMISLAV HORVAT; KARLO KRPAN; JADRANKA MUSTAČ; Katarina Pstrocki, OIB 05573616353, Savska Opatovina 32, 10000 Zagreb; Ivan Donđivić, OIB 12547368752, Supetarska 8, 10000 Zagreb; Josip Balić, OIB 13121006811; Janko Novosel, OIB 06932230436; Ivan Grzela, OIB 63895462351, Savska Opatovina 28, 10000 Zagreb; Mirjana Brala, OIB 71345826880, Savska Opatovina 34, 10000 Zagreb; Marko Vincek, OIB 94395308583, Savska Opatovina 30, 10000 Zagreb; LORSEL STROJEVI društvo s ograničenom odgovornošću za trgovinu i usluge, OIB 72258017777, Savska opatovina 32, Zagreb; Mislav Kraljević, OIB 46773752142, Savska Opatovina 32, 10000 Zagreb; Marija-kristina Šumera, OIB 50246288919; ROBERT ŽUNIĆ; Goran Kovačić, OIB 94545447968, Savska Opatovina 32, 10000 Zagreb; MILICA GALIĆ; Josip Vuković-ZAGREB, OIB 59810354423, Savska Opatovina 30, 10000 Zagreb; MAL KONZALTING društvo s ograničenom odgovornošću za poslovne usluge, OIB 82912633350, S.S. Kranjčevića 11, 44000 Sisak; ANICA STNKOVIĆ; ANA TOMAC (Virovitica); PATRUELIS d.o.o. za trgovinu i usluge, OIB 70733226778, Fallerovo šetalište 2, Zagreb; Domagoj Vilić, OIB 08881870101, Josipa Komparea 5, 10430 Samobor; Antonio Veić, OIB 89569435361, Savska Opatovina 28, 10000 Zagreb; Jasenka Generalić, OIB 29133707672, Busovačka Ulica 14, 10000 Zagreb; PERO SOKOLOVIĆ; JELENA BURIĆ; Zoran Grgos, OIB 85068132556; Dražen Kajs, OIB 50331181468; Saša Stanić, OIB 55341779778, Velebitska 2, 23000 Zadar; BORIS VUKADIN; LIDIJA STOJAN; Bruno Lugarić, OIB 46439771787; DAVOR DRAKSLER; IVAN ZIRDUM; MATO ZADRO; ROBERT HORVATEK; IVAN KUŠEVIĆ; LJUBICA SKOČIĆ JURANOVIĆ; Doris Brkan, OIB 49406248310; Ljubomir Sturko, OIB 49422647324, Woodrova Wilsona 37, 31000 Osijek; PETAR PINTAR; MARKO ČANADI; Koraljka Kolarić, OIB 21730242988, Hrgovići 67, 10000 Zagreb; IVAN VERŠIĆ; Zrinka Mišurac, OIB 31038373546; Bojan Tušla, OIB 22060081698; ŽELJKO KENDEL; SAŠA DRNJEVIĆ; DINA ERCEGOVIĆ; LUKA BIONDIĆ; PETRA BAŠIĆ; Dubravko Jagunić, OIB 97988722859; ANTO BABIĆ; Igor Telalović, OIB 52855308542, Dalmatinska 7, 10430 Samobor; Teo Spanjol, OIB 24672400702, Liševo 7, 10362 Prekvršje; Boris Bobok, OIB 93378162284; Gordana Đuretić, OIB 47292212346, Savska Opatovina 32, 10000 Zagreb; Tajana Maraković, OIB 97801680411; Stipe Župan, OIB 42745287505, Kobljani 4, 23450 Kruševo; Igor Kujundžić, OIB 13093113042, Savska Opatovina 34, 10000 Zagreb; Nensi Šarić, OIB 68617293422, Zadarska 77, 10000 Zagreb; Dejan Benić, OIB 81183249122, Savska Opatovina 34, 10000 Zagreb; TOMISLAV MIRKOVIĆ; Andrea Generalić, OIB 23054749953, Savska Opatovina 28, 10000 Zagreb; Krešo Kokoška, OIB 39319046387, Savska Opatovina 30, 10000 Zagreb; HRVOJE JOSIP MARAKOVIĆ; Stipe Ćurković, OIB 61786684206, Ulica Drage Gervaisa 35, 10000 Zagreb; LJUBOMIR STURKO; MILJENKO BORIĆ; Nino Arbutina, OIB 67259851436, Pavićini 609a, 52207 Pavićini; Sabina Mezak, OIB 26225339623, Ulica Josipa Pupačića 5, 10000 Zagreb; INTER CREDO društvo s ograničenom odgovornošću za financijsko posredovanje i putnička agencija, OIB 88448651075, Zagrebačka 7, 42000 Varaždin; Robert Hruškar, OIB 55645141469, Mažuranićev Trg 5, 10000 Zagreb; Martin Kolarek, OIB 86866535531, Bukoščanski Odvojak 2, 10090 Zagreb; Claude Jambrušić, OIB 58050018863, Iii Rakitovec 9, 10290 Zaprešić; Antonija Gradac, OIB 39878805960, Stenjevečka 37 A, 10000 Zagreb; Mario Bilandžija, OIB 91682543656, Ulica Ivana Zahara 3, 10000 Zagreb; Marko Puškarić; Jelena Mišić; Dinko Barković, OIB 95853623309, Ulica Ante Topić - Mimare 10, 10000 Zagreb; Denis Benić, OIB 41865469240, Ulica Vlahe Stulića 10, 10000 Zagreb; Mario Šimić; Medius Nekretnine j.d.o.o. za poslovanje nekretninama, OIB 92551788039, Ulica Ante Topić-Mimare 40, 10000 Zagreb; Safija Denkwitz Cerić, OIB 26929862693, Ulica Seljine Brigade 55 C, 10410 Staro Čiče; Anamarija Brozović, OIB 45799490959, Okruglica 3, 47300 Hreljin Ogulinski; Josip Blažević, Savska opatovina 32, 10000 Zagreb; Stjepan Šokac, OIB 42285364851, Klanječka Ulica 49, 10000 Zagreb; Marin Matešić, OIB 95154746905, Ii. Zagrebački Odvojak 23, 10000 Zagreb; Goran Zebec, OIB 85931676617, Moslavački Put 20, 44317 Gornja Gračenica; Kruno Letina, OIB 72893154427, Špansko 24, 10000 Zagreb; Tomislav Radočaj, OIB 41348689539, Ulica Zlatka Šulentića 4, 10000 Zagreb; Vjekoslav Kaleb, OIB 26597115132, Biskupa Jerolima Milete 25, 22000 Šibenik; Ivan Čehil, OIB 63162997231, Trg Ivana Kukuljevića 7, 10000 Zagreb; Marko Hercigonja, OIB 50141105694, Batinovačka Ulica 24, 10000 Zagreb; Kristina Bosnić, OIB 71065749990, Kardinala Alojzija Stepinca 35, 35000 Rušćica; GRANDELION društvo s ograničenom odgovornošću za usluge i trgovinu, turistička agencija, OIB 11961654782, Mejna 17, 10257 Hrvatski Leskovac; Zlatka Slavica, OIB 30655246608, Ulica Mihovila Pavleka Miškine 13, 48000 Koprivnica; Nikola Pletikosa, OIB 52964310054, Pohorska Ulica 20, 10000 Zagreb; Tomislav Prelec, OIB 97773088577, Samoborska 30, 10431 Strmec; NEKTUS INTERIJERI d.o.o. za usluge, OIB 87157825646, Ulica Vojina Bakića 2, 10000 Zagreb; Fanika Perić, OIB 81385442240, Bihaćka Ulica 30, 10360 Sesvete; Anđela Miljanović, OIB 62744258430, Ulica Cvijete Zuzorić 45, 10000 Zagreb</izvorni_sadrzaj>
    <derivirana_varijabla naziv="DomainObject.Predmet.StrankaFormatedWithAdressOIB_1"> EUROYACHTING d.o.o., OIB 56804906735, Ogrizovićeva 41, 10000 Zagreb; Hrvatske vode, pravna osoba za upravljanje vodama, OIB 28921383001, Grada Vukovara 220, Zagreb; VODOOPSKRBA I ODVODNJA, društvo s ograničenom odgovornošću, Folnegovićeva 1, Zagreb; Siniša Momčilović, OIB 07277975971, Savska Opatovina 28, 10000 Zagreb; ODRŽAVANJE I IZGRADNJA POGONA d.o.o. za proizvodnju, trgovinu i usluge, OIB 37154625188, Savska opatovina 34, Zagreb; Goran Crepulja, OIB 18982056058; Zoran Marin, OIB 98879466267, Petra Svačića 99, 22320 Drniš; Josip Kaleb, OIB 36664247611, LANIŠTE 22/IV, 10000 Metković; Maroje Baničević, OIB 47699335467, Lujaci 5, 20235 Orašac; Rajko Magdalenc, OIB 69165528493; Hrvoje Puljić, OIB 49862618515; Petra Plazonić, OIB 24041950505, Savska Opatovina 30, 10000 Zagreb; Natalija Pstrocki, OIB 44799090865; Hrvoje Jambrović, OIB 15958176332, Savska Opatovina 28, 10000 Zagreb; Silvio Dolenac, OIB 35234198778, Zapoljska 20, 10000 Zagreb; Ivona Šaker, OIB 38994943501; Krešimir Vlašić, OIB 47197830380, Savska 8, 10434 Strmec; Irena Weigand, OIB 13662982688; Mladen Hanžek, OIB 48531942959; Stjepan Stojaković, OIB 66541605925; Dragan Josipović, OIB 05767821988; Ivana Matić, OIB 59931978050, Plješevička 73, 31000 Osijek; Martin König, OIB 97298467665, Ferenščica I. 59, 10000 Zagreb; Martina Špoljarić, OIB 30456186741, Kralja Tomislava 11, 31551 Belišće; Srećko Razumović, OIB 24807679099, ULICA SUNČANE ŠKRINJARIĆ 3 (ranije: ZAGREB, SELSKA CESTA, 92 J), 10000 Zagreb; MLAENA KALUĐER; ANKICA JUKIĆ; Tomislav Petrinec, OIB 69026919829; Luana Vozila Bajić, OIB 38168737814, Antuna Šoljana 7, 10000 Zagreb; Boris Bertina, OIB 32306109278, Kustošijski Venec 93, 10000 Zagreb; IVAN NOVOSEL; Hrvoje Kaluđer, OIB 36757120715; Antun Ćurković, OIB 93050909375, D. Gervaisa 42, 10000 Zagreb; Jurica Križanić, OIB 90962479760; Nazar Sturko, OIB 39566107604, Ulica Ferde Livadića 6, 10290 Zaprešić; Mirjana Stanić, OIB 90866628263, Velebitska 2, 23000 Zadar; STEN-EX društvo s ograničenom odgovornošću za trgovinu i usluge, OIB 93780456409, Dr. Franje Tuđmana 93, 10431 Sveta Nedelja; Mladen Bajić, OIB 32807048584, Antuna Šoljana 7, 10000 Zagreb; Ivan Juriša, OIB 78121123446, Plješevička 73, 31000 Osijek; Nada Barinić, OIB 16785226822; Martin Božić, OIB 36272291914, Savska Opatovina 32, 10000 Zagreb; Vjekoslav Vraničić, OIB 50844068803, Savska Opatovina 32, 10000 Zagreb; Krunoslav Sabljak, OIB 06041129051, Savska Opatovina 32, 10000 Zagreb; Vesna Habus, OIB 24777775641, Cvetković 189, 10450 Cvetković; Kristina Jambrušić Petek, OIB 09556489228, Iii Rakitovec 9, 10290 Zaprešić; Hrvoje Leskovar, OIB 15800254055, Cirkovljanska 2a, 10000 Zagreb; Daria Žunić, OIB 36956584874, Savska Opatovina 30, 10000 Zagreb; Josip Vuković - SISAK, OIB 12278599869, Savska Opatovina 30, 10000 Zagreb; Boris Subota, OIB 88359444571; Jelena Vrbanec, OIB 54281391113, Kaninska 6, 10000 Zagreb; Vedran Čuljak, OIB 04610944693, Tavankutska 15, 10000 Zagreb; Mario Jurković, OIB 22045991146, Savska Opatovina 34, 10000 Zagreb; Hrvoje Kordić, OIB 20267270017, Savska Opatovina 34, 10000 Zagreb; Marjana Župan, OIB 51490136280, Savska Opatovina 32, 10000 Zagreb; Ana Benić, OIB 91837735907, Savska Opatovina 34, 10000 Zagreb; Zoran Kuzminović, OIB 04219997908, Savska Opatovina 34, 10000 Zagreb; Ante Jović, OIB 79497162368, Savska Opatovina 32, 10000 Zagreb; MARTINA KNJEŽEVIĆ; Renata Knježević, OIB 44369091582; Denis Šimunić, OIB 63237634747, Novi Put 20, 10298 Oborovo Bistransko; Ana Marija Volarić, OIB 23929414831, Ivekovićeva 19, 10000 Zagreb; Ana Klarica Čirjak, OIB 48583047618, Manterovčak 72 A, 10000 Zagreb; Roman Vukoja, OIB 86266712833; Damir Jugović, OIB 89013582129, Savska Opatovina 34, 10000 Zagreb; Mario Žulj, OIB 65450463155, Savska Opatovina 28, 10000 Zagreb; Maja Žulj, OIB 03940694622, Dobriše Cesarića 17, 10000 Zagreb; Ivan Crnković, OIB 42463391282, Jukinačka Ulica 127, 44400 Glina; Branimir Grabić, OIB 70715686916, Savska Opatovina 34, 10000 Zagreb; VEDRANA VUKOVIĆ; Edis Šabani, OIB 83075612561, Lička 7, 10000 Zagreb; Zvonimir Burilović, OIB 80831053283, Tučepska Ulica 10, 21000 Split; Sanja Užar, OIB 78173004709, Radnička 6, 47220 Vojnić; Marija Šiprak, OIB 82740827028, Savska Opatovina 116, 10000 Zagreb; NENAD PEJNOVIĆ; Ivan Oršolić, OIB 21334523540, Milana Rešetara 33, 10000 Zagreb; Željko Kranjčec, OIB 15037104042, Kralja Zvonimira 13, 43270 Veliki Grđevac; Elvira Baljak, OIB 97333428346, Šibenska 16, 22211 Vodice; Krunoslav Šimanović, OIB 91625899774, Antuna Šoljana 8, 10000 Zagreb; Saša Pstrocki, OIB 60781215047, Savska Opatovina 32, 10000 Zagreb; Vedranko Bulić, OIB 38206447927, Savska Opatovina 28, 10000 Zagreb; Irena Kožić, OIB 88597887524, Savska Opatovina 28, 10000 Zagreb; Igor Krpanić, OIB 95992641464, Omladinska 12, 10370 Velika Ostrna; Domagoj Jendriš, OIB 43053726637, Kredarička 1c, 10000 Zagreb; LJERKA BAJS; Dražen Jerković, OIB 76656069231; Milenko Šekerija, OIB 20291953923, Hrvatskih Žrtava 23, 21220 Seget Donji; Danijel Kunkić, OIB 76472387395, Malešnica 14, 10000 Zagreb; DRAGO I RUŽICA IKIĆ; Hrvoje Kaveljević, OIB 52385956130, Ulica Ante Topić - Mimare 40, 10000 Zagreb; ŽEJKO MIJIĆ; ANAMARIJA ŠUMERA-MARIJA KRISTINA ŠUMERA; ADRIANNA JANDRANKA MRZLJAK; Božena Donđivić, OIB 17522367943; Mario Martić, OIB 95044493964, Vinkovačka 2, 10000 Zagreb; Mladen Mendeš, OIB 23120927228, Dubašnička 19, 10000 Zagreb; Tajana Zrinščak, OIB 96426599108, Graberje 92/1, 10000 Zagreb; Goran Vidošević, OIB 42621363632, Savska Opatovina 32, 10000 Zagreb; Damir Jerković, OIB 89312905303; Lidija Jozinović, OIB 21480288466, Braće Domany 8, 10000 Zagreb; Dalibor Funtak, OIB 64009444305, Kapela Kalnička 49, 42220 Kapela Kalnička; GORAN LOVRINIĆ, OIB 72762639648; Milan Anđel, OIB 97458906909, Turopoljska Ulica 23, 10010 Velika Mlaka; SANJA KARDUM; Ileana Bebek, OIB 22535202820, Savska Opatovina 32, 10000 Zagreb; Marko Ištok, OIB 55620946194; ANA RUŽIĆ; Đaudat Salem, OIB 52942634659, Lukšićki Vijenac 5, 10000 Zagreb; ANKICA BRAĆANOV; BRUNO KUREVIJA; STJEPAN CEROVEČKI; TOMISLAV KVOČIĆ; EMIR CEPIĆ; Asmir Cepić, OIB 32293079463; MAJA RADOČAJ; MARKO VUJNOVIĆ; Damir Lasić, OIB 73470167446; Vanja Bakarčić, OIB 86989140346, Savska Opatovina 30, 10000 Zagreb; AUTO DIJELOVI ALTERNATIVA d.o.o. za trgovinu i usluge, OIB 45304906374, Palmotićeva 19, Zagreb; BLITZ vl. Tamara Baničević, OIB 54614101581; BORIS BOBOK; DARIO LOKAS; Kristina Prša, OIB 97791331832, Savska Opatovina 32, 10000 Zagreb; Josip Gačar, OIB 64549346058, Lanište 10b, 10000 Zagreb; TOMEX društvo za proizvodnju, trgovinu i usluge s ograničenom odgovornošću, OIB 30816030994, Kralja Tomislava 20, 43270 Veliki Grđevac; TOMISLAV HORVAT; KARLO KRPAN; JADRANKA MUSTAČ; Katarina Pstrocki, OIB 05573616353, Savska Opatovina 32, 10000 Zagreb; Ivan Donđivić, OIB 12547368752, Supetarska 8, 10000 Zagreb; Josip Balić, OIB 13121006811; Janko Novosel, OIB 06932230436; Ivan Grzela, OIB 63895462351, Savska Opatovina 28, 10000 Zagreb; Mirjana Brala, OIB 71345826880, Savska Opatovina 34, 10000 Zagreb; Marko Vincek, OIB 94395308583, Savska Opatovina 30, 10000 Zagreb; LORSEL STROJEVI društvo s ograničenom odgovornošću za trgovinu i usluge, OIB 72258017777, Savska opatovina 32, Zagreb; Mislav Kraljević, OIB 46773752142, Savska Opatovina 32, 10000 Zagreb; Marija-kristina Šumera, OIB 50246288919; ROBERT ŽUNIĆ; Goran Kovačić, OIB 94545447968, Savska Opatovina 32, 10000 Zagreb; MILICA GALIĆ; Josip Vuković-ZAGREB, OIB 59810354423, Savska Opatovina 30, 10000 Zagreb; MAL KONZALTING društvo s ograničenom odgovornošću za poslovne usluge, OIB 82912633350, S.S. Kranjčevića 11, 44000 Sisak; ANICA STNKOVIĆ; ANA TOMAC (Virovitica); PATRUELIS d.o.o. za trgovinu i usluge, OIB 70733226778, Fallerovo šetalište 2, Zagreb; Domagoj Vilić, OIB 08881870101, Josipa Komparea 5, 10430 Samobor; Antonio Veić, OIB 89569435361, Savska Opatovina 28, 10000 Zagreb; Jasenka Generalić, OIB 29133707672, Busovačka Ulica 14, 10000 Zagreb; PERO SOKOLOVIĆ; JELENA BURIĆ; Zoran Grgos, OIB 85068132556; Dražen Kajs, OIB 50331181468; Saša Stanić, OIB 55341779778, Velebitska 2, 23000 Zadar; BORIS VUKADIN; LIDIJA STOJAN; Bruno Lugarić, OIB 46439771787; DAVOR DRAKSLER; IVAN ZIRDUM; MATO ZADRO; ROBERT HORVATEK; IVAN KUŠEVIĆ; LJUBICA SKOČIĆ JURANOVIĆ; Doris Brkan, OIB 49406248310; Ljubomir Sturko, OIB 49422647324, Woodrova Wilsona 37, 31000 Osijek; PETAR PINTAR; MARKO ČANADI; Koraljka Kolarić, OIB 21730242988, Hrgovići 67, 10000 Zagreb; IVAN VERŠIĆ; Zrinka Mišurac, OIB 31038373546; Bojan Tušla, OIB 22060081698; ŽELJKO KENDEL; SAŠA DRNJEVIĆ; DINA ERCEGOVIĆ; LUKA BIONDIĆ; PETRA BAŠIĆ; Dubravko Jagunić, OIB 97988722859; ANTO BABIĆ; Igor Telalović, OIB 52855308542, Dalmatinska 7, 10430 Samobor; Teo Spanjol, OIB 24672400702, Liševo 7, 10362 Prekvršje; Boris Bobok, OIB 93378162284; Gordana Đuretić, OIB 47292212346, Savska Opatovina 32, 10000 Zagreb; Tajana Maraković, OIB 97801680411; Stipe Župan, OIB 42745287505, Kobljani 4, 23450 Kruševo; Igor Kujundžić, OIB 13093113042, Savska Opatovina 34, 10000 Zagreb; Nensi Šarić, OIB 68617293422, Zadarska 77, 10000 Zagreb; Dejan Benić, OIB 81183249122, Savska Opatovina 34, 10000 Zagreb; TOMISLAV MIRKOVIĆ; Andrea Generalić, OIB 23054749953, Savska Opatovina 28, 10000 Zagreb; Krešo Kokoška, OIB 39319046387, Savska Opatovina 30, 10000 Zagreb; HRVOJE JOSIP MARAKOVIĆ; Stipe Ćurković, OIB 61786684206, Ulica Drage Gervaisa 35, 10000 Zagreb; LJUBOMIR STURKO; MILJENKO BORIĆ; Nino Arbutina, OIB 67259851436, Pavićini 609a, 52207 Pavićini; Sabina Mezak, OIB 26225339623, Ulica Josipa Pupačića 5, 10000 Zagreb; INTER CREDO društvo s ograničenom odgovornošću za financijsko posredovanje i putnička agencija, OIB 88448651075, Zagrebačka 7, 42000 Varaždin; Robert Hruškar, OIB 55645141469, Mažuranićev Trg 5, 10000 Zagreb; Martin Kolarek, OIB 86866535531, Bukoščanski Odvojak 2, 10090 Zagreb; Claude Jambrušić, OIB 58050018863, Iii Rakitovec 9, 10290 Zaprešić; Antonija Gradac, OIB 39878805960, Stenjevečka 37 A, 10000 Zagreb; Mario Bilandžija, OIB 91682543656, Ulica Ivana Zahara 3, 10000 Zagreb; Marko Puškarić; Jelena Mišić; Dinko Barković, OIB 95853623309, Ulica Ante Topić - Mimare 10, 10000 Zagreb; Denis Benić, OIB 41865469240, Ulica Vlahe Stulića 10, 10000 Zagreb; Mario Šimić; Medius Nekretnine j.d.o.o. za poslovanje nekretninama, OIB 92551788039, Ulica Ante Topić-Mimare 40, 10000 Zagreb; Safija Denkwitz Cerić, OIB 26929862693, Ulica Seljine Brigade 55 C, 10410 Staro Čiče; Anamarija Brozović, OIB 45799490959, Okruglica 3, 47300 Hreljin Ogulinski; Josip Blažević, Savska opatovina 32, 10000 Zagreb; Stjepan Šokac, OIB 42285364851, Klanječka Ulica 49, 10000 Zagreb; Marin Matešić, OIB 95154746905, Ii. Zagrebački Odvojak 23, 10000 Zagreb; Goran Zebec, OIB 85931676617, Moslavački Put 20, 44317 Gornja Gračenica; Kruno Letina, OIB 72893154427, Špansko 24, 10000 Zagreb; Tomislav Radočaj, OIB 41348689539, Ulica Zlatka Šulentića 4, 10000 Zagreb; Vjekoslav Kaleb, OIB 26597115132, Biskupa Jerolima Milete 25, 22000 Šibenik; Ivan Čehil, OIB 63162997231, Trg Ivana Kukuljevića 7, 10000 Zagreb; Marko Hercigonja, OIB 50141105694, Batinovačka Ulica 24, 10000 Zagreb; Kristina Bosnić, OIB 71065749990, Kardinala Alojzija Stepinca 35, 35000 Rušćica; GRANDELION društvo s ograničenom odgovornošću za usluge i trgovinu, turistička agencija, OIB 11961654782, Mejna 17, 10257 Hrvatski Leskovac; Zlatka Slavica, OIB 30655246608, Ulica Mihovila Pavleka Miškine 13, 48000 Koprivnica; Nikola Pletikosa, OIB 52964310054, Pohorska Ulica 20, 10000 Zagreb; Tomislav Prelec, OIB 97773088577, Samoborska 30, 10431 Strmec; NEKTUS INTERIJERI d.o.o. za usluge, OIB 87157825646, Ulica Vojina Bakića 2, 10000 Zagreb; Fanika Perić, OIB 81385442240, Bihaćka Ulica 30, 10360 Sesvete; Anđela Miljanović, OIB 62744258430, Ulica Cvijete Zuzorić 45, 10000 Zagreb</derivirana_varijabla>
  </DomainObject.Predmet.StrankaFormatedWithAdressOIB>
  <DomainObject.Predmet.StrankaWithAdress>
    <izvorni_sadrzaj>EUROYACHTING d.o.o. Ogrizovićeva 41,10000 Zagreb,Hrvatske vode, pravna osoba za upravljanje vodama Grada Vukovara 220,Zagreb,VODOOPSKRBA I ODVODNJA, društvo s ograničenom odgovornošću Folnegovićeva 1,Zagreb,Siniša Momčilović Savska Opatovina 28,10000 Zagreb,ODRŽAVANJE I IZGRADNJA POGONA d.o.o. za proizvodnju, trgovinu i usluge Savska opatovina 34,Zagreb,Goran Crepulja ,Zoran Marin Petra Svačića 99,22320 Drniš,Josip Kaleb LANIŠTE 22/IV,10000 Metković,Maroje Baničević Lujaci 5,20235 Orašac,Rajko Magdalenc ,Hrvoje Puljić ,Petra Plazonić Savska Opatovina 30,10000 Zagreb,Natalija Pstrocki ,Hrvoje Jambrović Savska Opatovina 28,10000 Zagreb,Silvio Dolenac Zapoljska 20,10000 Zagreb,Ivona Šaker ,Krešimir Vlašić Savska 8,10434 Strmec,Irena Weigand ,Mladen Hanžek ,Stjepan Stojaković ,Dragan Josipović ,Ivana Matić Plješevička 73,31000 Osijek,Martin König Ferenščica I. 59,10000 Zagreb,Martina Špoljarić Kralja Tomislava 11,31551 Belišće,Srećko Razumović ULICA SUNČANE ŠKRINJARIĆ 3 (ranije: ZAGREB, SELSKA CESTA, 92 J),10000 Zagreb,MLAENA KALUĐER ,ANKICA JUKIĆ ,Tomislav Petrinec ,Luana Vozila Bajić Antuna Šoljana 7,10000 Zagreb,Boris Bertina Kustošijski Venec 93,10000 Zagreb,IVAN NOVOSEL ,Hrvoje Kaluđer ,Antun Ćurković D. Gervaisa 42,10000 Zagreb,Jurica Križanić ,Nazar Sturko Ulica Ferde Livadića 6,10290 Zaprešić,Mirjana Stanić Velebitska 2,23000 Zadar,STEN-EX društvo s ograničenom odgovornošću za trgovinu i usluge Dr. Franje Tuđmana 93,10431 Sveta Nedelja,Mladen Bajić Antuna Šoljana 7,10000 Zagreb,Ivan Juriša Plješevička 73,31000 Osijek,Nada Barinić ,Martin Božić Savska Opatovina 32,10000 Zagreb,Vjekoslav Vraničić Savska Opatovina 32,10000 Zagreb,Krunoslav Sabljak Savska Opatovina 32,10000 Zagreb,Vesna Habus Cvetković 189,10450 Cvetković,Kristina Jambrušić Petek Iii Rakitovec 9,10290 Zaprešić,Hrvoje Leskovar Cirkovljanska 2a,10000 Zagreb,Daria Žunić Savska Opatovina 30,10000 Zagreb,Josip Vuković - SISAK Savska Opatovina 30,10000 Zagreb,Boris Subota ,Jelena Vrbanec Kaninska 6,10000 Zagreb,Vedran Čuljak Tavankutska 15,10000 Zagreb,Mario Jurković Savska Opatovina 34,10000 Zagreb,Hrvoje Kordić Savska Opatovina 34,10000 Zagreb,Marjana Župan Savska Opatovina 32,10000 Zagreb,Ana Benić Savska Opatovina 34,10000 Zagreb,Zoran Kuzminović Savska Opatovina 34,10000 Zagreb,Ante Jović Savska Opatovina 32,10000 Zagreb,MARTINA KNJEŽEVIĆ ,Renata Knježević ,Denis Šimunić Novi Put 20,10298 Oborovo Bistransko,Ana Marija Volarić Ivekovićeva 19,10000 Zagreb,Ana Klarica Čirjak Manterovčak 72 A,10000 Zagreb,Roman Vukoja ,Damir Jugović Savska Opatovina 34,10000 Zagreb,Mario Žulj Savska Opatovina 28,10000 Zagreb,Maja Žulj Dobriše Cesarića 17,10000 Zagreb,Ivan Crnković Jukinačka Ulica 127,44400 Glina,Branimir Grabić Savska Opatovina 34,10000 Zagreb,VEDRANA VUKOVIĆ ,Edis Šabani Lička 7,10000 Zagreb,Zvonimir Burilović Tučepska Ulica 10,21000 Split,Sanja Užar Radnička 6,47220 Vojnić,Marija Šiprak Savska Opatovina 116,10000 Zagreb,NENAD PEJNOVIĆ ,Ivan Oršolić Milana Rešetara 33,10000 Zagreb,Željko Kranjčec Kralja Zvonimira 13,43270 Veliki Grđevac,Elvira Baljak Šibenska 16,22211 Vodice,Krunoslav Šimanović Antuna Šoljana 8,10000 Zagreb,Saša Pstrocki Savska Opatovina 32,10000 Zagreb,Vedranko Bulić Savska Opatovina 28,10000 Zagreb,Irena Kožić Savska Opatovina 28,10000 Zagreb,Igor Krpanić Omladinska 12,10370 Velika Ostrna,Domagoj Jendriš Kredarička 1c,10000 Zagreb,LJERKA BAJS ,Dražen Jerković ,Milenko Šekerija Hrvatskih Žrtava 23,21220 Seget Donji,Danijel Kunkić Malešnica 14,10000 Zagreb,DRAGO I RUŽICA IKIĆ ,Hrvoje Kaveljević Ulica Ante Topić - Mimare 40,10000 Zagreb,ŽEJKO MIJIĆ ,ANAMARIJA ŠUMERA-MARIJA KRISTINA ŠUMERA ,ADRIANNA JANDRANKA MRZLJAK ,Božena Donđivić ,Mario Martić Vinkovačka 2,10000 Zagreb,Mladen Mendeš Dubašnička 19,10000 Zagreb,Tajana Zrinščak Graberje 92/1,10000 Zagreb,Goran Vidošević Savska Opatovina 32,10000 Zagreb,Damir Jerković ,Lidija Jozinović Braće Domany 8,10000 Zagreb,Dalibor Funtak Kapela Kalnička 49,42220 Kapela Kalnička,GORAN LOVRINIĆ ,Milan Anđel Turopoljska Ulica 23,10010 Velika Mlaka,SANJA KARDUM ,Ileana Bebek Savska Opatovina 32,10000 Zagreb,Marko Ištok ,ANA RUŽIĆ ,Đaudat Salem Lukšićki Vijenac 5,10000 Zagreb,ANKICA BRAĆANOV ,BRUNO KUREVIJA ,STJEPAN CEROVEČKI ,TOMISLAV KVOČIĆ ,EMIR CEPIĆ ,Asmir Cepić ,MAJA RADOČAJ ,MARKO VUJNOVIĆ ,Damir Lasić ,Vanja Bakarčić Savska Opatovina 30,10000 Zagreb,AUTO DIJELOVI ALTERNATIVA d.o.o. za trgovinu i usluge Palmotićeva 19,Zagreb,BLITZ vl. Tamara Baničević ,BORIS BOBOK ,DARIO LOKAS ,Kristina Prša Savska Opatovina 32,10000 Zagreb,Josip Gačar Lanište 10b,10000 Zagreb,TOMEX društvo za proizvodnju, trgovinu i usluge s ograničenom odgovornošću Kralja Tomislava 20,43270 Veliki Grđevac,TOMISLAV HORVAT ,KARLO KRPAN ,JADRANKA MUSTAČ ,Katarina Pstrocki Savska Opatovina 32,10000 Zagreb,Ivan Donđivić Supetarska 8,10000 Zagreb,Josip Balić ,Janko Novosel ,Ivan Grzela Savska Opatovina 28,10000 Zagreb,Mirjana Brala Savska Opatovina 34,10000 Zagreb,Marko Vincek Savska Opatovina 30,10000 Zagreb,LORSEL STROJEVI društvo s ograničenom odgovornošću za trgovinu i usluge Savska opatovina 32,Zagreb,Mislav Kraljević Savska Opatovina 32,10000 Zagreb,Marija-kristina Šumera ,ROBERT ŽUNIĆ ,Goran Kovačić Savska Opatovina 32,10000 Zagreb,MILICA GALIĆ ,Josip Vuković-ZAGREB Savska Opatovina 30,10000 Zagreb,MAL KONZALTING društvo s ograničenom odgovornošću za poslovne usluge S.S. Kranjčevića 11,44000 Sisak,ANICA STNKOVIĆ ,ANA TOMAC (Virovitica) ,PATRUELIS d.o.o. za trgovinu i usluge Fallerovo šetalište 2,Zagreb,Domagoj Vilić Josipa Komparea 5,10430 Samobor,Antonio Veić Savska Opatovina 28,10000 Zagreb,Jasenka Generalić Busovačka Ulica 14,10000 Zagreb,PERO SOKOLOVIĆ ,JELENA BURIĆ ,Zoran Grgos ,Dražen Kajs ,Saša Stanić Velebitska 2,23000 Zadar,BORIS VUKADIN ,LIDIJA STOJAN ,Bruno Lugarić ,DAVOR DRAKSLER ,IVAN ZIRDUM ,MATO ZADRO ,ROBERT HORVATEK ,IVAN KUŠEVIĆ ,LJUBICA SKOČIĆ JURANOVIĆ ,Doris Brkan ,Ljubomir Sturko Woodrova Wilsona 37,31000 Osijek,PETAR PINTAR ,MARKO ČANADI ,Koraljka Kolarić Hrgovići 67,10000 Zagreb,IVAN VERŠIĆ ,Zrinka Mišurac ,Bojan Tušla ,ŽELJKO KENDEL ,SAŠA DRNJEVIĆ ,DINA ERCEGOVIĆ ,LUKA BIONDIĆ ,PETRA BAŠIĆ ,Dubravko Jagunić ,ANTO BABIĆ ,Igor Telalović Dalmatinska 7,10430 Samobor,Teo Spanjol Liševo 7,10362 Prekvršje,Boris Bobok ,Gordana Đuretić Savska Opatovina 32,10000 Zagreb,Tajana Maraković ,Stipe Župan Kobljani 4,23450 Kruševo,Igor Kujundžić Savska Opatovina 34,10000 Zagreb,Nensi Šarić Zadarska 77,10000 Zagreb,Dejan Benić Savska Opatovina 34,10000 Zagreb,TOMISLAV MIRKOVIĆ ,Andrea Generalić Savska Opatovina 28,10000 Zagreb,Krešo Kokoška Savska Opatovina 30,10000 Zagreb,HRVOJE JOSIP MARAKOVIĆ ,Stipe Ćurković Ulica Drage Gervaisa 35,10000 Zagreb,LJUBOMIR STURKO ,MILJENKO BORIĆ ,Nino Arbutina Pavićini 609a,52207 Pavićini,Sabina Mezak Ulica Josipa Pupačića 5,10000 Zagreb,INTER CREDO društvo s ograničenom odgovornošću za financijsko posredovanje i putnička agencija Zagrebačka 7,42000 Varaždin,Robert Hruškar Mažuranićev Trg 5,10000 Zagreb,Martin Kolarek Bukoščanski Odvojak 2,10090 Zagreb,Claude Jambrušić Iii Rakitovec 9,10290 Zaprešić,Antonija Gradac Stenjevečka 37 A,10000 Zagreb,Mario Bilandžija Ulica Ivana Zahara 3,10000 Zagreb,Marko Puškarić ,Jelena Mišić ,Dinko Barković Ulica Ante Topić - Mimare 10,10000 Zagreb,Denis Benić Ulica Vlahe Stulića 10,10000 Zagreb,Mario Šimić ,Medius Nekretnine j.d.o.o. za poslovanje nekretninama Ulica Ante Topić-Mimare 40,10000 Zagreb,Safija Denkwitz Cerić Ulica Seljine Brigade 55 C,10410 Staro Čiče,Anamarija Brozović Okruglica 3,47300 Hreljin Ogulinski,Josip Blažević Savska opatovina 32,10000 Zagreb,Stjepan Šokac Klanječka Ulica 49,10000 Zagreb,Marin Matešić Ii. Zagrebački Odvojak 23,10000 Zagreb,Goran Zebec Moslavački Put 20,44317 Gornja Gračenica,Kruno Letina Špansko 24,10000 Zagreb,Tomislav Radočaj Ulica Zlatka Šulentića 4,10000 Zagreb,Vjekoslav Kaleb Biskupa Jerolima Milete 25,22000 Šibenik,Ivan Čehil Trg Ivana Kukuljevića 7,10000 Zagreb,Marko Hercigonja Batinovačka Ulica 24,10000 Zagreb,Kristina Bosnić Kardinala Alojzija Stepinca 35,35000 Rušćica,GRANDELION društvo s ograničenom odgovornošću za usluge i trgovinu, turistička agencija Mejna 17,10257 Hrvatski Leskovac,Zlatka Slavica Ulica Mihovila Pavleka Miškine 13,48000 Koprivnica,Nikola Pletikosa Pohorska Ulica 20,10000 Zagreb,Tomislav Prelec Samoborska 30,10431 Strmec,NEKTUS INTERIJERI d.o.o. za usluge Ulica Vojina Bakića 2,10000 Zagreb,Fanika Perić Bihaćka Ulica 30,10360 Sesvete,Anđela Miljanović Ulica Cvijete Zuzorić 45,10000 Zagreb</izvorni_sadrzaj>
    <derivirana_varijabla naziv="DomainObject.Predmet.StrankaWithAdress_1">EUROYACHTING d.o.o. Ogrizovićeva 41,10000 Zagreb,Hrvatske vode, pravna osoba za upravljanje vodama Grada Vukovara 220,Zagreb,VODOOPSKRBA I ODVODNJA, društvo s ograničenom odgovornošću Folnegovićeva 1,Zagreb,Siniša Momčilović Savska Opatovina 28,10000 Zagreb,ODRŽAVANJE I IZGRADNJA POGONA d.o.o. za proizvodnju, trgovinu i usluge Savska opatovina 34,Zagreb,Goran Crepulja ,Zoran Marin Petra Svačića 99,22320 Drniš,Josip Kaleb LANIŠTE 22/IV,10000 Metković,Maroje Baničević Lujaci 5,20235 Orašac,Rajko Magdalenc ,Hrvoje Puljić ,Petra Plazonić Savska Opatovina 30,10000 Zagreb,Natalija Pstrocki ,Hrvoje Jambrović Savska Opatovina 28,10000 Zagreb,Silvio Dolenac Zapoljska 20,10000 Zagreb,Ivona Šaker ,Krešimir Vlašić Savska 8,10434 Strmec,Irena Weigand ,Mladen Hanžek ,Stjepan Stojaković ,Dragan Josipović ,Ivana Matić Plješevička 73,31000 Osijek,Martin König Ferenščica I. 59,10000 Zagreb,Martina Špoljarić Kralja Tomislava 11,31551 Belišće,Srećko Razumović ULICA SUNČANE ŠKRINJARIĆ 3 (ranije: ZAGREB, SELSKA CESTA, 92 J),10000 Zagreb,MLAENA KALUĐER ,ANKICA JUKIĆ ,Tomislav Petrinec ,Luana Vozila Bajić Antuna Šoljana 7,10000 Zagreb,Boris Bertina Kustošijski Venec 93,10000 Zagreb,IVAN NOVOSEL ,Hrvoje Kaluđer ,Antun Ćurković D. Gervaisa 42,10000 Zagreb,Jurica Križanić ,Nazar Sturko Ulica Ferde Livadića 6,10290 Zaprešić,Mirjana Stanić Velebitska 2,23000 Zadar,STEN-EX društvo s ograničenom odgovornošću za trgovinu i usluge Dr. Franje Tuđmana 93,10431 Sveta Nedelja,Mladen Bajić Antuna Šoljana 7,10000 Zagreb,Ivan Juriša Plješevička 73,31000 Osijek,Nada Barinić ,Martin Božić Savska Opatovina 32,10000 Zagreb,Vjekoslav Vraničić Savska Opatovina 32,10000 Zagreb,Krunoslav Sabljak Savska Opatovina 32,10000 Zagreb,Vesna Habus Cvetković 189,10450 Cvetković,Kristina Jambrušić Petek Iii Rakitovec 9,10290 Zaprešić,Hrvoje Leskovar Cirkovljanska 2a,10000 Zagreb,Daria Žunić Savska Opatovina 30,10000 Zagreb,Josip Vuković - SISAK Savska Opatovina 30,10000 Zagreb,Boris Subota ,Jelena Vrbanec Kaninska 6,10000 Zagreb,Vedran Čuljak Tavankutska 15,10000 Zagreb,Mario Jurković Savska Opatovina 34,10000 Zagreb,Hrvoje Kordić Savska Opatovina 34,10000 Zagreb,Marjana Župan Savska Opatovina 32,10000 Zagreb,Ana Benić Savska Opatovina 34,10000 Zagreb,Zoran Kuzminović Savska Opatovina 34,10000 Zagreb,Ante Jović Savska Opatovina 32,10000 Zagreb,MARTINA KNJEŽEVIĆ ,Renata Knježević ,Denis Šimunić Novi Put 20,10298 Oborovo Bistransko,Ana Marija Volarić Ivekovićeva 19,10000 Zagreb,Ana Klarica Čirjak Manterovčak 72 A,10000 Zagreb,Roman Vukoja ,Damir Jugović Savska Opatovina 34,10000 Zagreb,Mario Žulj Savska Opatovina 28,10000 Zagreb,Maja Žulj Dobriše Cesarića 17,10000 Zagreb,Ivan Crnković Jukinačka Ulica 127,44400 Glina,Branimir Grabić Savska Opatovina 34,10000 Zagreb,VEDRANA VUKOVIĆ ,Edis Šabani Lička 7,10000 Zagreb,Zvonimir Burilović Tučepska Ulica 10,21000 Split,Sanja Užar Radnička 6,47220 Vojnić,Marija Šiprak Savska Opatovina 116,10000 Zagreb,NENAD PEJNOVIĆ ,Ivan Oršolić Milana Rešetara 33,10000 Zagreb,Željko Kranjčec Kralja Zvonimira 13,43270 Veliki Grđevac,Elvira Baljak Šibenska 16,22211 Vodice,Krunoslav Šimanović Antuna Šoljana 8,10000 Zagreb,Saša Pstrocki Savska Opatovina 32,10000 Zagreb,Vedranko Bulić Savska Opatovina 28,10000 Zagreb,Irena Kožić Savska Opatovina 28,10000 Zagreb,Igor Krpanić Omladinska 12,10370 Velika Ostrna,Domagoj Jendriš Kredarička 1c,10000 Zagreb,LJERKA BAJS ,Dražen Jerković ,Milenko Šekerija Hrvatskih Žrtava 23,21220 Seget Donji,Danijel Kunkić Malešnica 14,10000 Zagreb,DRAGO I RUŽICA IKIĆ ,Hrvoje Kaveljević Ulica Ante Topić - Mimare 40,10000 Zagreb,ŽEJKO MIJIĆ ,ANAMARIJA ŠUMERA-MARIJA KRISTINA ŠUMERA ,ADRIANNA JANDRANKA MRZLJAK ,Božena Donđivić ,Mario Martić Vinkovačka 2,10000 Zagreb,Mladen Mendeš Dubašnička 19,10000 Zagreb,Tajana Zrinščak Graberje 92/1,10000 Zagreb,Goran Vidošević Savska Opatovina 32,10000 Zagreb,Damir Jerković ,Lidija Jozinović Braće Domany 8,10000 Zagreb,Dalibor Funtak Kapela Kalnička 49,42220 Kapela Kalnička,GORAN LOVRINIĆ ,Milan Anđel Turopoljska Ulica 23,10010 Velika Mlaka,SANJA KARDUM ,Ileana Bebek Savska Opatovina 32,10000 Zagreb,Marko Ištok ,ANA RUŽIĆ ,Đaudat Salem Lukšićki Vijenac 5,10000 Zagreb,ANKICA BRAĆANOV ,BRUNO KUREVIJA ,STJEPAN CEROVEČKI ,TOMISLAV KVOČIĆ ,EMIR CEPIĆ ,Asmir Cepić ,MAJA RADOČAJ ,MARKO VUJNOVIĆ ,Damir Lasić ,Vanja Bakarčić Savska Opatovina 30,10000 Zagreb,AUTO DIJELOVI ALTERNATIVA d.o.o. za trgovinu i usluge Palmotićeva 19,Zagreb,BLITZ vl. Tamara Baničević ,BORIS BOBOK ,DARIO LOKAS ,Kristina Prša Savska Opatovina 32,10000 Zagreb,Josip Gačar Lanište 10b,10000 Zagreb,TOMEX društvo za proizvodnju, trgovinu i usluge s ograničenom odgovornošću Kralja Tomislava 20,43270 Veliki Grđevac,TOMISLAV HORVAT ,KARLO KRPAN ,JADRANKA MUSTAČ ,Katarina Pstrocki Savska Opatovina 32,10000 Zagreb,Ivan Donđivić Supetarska 8,10000 Zagreb,Josip Balić ,Janko Novosel ,Ivan Grzela Savska Opatovina 28,10000 Zagreb,Mirjana Brala Savska Opatovina 34,10000 Zagreb,Marko Vincek Savska Opatovina 30,10000 Zagreb,LORSEL STROJEVI društvo s ograničenom odgovornošću za trgovinu i usluge Savska opatovina 32,Zagreb,Mislav Kraljević Savska Opatovina 32,10000 Zagreb,Marija-kristina Šumera ,ROBERT ŽUNIĆ ,Goran Kovačić Savska Opatovina 32,10000 Zagreb,MILICA GALIĆ ,Josip Vuković-ZAGREB Savska Opatovina 30,10000 Zagreb,MAL KONZALTING društvo s ograničenom odgovornošću za poslovne usluge S.S. Kranjčevića 11,44000 Sisak,ANICA STNKOVIĆ ,ANA TOMAC (Virovitica) ,PATRUELIS d.o.o. za trgovinu i usluge Fallerovo šetalište 2,Zagreb,Domagoj Vilić Josipa Komparea 5,10430 Samobor,Antonio Veić Savska Opatovina 28,10000 Zagreb,Jasenka Generalić Busovačka Ulica 14,10000 Zagreb,PERO SOKOLOVIĆ ,JELENA BURIĆ ,Zoran Grgos ,Dražen Kajs ,Saša Stanić Velebitska 2,23000 Zadar,BORIS VUKADIN ,LIDIJA STOJAN ,Bruno Lugarić ,DAVOR DRAKSLER ,IVAN ZIRDUM ,MATO ZADRO ,ROBERT HORVATEK ,IVAN KUŠEVIĆ ,LJUBICA SKOČIĆ JURANOVIĆ ,Doris Brkan ,Ljubomir Sturko Woodrova Wilsona 37,31000 Osijek,PETAR PINTAR ,MARKO ČANADI ,Koraljka Kolarić Hrgovići 67,10000 Zagreb,IVAN VERŠIĆ ,Zrinka Mišurac ,Bojan Tušla ,ŽELJKO KENDEL ,SAŠA DRNJEVIĆ ,DINA ERCEGOVIĆ ,LUKA BIONDIĆ ,PETRA BAŠIĆ ,Dubravko Jagunić ,ANTO BABIĆ ,Igor Telalović Dalmatinska 7,10430 Samobor,Teo Spanjol Liševo 7,10362 Prekvršje,Boris Bobok ,Gordana Đuretić Savska Opatovina 32,10000 Zagreb,Tajana Maraković ,Stipe Župan Kobljani 4,23450 Kruševo,Igor Kujundžić Savska Opatovina 34,10000 Zagreb,Nensi Šarić Zadarska 77,10000 Zagreb,Dejan Benić Savska Opatovina 34,10000 Zagreb,TOMISLAV MIRKOVIĆ ,Andrea Generalić Savska Opatovina 28,10000 Zagreb,Krešo Kokoška Savska Opatovina 30,10000 Zagreb,HRVOJE JOSIP MARAKOVIĆ ,Stipe Ćurković Ulica Drage Gervaisa 35,10000 Zagreb,LJUBOMIR STURKO ,MILJENKO BORIĆ ,Nino Arbutina Pavićini 609a,52207 Pavićini,Sabina Mezak Ulica Josipa Pupačića 5,10000 Zagreb,INTER CREDO društvo s ograničenom odgovornošću za financijsko posredovanje i putnička agencija Zagrebačka 7,42000 Varaždin,Robert Hruškar Mažuranićev Trg 5,10000 Zagreb,Martin Kolarek Bukoščanski Odvojak 2,10090 Zagreb,Claude Jambrušić Iii Rakitovec 9,10290 Zaprešić,Antonija Gradac Stenjevečka 37 A,10000 Zagreb,Mario Bilandžija Ulica Ivana Zahara 3,10000 Zagreb,Marko Puškarić ,Jelena Mišić ,Dinko Barković Ulica Ante Topić - Mimare 10,10000 Zagreb,Denis Benić Ulica Vlahe Stulića 10,10000 Zagreb,Mario Šimić ,Medius Nekretnine j.d.o.o. za poslovanje nekretninama Ulica Ante Topić-Mimare 40,10000 Zagreb,Safija Denkwitz Cerić Ulica Seljine Brigade 55 C,10410 Staro Čiče,Anamarija Brozović Okruglica 3,47300 Hreljin Ogulinski,Josip Blažević Savska opatovina 32,10000 Zagreb,Stjepan Šokac Klanječka Ulica 49,10000 Zagreb,Marin Matešić Ii. Zagrebački Odvojak 23,10000 Zagreb,Goran Zebec Moslavački Put 20,44317 Gornja Gračenica,Kruno Letina Špansko 24,10000 Zagreb,Tomislav Radočaj Ulica Zlatka Šulentića 4,10000 Zagreb,Vjekoslav Kaleb Biskupa Jerolima Milete 25,22000 Šibenik,Ivan Čehil Trg Ivana Kukuljevića 7,10000 Zagreb,Marko Hercigonja Batinovačka Ulica 24,10000 Zagreb,Kristina Bosnić Kardinala Alojzija Stepinca 35,35000 Rušćica,GRANDELION društvo s ograničenom odgovornošću za usluge i trgovinu, turistička agencija Mejna 17,10257 Hrvatski Leskovac,Zlatka Slavica Ulica Mihovila Pavleka Miškine 13,48000 Koprivnica,Nikola Pletikosa Pohorska Ulica 20,10000 Zagreb,Tomislav Prelec Samoborska 30,10431 Strmec,NEKTUS INTERIJERI d.o.o. za usluge Ulica Vojina Bakića 2,10000 Zagreb,Fanika Perić Bihaćka Ulica 30,10360 Sesvete,Anđela Miljanović Ulica Cvijete Zuzorić 45,10000 Zagreb</derivirana_varijabla>
  </DomainObject.Predmet.StrankaWithAdress>
  <DomainObject.Predmet.StrankaWithAdressOIB>
    <izvorni_sadrzaj>EUROYACHTING d.o.o., OIB 56804906735, Ogrizovićeva 41,10000 Zagreb,Hrvatske vode, pravna osoba za upravljanje vodama, OIB 28921383001, Grada Vukovara 220,Zagreb,VODOOPSKRBA I ODVODNJA, društvo s ograničenom odgovornošću, Folnegovićeva 1,Zagreb,Siniša Momčilović, OIB 07277975971, Savska Opatovina 28,10000 Zagreb,ODRŽAVANJE I IZGRADNJA POGONA d.o.o. za proizvodnju, trgovinu i usluge, OIB 37154625188, Savska opatovina 34,Zagreb,Goran Crepulja, OIB 18982056058,Zoran Marin, OIB 98879466267, Petra Svačića 99,22320 Drniš,Josip Kaleb, OIB 36664247611, LANIŠTE 22/IV,10000 Metković,Maroje Baničević, OIB 47699335467, Lujaci 5,20235 Orašac,Rajko Magdalenc, OIB 69165528493,Hrvoje Puljić, OIB 49862618515,Petra Plazonić, OIB 24041950505, Savska Opatovina 30,10000 Zagreb,Natalija Pstrocki, OIB 44799090865,Hrvoje Jambrović, OIB 15958176332, Savska Opatovina 28,10000 Zagreb,Silvio Dolenac, OIB 35234198778, Zapoljska 20,10000 Zagreb,Ivona Šaker, OIB 38994943501,Krešimir Vlašić, OIB 47197830380, Savska 8,10434 Strmec,Irena Weigand, OIB 13662982688,Mladen Hanžek, OIB 48531942959,Stjepan Stojaković, OIB 66541605925,Dragan Josipović, OIB 05767821988,Ivana Matić, OIB 59931978050, Plješevička 73,31000 Osijek,Martin König, OIB 97298467665, Ferenščica I. 59,10000 Zagreb,Martina Špoljarić, OIB 30456186741, Kralja Tomislava 11,31551 Belišće,Srećko Razumović, OIB 24807679099, ULICA SUNČANE ŠKRINJARIĆ 3 (ranije: ZAGREB, SELSKA CESTA, 92 J),10000 Zagreb,MLAENA KALUĐER,ANKICA JUKIĆ,Tomislav Petrinec, OIB 69026919829,Luana Vozila Bajić, OIB 38168737814, Antuna Šoljana 7,10000 Zagreb,Boris Bertina, OIB 32306109278, Kustošijski Venec 93,10000 Zagreb,IVAN NOVOSEL,Hrvoje Kaluđer, OIB 36757120715,Antun Ćurković, OIB 93050909375, D. Gervaisa 42,10000 Zagreb,Jurica Križanić, OIB 90962479760,Nazar Sturko, OIB 39566107604, Ulica Ferde Livadića 6,10290 Zaprešić,Mirjana Stanić, OIB 90866628263, Velebitska 2,23000 Zadar,STEN-EX društvo s ograničenom odgovornošću za trgovinu i usluge, OIB 93780456409, Dr. Franje Tuđmana 93,10431 Sveta Nedelja,Mladen Bajić, OIB 32807048584, Antuna Šoljana 7,10000 Zagreb,Ivan Juriša, OIB 78121123446, Plješevička 73,31000 Osijek,Nada Barinić, OIB 16785226822,Martin Božić, OIB 36272291914, Savska Opatovina 32,10000 Zagreb,Vjekoslav Vraničić, OIB 50844068803, Savska Opatovina 32,10000 Zagreb,Krunoslav Sabljak, OIB 06041129051, Savska Opatovina 32,10000 Zagreb,Vesna Habus, OIB 24777775641, Cvetković 189,10450 Cvetković,Kristina Jambrušić Petek, OIB 09556489228, Iii Rakitovec 9,10290 Zaprešić,Hrvoje Leskovar, OIB 15800254055, Cirkovljanska 2a,10000 Zagreb,Daria Žunić, OIB 36956584874, Savska Opatovina 30,10000 Zagreb,Josip Vuković - SISAK, OIB 12278599869, Savska Opatovina 30,10000 Zagreb,Boris Subota, OIB 88359444571,Jelena Vrbanec, OIB 54281391113, Kaninska 6,10000 Zagreb,Vedran Čuljak, OIB 04610944693, Tavankutska 15,10000 Zagreb,Mario Jurković, OIB 22045991146, Savska Opatovina 34,10000 Zagreb,Hrvoje Kordić, OIB 20267270017, Savska Opatovina 34,10000 Zagreb,Marjana Župan, OIB 51490136280, Savska Opatovina 32,10000 Zagreb,Ana Benić, OIB 91837735907, Savska Opatovina 34,10000 Zagreb,Zoran Kuzminović, OIB 04219997908, Savska Opatovina 34,10000 Zagreb,Ante Jović, OIB 79497162368, Savska Opatovina 32,10000 Zagreb,MARTINA KNJEŽEVIĆ,Renata Knježević, OIB 44369091582,Denis Šimunić, OIB 63237634747, Novi Put 20,10298 Oborovo Bistransko,Ana Marija Volarić, OIB 23929414831, Ivekovićeva 19,10000 Zagreb,Ana Klarica Čirjak, OIB 48583047618, Manterovčak 72 A,10000 Zagreb,Roman Vukoja, OIB 86266712833,Damir Jugović, OIB 89013582129, Savska Opatovina 34,10000 Zagreb,Mario Žulj, OIB 65450463155, Savska Opatovina 28,10000 Zagreb,Maja Žulj, OIB 03940694622, Dobriše Cesarića 17,10000 Zagreb,Ivan Crnković, OIB 42463391282, Jukinačka Ulica 127,44400 Glina,Branimir Grabić, OIB 70715686916, Savska Opatovina 34,10000 Zagreb,VEDRANA VUKOVIĆ,Edis Šabani, OIB 83075612561, Lička 7,10000 Zagreb,Zvonimir Burilović, OIB 80831053283, Tučepska Ulica 10,21000 Split,Sanja Užar, OIB 78173004709, Radnička 6,47220 Vojnić,Marija Šiprak, OIB 82740827028, Savska Opatovina 116,10000 Zagreb,NENAD PEJNOVIĆ,Ivan Oršolić, OIB 21334523540, Milana Rešetara 33,10000 Zagreb,Željko Kranjčec, OIB 15037104042, Kralja Zvonimira 13,43270 Veliki Grđevac,Elvira Baljak, OIB 97333428346, Šibenska 16,22211 Vodice,Krunoslav Šimanović, OIB 91625899774, Antuna Šoljana 8,10000 Zagreb,Saša Pstrocki, OIB 60781215047, Savska Opatovina 32,10000 Zagreb,Vedranko Bulić, OIB 38206447927, Savska Opatovina 28,10000 Zagreb,Irena Kožić, OIB 88597887524, Savska Opatovina 28,10000 Zagreb,Igor Krpanić, OIB 95992641464, Omladinska 12,10370 Velika Ostrna,Domagoj Jendriš, OIB 43053726637, Kredarička 1c,10000 Zagreb,LJERKA BAJS,Dražen Jerković, OIB 76656069231,Milenko Šekerija, OIB 20291953923, Hrvatskih Žrtava 23,21220 Seget Donji,Danijel Kunkić, OIB 76472387395, Malešnica 14,10000 Zagreb,DRAGO I RUŽICA IKIĆ,Hrvoje Kaveljević, OIB 52385956130, Ulica Ante Topić - Mimare 40,10000 Zagreb,ŽEJKO MIJIĆ,ANAMARIJA ŠUMERA-MARIJA KRISTINA ŠUMERA,ADRIANNA JANDRANKA MRZLJAK,Božena Donđivić, OIB 17522367943,Mario Martić, OIB 95044493964, Vinkovačka 2,10000 Zagreb,Mladen Mendeš, OIB 23120927228, Dubašnička 19,10000 Zagreb,Tajana Zrinščak, OIB 96426599108, Graberje 92/1,10000 Zagreb,Goran Vidošević, OIB 42621363632, Savska Opatovina 32,10000 Zagreb,Damir Jerković, OIB 89312905303,Lidija Jozinović, OIB 21480288466, Braće Domany 8,10000 Zagreb,Dalibor Funtak, OIB 64009444305, Kapela Kalnička 49,42220 Kapela Kalnička,GORAN LOVRINIĆ, OIB 72762639648,Milan Anđel, OIB 97458906909, Turopoljska Ulica 23,10010 Velika Mlaka,SANJA KARDUM,Ileana Bebek, OIB 22535202820, Savska Opatovina 32,10000 Zagreb,Marko Ištok, OIB 55620946194,ANA RUŽIĆ,Đaudat Salem, OIB 52942634659, Lukšićki Vijenac 5,10000 Zagreb,ANKICA BRAĆANOV,BRUNO KUREVIJA,STJEPAN CEROVEČKI,TOMISLAV KVOČIĆ,EMIR CEPIĆ,Asmir Cepić, OIB 32293079463,MAJA RADOČAJ,MARKO VUJNOVIĆ,Damir Lasić, OIB 73470167446,Vanja Bakarčić, OIB 86989140346, Savska Opatovina 30,10000 Zagreb,AUTO DIJELOVI ALTERNATIVA d.o.o. za trgovinu i usluge, OIB 45304906374, Palmotićeva 19,Zagreb,BLITZ vl. Tamara Baničević, OIB 54614101581,BORIS BOBOK,DARIO LOKAS,Kristina Prša, OIB 97791331832, Savska Opatovina 32,10000 Zagreb,Josip Gačar, OIB 64549346058, Lanište 10b,10000 Zagreb,TOMEX društvo za proizvodnju, trgovinu i usluge s ograničenom odgovornošću, OIB 30816030994, Kralja Tomislava 20,43270 Veliki Grđevac,TOMISLAV HORVAT,KARLO KRPAN,JADRANKA MUSTAČ,Katarina Pstrocki, OIB 05573616353, Savska Opatovina 32,10000 Zagreb,Ivan Donđivić, OIB 12547368752, Supetarska 8,10000 Zagreb,Josip Balić, OIB 13121006811,Janko Novosel, OIB 06932230436,Ivan Grzela, OIB 63895462351, Savska Opatovina 28,10000 Zagreb,Mirjana Brala, OIB 71345826880, Savska Opatovina 34,10000 Zagreb,Marko Vincek, OIB 94395308583, Savska Opatovina 30,10000 Zagreb,LORSEL STROJEVI društvo s ograničenom odgovornošću za trgovinu i usluge, OIB 72258017777, Savska opatovina 32,Zagreb,Mislav Kraljević, OIB 46773752142, Savska Opatovina 32,10000 Zagreb,Marija-kristina Šumera, OIB 50246288919,ROBERT ŽUNIĆ,Goran Kovačić, OIB 94545447968, Savska Opatovina 32,10000 Zagreb,MILICA GALIĆ,Josip Vuković-ZAGREB, OIB 59810354423, Savska Opatovina 30,10000 Zagreb,MAL KONZALTING društvo s ograničenom odgovornošću za poslovne usluge, OIB 82912633350, S.S. Kranjčevića 11,44000 Sisak,ANICA STNKOVIĆ,ANA TOMAC (Virovitica),PATRUELIS d.o.o. za trgovinu i usluge, OIB 70733226778, Fallerovo šetalište 2,Zagreb,Domagoj Vilić, OIB 08881870101, Josipa Komparea 5,10430 Samobor,Antonio Veić, OIB 89569435361, Savska Opatovina 28,10000 Zagreb,Jasenka Generalić, OIB 29133707672, Busovačka Ulica 14,10000 Zagreb,PERO SOKOLOVIĆ,JELENA BURIĆ,Zoran Grgos, OIB 85068132556,Dražen Kajs, OIB 50331181468,Saša Stanić, OIB 55341779778, Velebitska 2,23000 Zadar,BORIS VUKADIN,LIDIJA STOJAN,Bruno Lugarić, OIB 46439771787,DAVOR DRAKSLER,IVAN ZIRDUM,MATO ZADRO,ROBERT HORVATEK,IVAN KUŠEVIĆ,LJUBICA SKOČIĆ JURANOVIĆ,Doris Brkan, OIB 49406248310,Ljubomir Sturko, OIB 49422647324, Woodrova Wilsona 37,31000 Osijek,PETAR PINTAR,MARKO ČANADI,Koraljka Kolarić, OIB 21730242988, Hrgovići 67,10000 Zagreb,IVAN VERŠIĆ,Zrinka Mišurac, OIB 31038373546,Bojan Tušla, OIB 22060081698,ŽELJKO KENDEL,SAŠA DRNJEVIĆ,DINA ERCEGOVIĆ,LUKA BIONDIĆ,PETRA BAŠIĆ,Dubravko Jagunić, OIB 97988722859,ANTO BABIĆ,Igor Telalović, OIB 52855308542, Dalmatinska 7,10430 Samobor,Teo Spanjol, OIB 24672400702, Liševo 7,10362 Prekvršje,Boris Bobok, OIB 93378162284,Gordana Đuretić, OIB 47292212346, Savska Opatovina 32,10000 Zagreb,Tajana Maraković, OIB 97801680411,Stipe Župan, OIB 42745287505, Kobljani 4,23450 Kruševo,Igor Kujundžić, OIB 13093113042, Savska Opatovina 34,10000 Zagreb,Nensi Šarić, OIB 68617293422, Zadarska 77,10000 Zagreb,Dejan Benić, OIB 81183249122, Savska Opatovina 34,10000 Zagreb,TOMISLAV MIRKOVIĆ,Andrea Generalić, OIB 23054749953, Savska Opatovina 28,10000 Zagreb,Krešo Kokoška, OIB 39319046387, Savska Opatovina 30,10000 Zagreb,HRVOJE JOSIP MARAKOVIĆ,Stipe Ćurković, OIB 61786684206, Ulica Drage Gervaisa 35,10000 Zagreb,LJUBOMIR STURKO,MILJENKO BORIĆ,Nino Arbutina, OIB 67259851436, Pavićini 609a,52207 Pavićini,Sabina Mezak, OIB 26225339623, Ulica Josipa Pupačića 5,10000 Zagreb,INTER CREDO društvo s ograničenom odgovornošću za financijsko posredovanje i putnička agencija, OIB 88448651075, Zagrebačka 7,42000 Varaždin,Robert Hruškar, OIB 55645141469, Mažuranićev Trg 5,10000 Zagreb,Martin Kolarek, OIB 86866535531, Bukoščanski Odvojak 2,10090 Zagreb,Claude Jambrušić, OIB 58050018863, Iii Rakitovec 9,10290 Zaprešić,Antonija Gradac, OIB 39878805960, Stenjevečka 37 A,10000 Zagreb,Mario Bilandžija, OIB 91682543656, Ulica Ivana Zahara 3,10000 Zagreb,Marko Puškarić,Jelena Mišić,Dinko Barković, OIB 95853623309, Ulica Ante Topić - Mimare 10,10000 Zagreb,Denis Benić, OIB 41865469240, Ulica Vlahe Stulića 10,10000 Zagreb,Mario Šimić,Medius Nekretnine j.d.o.o. za poslovanje nekretninama, OIB 92551788039, Ulica Ante Topić-Mimare 40,10000 Zagreb,Safija Denkwitz Cerić, OIB 26929862693, Ulica Seljine Brigade 55 C,10410 Staro Čiče,Anamarija Brozović, OIB 45799490959, Okruglica 3,47300 Hreljin Ogulinski,Josip Blažević, Savska opatovina 32,10000 Zagreb,Stjepan Šokac, OIB 42285364851, Klanječka Ulica 49,10000 Zagreb,Marin Matešić, OIB 95154746905, Ii. Zagrebački Odvojak 23,10000 Zagreb,Goran Zebec, OIB 85931676617, Moslavački Put 20,44317 Gornja Gračenica,Kruno Letina, OIB 72893154427, Špansko 24,10000 Zagreb,Tomislav Radočaj, OIB 41348689539, Ulica Zlatka Šulentića 4,10000 Zagreb,Vjekoslav Kaleb, OIB 26597115132, Biskupa Jerolima Milete 25,22000 Šibenik,Ivan Čehil, OIB 63162997231, Trg Ivana Kukuljevića 7,10000 Zagreb,Marko Hercigonja, OIB 50141105694, Batinovačka Ulica 24,10000 Zagreb,Kristina Bosnić, OIB 71065749990, Kardinala Alojzija Stepinca 35,35000 Rušćica,GRANDELION društvo s ograničenom odgovornošću za usluge i trgovinu, turistička agencija, OIB 11961654782, Mejna 17,10257 Hrvatski Leskovac,Zlatka Slavica, OIB 30655246608, Ulica Mihovila Pavleka Miškine 13,48000 Koprivnica,Nikola Pletikosa, OIB 52964310054, Pohorska Ulica 20,10000 Zagreb,Tomislav Prelec, OIB 97773088577, Samoborska 30,10431 Strmec,NEKTUS INTERIJERI d.o.o. za usluge, OIB 87157825646, Ulica Vojina Bakića 2,10000 Zagreb,Fanika Perić, OIB 81385442240, Bihaćka Ulica 30,10360 Sesvete,Anđela Miljanović, OIB 62744258430, Ulica Cvijete Zuzorić 45,10000 Zagreb</izvorni_sadrzaj>
    <derivirana_varijabla naziv="DomainObject.Predmet.StrankaWithAdressOIB_1">EUROYACHTING d.o.o., OIB 56804906735, Ogrizovićeva 41,10000 Zagreb,Hrvatske vode, pravna osoba za upravljanje vodama, OIB 28921383001, Grada Vukovara 220,Zagreb,VODOOPSKRBA I ODVODNJA, društvo s ograničenom odgovornošću, Folnegovićeva 1,Zagreb,Siniša Momčilović, OIB 07277975971, Savska Opatovina 28,10000 Zagreb,ODRŽAVANJE I IZGRADNJA POGONA d.o.o. za proizvodnju, trgovinu i usluge, OIB 37154625188, Savska opatovina 34,Zagreb,Goran Crepulja, OIB 18982056058,Zoran Marin, OIB 98879466267, Petra Svačića 99,22320 Drniš,Josip Kaleb, OIB 36664247611, LANIŠTE 22/IV,10000 Metković,Maroje Baničević, OIB 47699335467, Lujaci 5,20235 Orašac,Rajko Magdalenc, OIB 69165528493,Hrvoje Puljić, OIB 49862618515,Petra Plazonić, OIB 24041950505, Savska Opatovina 30,10000 Zagreb,Natalija Pstrocki, OIB 44799090865,Hrvoje Jambrović, OIB 15958176332, Savska Opatovina 28,10000 Zagreb,Silvio Dolenac, OIB 35234198778, Zapoljska 20,10000 Zagreb,Ivona Šaker, OIB 38994943501,Krešimir Vlašić, OIB 47197830380, Savska 8,10434 Strmec,Irena Weigand, OIB 13662982688,Mladen Hanžek, OIB 48531942959,Stjepan Stojaković, OIB 66541605925,Dragan Josipović, OIB 05767821988,Ivana Matić, OIB 59931978050, Plješevička 73,31000 Osijek,Martin König, OIB 97298467665, Ferenščica I. 59,10000 Zagreb,Martina Špoljarić, OIB 30456186741, Kralja Tomislava 11,31551 Belišće,Srećko Razumović, OIB 24807679099, ULICA SUNČANE ŠKRINJARIĆ 3 (ranije: ZAGREB, SELSKA CESTA, 92 J),10000 Zagreb,MLAENA KALUĐER,ANKICA JUKIĆ,Tomislav Petrinec, OIB 69026919829,Luana Vozila Bajić, OIB 38168737814, Antuna Šoljana 7,10000 Zagreb,Boris Bertina, OIB 32306109278, Kustošijski Venec 93,10000 Zagreb,IVAN NOVOSEL,Hrvoje Kaluđer, OIB 36757120715,Antun Ćurković, OIB 93050909375, D. Gervaisa 42,10000 Zagreb,Jurica Križanić, OIB 90962479760,Nazar Sturko, OIB 39566107604, Ulica Ferde Livadića 6,10290 Zaprešić,Mirjana Stanić, OIB 90866628263, Velebitska 2,23000 Zadar,STEN-EX društvo s ograničenom odgovornošću za trgovinu i usluge, OIB 93780456409, Dr. Franje Tuđmana 93,10431 Sveta Nedelja,Mladen Bajić, OIB 32807048584, Antuna Šoljana 7,10000 Zagreb,Ivan Juriša, OIB 78121123446, Plješevička 73,31000 Osijek,Nada Barinić, OIB 16785226822,Martin Božić, OIB 36272291914, Savska Opatovina 32,10000 Zagreb,Vjekoslav Vraničić, OIB 50844068803, Savska Opatovina 32,10000 Zagreb,Krunoslav Sabljak, OIB 06041129051, Savska Opatovina 32,10000 Zagreb,Vesna Habus, OIB 24777775641, Cvetković 189,10450 Cvetković,Kristina Jambrušić Petek, OIB 09556489228, Iii Rakitovec 9,10290 Zaprešić,Hrvoje Leskovar, OIB 15800254055, Cirkovljanska 2a,10000 Zagreb,Daria Žunić, OIB 36956584874, Savska Opatovina 30,10000 Zagreb,Josip Vuković - SISAK, OIB 12278599869, Savska Opatovina 30,10000 Zagreb,Boris Subota, OIB 88359444571,Jelena Vrbanec, OIB 54281391113, Kaninska 6,10000 Zagreb,Vedran Čuljak, OIB 04610944693, Tavankutska 15,10000 Zagreb,Mario Jurković, OIB 22045991146, Savska Opatovina 34,10000 Zagreb,Hrvoje Kordić, OIB 20267270017, Savska Opatovina 34,10000 Zagreb,Marjana Župan, OIB 51490136280, Savska Opatovina 32,10000 Zagreb,Ana Benić, OIB 91837735907, Savska Opatovina 34,10000 Zagreb,Zoran Kuzminović, OIB 04219997908, Savska Opatovina 34,10000 Zagreb,Ante Jović, OIB 79497162368, Savska Opatovina 32,10000 Zagreb,MARTINA KNJEŽEVIĆ,Renata Knježević, OIB 44369091582,Denis Šimunić, OIB 63237634747, Novi Put 20,10298 Oborovo Bistransko,Ana Marija Volarić, OIB 23929414831, Ivekovićeva 19,10000 Zagreb,Ana Klarica Čirjak, OIB 48583047618, Manterovčak 72 A,10000 Zagreb,Roman Vukoja, OIB 86266712833,Damir Jugović, OIB 89013582129, Savska Opatovina 34,10000 Zagreb,Mario Žulj, OIB 65450463155, Savska Opatovina 28,10000 Zagreb,Maja Žulj, OIB 03940694622, Dobriše Cesarića 17,10000 Zagreb,Ivan Crnković, OIB 42463391282, Jukinačka Ulica 127,44400 Glina,Branimir Grabić, OIB 70715686916, Savska Opatovina 34,10000 Zagreb,VEDRANA VUKOVIĆ,Edis Šabani, OIB 83075612561, Lička 7,10000 Zagreb,Zvonimir Burilović, OIB 80831053283, Tučepska Ulica 10,21000 Split,Sanja Užar, OIB 78173004709, Radnička 6,47220 Vojnić,Marija Šiprak, OIB 82740827028, Savska Opatovina 116,10000 Zagreb,NENAD PEJNOVIĆ,Ivan Oršolić, OIB 21334523540, Milana Rešetara 33,10000 Zagreb,Željko Kranjčec, OIB 15037104042, Kralja Zvonimira 13,43270 Veliki Grđevac,Elvira Baljak, OIB 97333428346, Šibenska 16,22211 Vodice,Krunoslav Šimanović, OIB 91625899774, Antuna Šoljana 8,10000 Zagreb,Saša Pstrocki, OIB 60781215047, Savska Opatovina 32,10000 Zagreb,Vedranko Bulić, OIB 38206447927, Savska Opatovina 28,10000 Zagreb,Irena Kožić, OIB 88597887524, Savska Opatovina 28,10000 Zagreb,Igor Krpanić, OIB 95992641464, Omladinska 12,10370 Velika Ostrna,Domagoj Jendriš, OIB 43053726637, Kredarička 1c,10000 Zagreb,LJERKA BAJS,Dražen Jerković, OIB 76656069231,Milenko Šekerija, OIB 20291953923, Hrvatskih Žrtava 23,21220 Seget Donji,Danijel Kunkić, OIB 76472387395, Malešnica 14,10000 Zagreb,DRAGO I RUŽICA IKIĆ,Hrvoje Kaveljević, OIB 52385956130, Ulica Ante Topić - Mimare 40,10000 Zagreb,ŽEJKO MIJIĆ,ANAMARIJA ŠUMERA-MARIJA KRISTINA ŠUMERA,ADRIANNA JANDRANKA MRZLJAK,Božena Donđivić, OIB 17522367943,Mario Martić, OIB 95044493964, Vinkovačka 2,10000 Zagreb,Mladen Mendeš, OIB 23120927228, Dubašnička 19,10000 Zagreb,Tajana Zrinščak, OIB 96426599108, Graberje 92/1,10000 Zagreb,Goran Vidošević, OIB 42621363632, Savska Opatovina 32,10000 Zagreb,Damir Jerković, OIB 89312905303,Lidija Jozinović, OIB 21480288466, Braće Domany 8,10000 Zagreb,Dalibor Funtak, OIB 64009444305, Kapela Kalnička 49,42220 Kapela Kalnička,GORAN LOVRINIĆ, OIB 72762639648,Milan Anđel, OIB 97458906909, Turopoljska Ulica 23,10010 Velika Mlaka,SANJA KARDUM,Ileana Bebek, OIB 22535202820, Savska Opatovina 32,10000 Zagreb,Marko Ištok, OIB 55620946194,ANA RUŽIĆ,Đaudat Salem, OIB 52942634659, Lukšićki Vijenac 5,10000 Zagreb,ANKICA BRAĆANOV,BRUNO KUREVIJA,STJEPAN CEROVEČKI,TOMISLAV KVOČIĆ,EMIR CEPIĆ,Asmir Cepić, OIB 32293079463,MAJA RADOČAJ,MARKO VUJNOVIĆ,Damir Lasić, OIB 73470167446,Vanja Bakarčić, OIB 86989140346, Savska Opatovina 30,10000 Zagreb,AUTO DIJELOVI ALTERNATIVA d.o.o. za trgovinu i usluge, OIB 45304906374, Palmotićeva 19,Zagreb,BLITZ vl. Tamara Baničević, OIB 54614101581,BORIS BOBOK,DARIO LOKAS,Kristina Prša, OIB 97791331832, Savska Opatovina 32,10000 Zagreb,Josip Gačar, OIB 64549346058, Lanište 10b,10000 Zagreb,TOMEX društvo za proizvodnju, trgovinu i usluge s ograničenom odgovornošću, OIB 30816030994, Kralja Tomislava 20,43270 Veliki Grđevac,TOMISLAV HORVAT,KARLO KRPAN,JADRANKA MUSTAČ,Katarina Pstrocki, OIB 05573616353, Savska Opatovina 32,10000 Zagreb,Ivan Donđivić, OIB 12547368752, Supetarska 8,10000 Zagreb,Josip Balić, OIB 13121006811,Janko Novosel, OIB 06932230436,Ivan Grzela, OIB 63895462351, Savska Opatovina 28,10000 Zagreb,Mirjana Brala, OIB 71345826880, Savska Opatovina 34,10000 Zagreb,Marko Vincek, OIB 94395308583, Savska Opatovina 30,10000 Zagreb,LORSEL STROJEVI društvo s ograničenom odgovornošću za trgovinu i usluge, OIB 72258017777, Savska opatovina 32,Zagreb,Mislav Kraljević, OIB 46773752142, Savska Opatovina 32,10000 Zagreb,Marija-kristina Šumera, OIB 50246288919,ROBERT ŽUNIĆ,Goran Kovačić, OIB 94545447968, Savska Opatovina 32,10000 Zagreb,MILICA GALIĆ,Josip Vuković-ZAGREB, OIB 59810354423, Savska Opatovina 30,10000 Zagreb,MAL KONZALTING društvo s ograničenom odgovornošću za poslovne usluge, OIB 82912633350, S.S. Kranjčevića 11,44000 Sisak,ANICA STNKOVIĆ,ANA TOMAC (Virovitica),PATRUELIS d.o.o. za trgovinu i usluge, OIB 70733226778, Fallerovo šetalište 2,Zagreb,Domagoj Vilić, OIB 08881870101, Josipa Komparea 5,10430 Samobor,Antonio Veić, OIB 89569435361, Savska Opatovina 28,10000 Zagreb,Jasenka Generalić, OIB 29133707672, Busovačka Ulica 14,10000 Zagreb,PERO SOKOLOVIĆ,JELENA BURIĆ,Zoran Grgos, OIB 85068132556,Dražen Kajs, OIB 50331181468,Saša Stanić, OIB 55341779778, Velebitska 2,23000 Zadar,BORIS VUKADIN,LIDIJA STOJAN,Bruno Lugarić, OIB 46439771787,DAVOR DRAKSLER,IVAN ZIRDUM,MATO ZADRO,ROBERT HORVATEK,IVAN KUŠEVIĆ,LJUBICA SKOČIĆ JURANOVIĆ,Doris Brkan, OIB 49406248310,Ljubomir Sturko, OIB 49422647324, Woodrova Wilsona 37,31000 Osijek,PETAR PINTAR,MARKO ČANADI,Koraljka Kolarić, OIB 21730242988, Hrgovići 67,10000 Zagreb,IVAN VERŠIĆ,Zrinka Mišurac, OIB 31038373546,Bojan Tušla, OIB 22060081698,ŽELJKO KENDEL,SAŠA DRNJEVIĆ,DINA ERCEGOVIĆ,LUKA BIONDIĆ,PETRA BAŠIĆ,Dubravko Jagunić, OIB 97988722859,ANTO BABIĆ,Igor Telalović, OIB 52855308542, Dalmatinska 7,10430 Samobor,Teo Spanjol, OIB 24672400702, Liševo 7,10362 Prekvršje,Boris Bobok, OIB 93378162284,Gordana Đuretić, OIB 47292212346, Savska Opatovina 32,10000 Zagreb,Tajana Maraković, OIB 97801680411,Stipe Župan, OIB 42745287505, Kobljani 4,23450 Kruševo,Igor Kujundžić, OIB 13093113042, Savska Opatovina 34,10000 Zagreb,Nensi Šarić, OIB 68617293422, Zadarska 77,10000 Zagreb,Dejan Benić, OIB 81183249122, Savska Opatovina 34,10000 Zagreb,TOMISLAV MIRKOVIĆ,Andrea Generalić, OIB 23054749953, Savska Opatovina 28,10000 Zagreb,Krešo Kokoška, OIB 39319046387, Savska Opatovina 30,10000 Zagreb,HRVOJE JOSIP MARAKOVIĆ,Stipe Ćurković, OIB 61786684206, Ulica Drage Gervaisa 35,10000 Zagreb,LJUBOMIR STURKO,MILJENKO BORIĆ,Nino Arbutina, OIB 67259851436, Pavićini 609a,52207 Pavićini,Sabina Mezak, OIB 26225339623, Ulica Josipa Pupačića 5,10000 Zagreb,INTER CREDO društvo s ograničenom odgovornošću za financijsko posredovanje i putnička agencija, OIB 88448651075, Zagrebačka 7,42000 Varaždin,Robert Hruškar, OIB 55645141469, Mažuranićev Trg 5,10000 Zagreb,Martin Kolarek, OIB 86866535531, Bukoščanski Odvojak 2,10090 Zagreb,Claude Jambrušić, OIB 58050018863, Iii Rakitovec 9,10290 Zaprešić,Antonija Gradac, OIB 39878805960, Stenjevečka 37 A,10000 Zagreb,Mario Bilandžija, OIB 91682543656, Ulica Ivana Zahara 3,10000 Zagreb,Marko Puškarić,Jelena Mišić,Dinko Barković, OIB 95853623309, Ulica Ante Topić - Mimare 10,10000 Zagreb,Denis Benić, OIB 41865469240, Ulica Vlahe Stulića 10,10000 Zagreb,Mario Šimić,Medius Nekretnine j.d.o.o. za poslovanje nekretninama, OIB 92551788039, Ulica Ante Topić-Mimare 40,10000 Zagreb,Safija Denkwitz Cerić, OIB 26929862693, Ulica Seljine Brigade 55 C,10410 Staro Čiče,Anamarija Brozović, OIB 45799490959, Okruglica 3,47300 Hreljin Ogulinski,Josip Blažević, Savska opatovina 32,10000 Zagreb,Stjepan Šokac, OIB 42285364851, Klanječka Ulica 49,10000 Zagreb,Marin Matešić, OIB 95154746905, Ii. Zagrebački Odvojak 23,10000 Zagreb,Goran Zebec, OIB 85931676617, Moslavački Put 20,44317 Gornja Gračenica,Kruno Letina, OIB 72893154427, Špansko 24,10000 Zagreb,Tomislav Radočaj, OIB 41348689539, Ulica Zlatka Šulentića 4,10000 Zagreb,Vjekoslav Kaleb, OIB 26597115132, Biskupa Jerolima Milete 25,22000 Šibenik,Ivan Čehil, OIB 63162997231, Trg Ivana Kukuljevića 7,10000 Zagreb,Marko Hercigonja, OIB 50141105694, Batinovačka Ulica 24,10000 Zagreb,Kristina Bosnić, OIB 71065749990, Kardinala Alojzija Stepinca 35,35000 Rušćica,GRANDELION društvo s ograničenom odgovornošću za usluge i trgovinu, turistička agencija, OIB 11961654782, Mejna 17,10257 Hrvatski Leskovac,Zlatka Slavica, OIB 30655246608, Ulica Mihovila Pavleka Miškine 13,48000 Koprivnica,Nikola Pletikosa, OIB 52964310054, Pohorska Ulica 20,10000 Zagreb,Tomislav Prelec, OIB 97773088577, Samoborska 30,10431 Strmec,NEKTUS INTERIJERI d.o.o. za usluge, OIB 87157825646, Ulica Vojina Bakića 2,10000 Zagreb,Fanika Perić, OIB 81385442240, Bihaćka Ulica 30,10360 Sesvete,Anđela Miljanović, OIB 62744258430, Ulica Cvijete Zuzorić 45,10000 Zagreb</derivirana_varijabla>
  </DomainObject.Predmet.StrankaWithAdressOIB>
  <DomainObject.Predmet.StrankaNazivFormated>
    <izvorni_sadrzaj>EUROYACHTING d.o.o.,Hrvatske vode, pravna osoba za upravljanje vodama,VODOOPSKRBA I ODVODNJA, društvo s ograničenom odgovornošću,Siniša Momčilović,ODRŽAVANJE I IZGRADNJA POGONA d.o.o. za proizvodnju, trgovinu i usluge,Goran Crepulja,Zoran Marin,Josip Kaleb,Maroje Baničević,Rajko Magdalenc,Hrvoje Puljić,Petra Plazonić,Natalija Pstrocki,Hrvoje Jambrović,Silvio Dolenac,Ivona Šaker,Krešimir Vlašić,Irena Weigand,Mladen Hanžek,Stjepan Stojaković,Dragan Josipović,Ivana Matić,Martin König,Martina Špoljarić,Srećko Razumović,MLAENA KALUĐER,ANKICA JUKIĆ,Tomislav Petrinec,Luana Vozila Bajić,Boris Bertina,IVAN NOVOSEL,Hrvoje Kaluđer,Antun Ćurković,Jurica Križanić,Nazar Sturko,Mirjana Stanić,STEN-EX društvo s ograničenom odgovornošću za trgovinu i usluge,Mladen Bajić,Ivan Juriša,Nada Barinić,Martin Božić,Vjekoslav Vraničić,Krunoslav Sabljak,Vesna Habus,Kristina Jambrušić Petek,Hrvoje Leskovar,Daria Žunić,Josip Vuković - SISAK,Boris Subota,Jelena Vrbanec,Vedran Čuljak,Mario Jurković,Hrvoje Kordić,Marjana Župan,Ana Benić,Zoran Kuzminović,Ante Jović,MARTINA KNJEŽEVIĆ,Renata Knježević,Denis Šimunić,Ana Marija Volarić,Ana Klarica Čirjak,Roman Vukoja,Damir Jugović,Mario Žulj,Maja Žulj,Ivan Crnković,Branimir Grabić,VEDRANA VUKOVIĆ,Edis Šabani,Zvonimir Burilović,Sanja Užar,Marija Šiprak,NENAD PEJNOVIĆ,Ivan Oršolić,Željko Kranjčec,Elvira Baljak,Krunoslav Šimanović,Saša Pstrocki,Vedranko Bulić,Irena Kožić,Igor Krpanić,Domagoj Jendriš,LJERKA BAJS,Dražen Jerković,Milenko Šekerija,Danijel Kunkić,DRAGO I RUŽICA IKIĆ,Hrvoje Kaveljević,ŽEJKO MIJIĆ,ANAMARIJA ŠUMERA-MARIJA KRISTINA ŠUMERA,ADRIANNA JANDRANKA MRZLJAK,Božena Donđivić,Mario Martić,Mladen Mendeš,Tajana Zrinščak,Goran Vidošević,Damir Jerković,Lidija Jozinović,Dalibor Funtak,GORAN LOVRINIĆ,Milan Anđel,SANJA KARDUM,Ileana Bebek,Marko Ištok,ANA RUŽIĆ,Đaudat Salem,ANKICA BRAĆANOV,BRUNO KUREVIJA,STJEPAN CEROVEČKI,TOMISLAV KVOČIĆ,EMIR CEPIĆ,Asmir Cepić,MAJA RADOČAJ,MARKO VUJNOVIĆ,Damir Lasić,Vanja Bakarčić,AUTO DIJELOVI ALTERNATIVA d.o.o. za trgovinu i usluge,BLITZ vl. Tamara Baničević,BORIS BOBOK,DARIO LOKAS,Kristina Prša,Josip Gačar,TOMEX društvo za proizvodnju, trgovinu i usluge s ograničenom odgovornošću,TOMISLAV HORVAT,KARLO KRPAN,JADRANKA MUSTAČ,Katarina Pstrocki,Ivan Donđivić,Josip Balić,Janko Novosel,Ivan Grzela,Mirjana Brala,Marko Vincek,LORSEL STROJEVI društvo s ograničenom odgovornošću za trgovinu i usluge,Mislav Kraljević,Marija-kristina Šumera,ROBERT ŽUNIĆ,Goran Kovačić,MILICA GALIĆ,Josip Vuković-ZAGREB,MAL KONZALTING društvo s ograničenom odgovornošću za poslovne usluge,ANICA STNKOVIĆ,ANA TOMAC (Virovitica),PATRUELIS d.o.o. za trgovinu i usluge,Domagoj Vilić,Antonio Veić,Jasenka Generalić,PERO SOKOLOVIĆ,JELENA BURIĆ,Zoran Grgos,Dražen Kajs,Saša Stanić,BORIS VUKADIN,LIDIJA STOJAN,Bruno Lugarić,DAVOR DRAKSLER,IVAN ZIRDUM,MATO ZADRO,ROBERT HORVATEK,IVAN KUŠEVIĆ,LJUBICA SKOČIĆ JURANOVIĆ,Doris Brkan,Ljubomir Sturko,PETAR PINTAR,MARKO ČANADI,Koraljka Kolarić,IVAN VERŠIĆ,Zrinka Mišurac,Bojan Tušla,ŽELJKO KENDEL,SAŠA DRNJEVIĆ,DINA ERCEGOVIĆ,LUKA BIONDIĆ,PETRA BAŠIĆ,Dubravko Jagunić,ANTO BABIĆ,Igor Telalović,Teo Spanjol,Boris Bobok,Gordana Đuretić,Tajana Maraković,Stipe Župan,Igor Kujundžić,Nensi Šarić,Dejan Benić,TOMISLAV MIRKOVIĆ,Andrea Generalić,Krešo Kokoška,HRVOJE JOSIP MARAKOVIĆ,Stipe Ćurković,LJUBOMIR STURKO,MILJENKO BORIĆ,Nino Arbutina,Sabina Mezak,INTER CREDO društvo s ograničenom odgovornošću za financijsko posredovanje i putnička agencija,Robert Hruškar,Martin Kolarek,Claude Jambrušić,Antonija Gradac,Mario Bilandžija,Marko Puškarić,Jelena Mišić,Dinko Barković,Denis Benić,Mario Šimić,Medius Nekretnine j.d.o.o. za poslovanje nekretninama,Safija Denkwitz Cerić,Anamarija Brozović,Josip Blažević,Stjepan Šokac,Marin Matešić,Goran Zebec,Kruno Letina,Tomislav Radočaj,Vjekoslav Kaleb,Ivan Čehil,Marko Hercigonja,Kristina Bosnić,GRANDELION društvo s ograničenom odgovornošću za usluge i trgovinu, turistička agencija,Zlatka Slavica,Nikola Pletikosa,Tomislav Prelec,NEKTUS INTERIJERI d.o.o. za usluge,Fanika Perić,Anđela Miljanović</izvorni_sadrzaj>
    <derivirana_varijabla naziv="DomainObject.Predmet.StrankaNazivFormated_1">EUROYACHTING d.o.o.,Hrvatske vode, pravna osoba za upravljanje vodama,VODOOPSKRBA I ODVODNJA, društvo s ograničenom odgovornošću,Siniša Momčilović,ODRŽAVANJE I IZGRADNJA POGONA d.o.o. za proizvodnju, trgovinu i usluge,Goran Crepulja,Zoran Marin,Josip Kaleb,Maroje Baničević,Rajko Magdalenc,Hrvoje Puljić,Petra Plazonić,Natalija Pstrocki,Hrvoje Jambrović,Silvio Dolenac,Ivona Šaker,Krešimir Vlašić,Irena Weigand,Mladen Hanžek,Stjepan Stojaković,Dragan Josipović,Ivana Matić,Martin König,Martina Špoljarić,Srećko Razumović,MLAENA KALUĐER,ANKICA JUKIĆ,Tomislav Petrinec,Luana Vozila Bajić,Boris Bertina,IVAN NOVOSEL,Hrvoje Kaluđer,Antun Ćurković,Jurica Križanić,Nazar Sturko,Mirjana Stanić,STEN-EX društvo s ograničenom odgovornošću za trgovinu i usluge,Mladen Bajić,Ivan Juriša,Nada Barinić,Martin Božić,Vjekoslav Vraničić,Krunoslav Sabljak,Vesna Habus,Kristina Jambrušić Petek,Hrvoje Leskovar,Daria Žunić,Josip Vuković - SISAK,Boris Subota,Jelena Vrbanec,Vedran Čuljak,Mario Jurković,Hrvoje Kordić,Marjana Župan,Ana Benić,Zoran Kuzminović,Ante Jović,MARTINA KNJEŽEVIĆ,Renata Knježević,Denis Šimunić,Ana Marija Volarić,Ana Klarica Čirjak,Roman Vukoja,Damir Jugović,Mario Žulj,Maja Žulj,Ivan Crnković,Branimir Grabić,VEDRANA VUKOVIĆ,Edis Šabani,Zvonimir Burilović,Sanja Užar,Marija Šiprak,NENAD PEJNOVIĆ,Ivan Oršolić,Željko Kranjčec,Elvira Baljak,Krunoslav Šimanović,Saša Pstrocki,Vedranko Bulić,Irena Kožić,Igor Krpanić,Domagoj Jendriš,LJERKA BAJS,Dražen Jerković,Milenko Šekerija,Danijel Kunkić,DRAGO I RUŽICA IKIĆ,Hrvoje Kaveljević,ŽEJKO MIJIĆ,ANAMARIJA ŠUMERA-MARIJA KRISTINA ŠUMERA,ADRIANNA JANDRANKA MRZLJAK,Božena Donđivić,Mario Martić,Mladen Mendeš,Tajana Zrinščak,Goran Vidošević,Damir Jerković,Lidija Jozinović,Dalibor Funtak,GORAN LOVRINIĆ,Milan Anđel,SANJA KARDUM,Ileana Bebek,Marko Ištok,ANA RUŽIĆ,Đaudat Salem,ANKICA BRAĆANOV,BRUNO KUREVIJA,STJEPAN CEROVEČKI,TOMISLAV KVOČIĆ,EMIR CEPIĆ,Asmir Cepić,MAJA RADOČAJ,MARKO VUJNOVIĆ,Damir Lasić,Vanja Bakarčić,AUTO DIJELOVI ALTERNATIVA d.o.o. za trgovinu i usluge,BLITZ vl. Tamara Baničević,BORIS BOBOK,DARIO LOKAS,Kristina Prša,Josip Gačar,TOMEX društvo za proizvodnju, trgovinu i usluge s ograničenom odgovornošću,TOMISLAV HORVAT,KARLO KRPAN,JADRANKA MUSTAČ,Katarina Pstrocki,Ivan Donđivić,Josip Balić,Janko Novosel,Ivan Grzela,Mirjana Brala,Marko Vincek,LORSEL STROJEVI društvo s ograničenom odgovornošću za trgovinu i usluge,Mislav Kraljević,Marija-kristina Šumera,ROBERT ŽUNIĆ,Goran Kovačić,MILICA GALIĆ,Josip Vuković-ZAGREB,MAL KONZALTING društvo s ograničenom odgovornošću za poslovne usluge,ANICA STNKOVIĆ,ANA TOMAC (Virovitica),PATRUELIS d.o.o. za trgovinu i usluge,Domagoj Vilić,Antonio Veić,Jasenka Generalić,PERO SOKOLOVIĆ,JELENA BURIĆ,Zoran Grgos,Dražen Kajs,Saša Stanić,BORIS VUKADIN,LIDIJA STOJAN,Bruno Lugarić,DAVOR DRAKSLER,IVAN ZIRDUM,MATO ZADRO,ROBERT HORVATEK,IVAN KUŠEVIĆ,LJUBICA SKOČIĆ JURANOVIĆ,Doris Brkan,Ljubomir Sturko,PETAR PINTAR,MARKO ČANADI,Koraljka Kolarić,IVAN VERŠIĆ,Zrinka Mišurac,Bojan Tušla,ŽELJKO KENDEL,SAŠA DRNJEVIĆ,DINA ERCEGOVIĆ,LUKA BIONDIĆ,PETRA BAŠIĆ,Dubravko Jagunić,ANTO BABIĆ,Igor Telalović,Teo Spanjol,Boris Bobok,Gordana Đuretić,Tajana Maraković,Stipe Župan,Igor Kujundžić,Nensi Šarić,Dejan Benić,TOMISLAV MIRKOVIĆ,Andrea Generalić,Krešo Kokoška,HRVOJE JOSIP MARAKOVIĆ,Stipe Ćurković,LJUBOMIR STURKO,MILJENKO BORIĆ,Nino Arbutina,Sabina Mezak,INTER CREDO društvo s ograničenom odgovornošću za financijsko posredovanje i putnička agencija,Robert Hruškar,Martin Kolarek,Claude Jambrušić,Antonija Gradac,Mario Bilandžija,Marko Puškarić,Jelena Mišić,Dinko Barković,Denis Benić,Mario Šimić,Medius Nekretnine j.d.o.o. za poslovanje nekretninama,Safija Denkwitz Cerić,Anamarija Brozović,Josip Blažević,Stjepan Šokac,Marin Matešić,Goran Zebec,Kruno Letina,Tomislav Radočaj,Vjekoslav Kaleb,Ivan Čehil,Marko Hercigonja,Kristina Bosnić,GRANDELION društvo s ograničenom odgovornošću za usluge i trgovinu, turistička agencija,Zlatka Slavica,Nikola Pletikosa,Tomislav Prelec,NEKTUS INTERIJERI d.o.o. za usluge,Fanika Perić,Anđela Miljanović</derivirana_varijabla>
  </DomainObject.Predmet.StrankaNazivFormated>
  <DomainObject.Predmet.StrankaNazivFormatedOIB>
    <izvorni_sadrzaj>EUROYACHTING d.o.o., OIB 56804906735,Hrvatske vode, pravna osoba za upravljanje vodama, OIB 28921383001,VODOOPSKRBA I ODVODNJA, društvo s ograničenom odgovornošću,Siniša Momčilović, OIB 07277975971,ODRŽAVANJE I IZGRADNJA POGONA d.o.o. za proizvodnju, trgovinu i usluge, OIB 37154625188,Goran Crepulja, OIB 18982056058,Zoran Marin, OIB 98879466267,Josip Kaleb, OIB 36664247611,Maroje Baničević, OIB 47699335467,Rajko Magdalenc, OIB 69165528493,Hrvoje Puljić, OIB 49862618515,Petra Plazonić, OIB 24041950505,Natalija Pstrocki, OIB 44799090865,Hrvoje Jambrović, OIB 15958176332,Silvio Dolenac, OIB 35234198778,Ivona Šaker, OIB 38994943501,Krešimir Vlašić, OIB 47197830380,Irena Weigand, OIB 13662982688,Mladen Hanžek, OIB 48531942959,Stjepan Stojaković, OIB 66541605925,Dragan Josipović, OIB 05767821988,Ivana Matić, OIB 59931978050,Martin König, OIB 97298467665,Martina Špoljarić, OIB 30456186741,Srećko Razumović, OIB 24807679099,MLAENA KALUĐER,ANKICA JUKIĆ,Tomislav Petrinec, OIB 69026919829,Luana Vozila Bajić, OIB 38168737814,Boris Bertina, OIB 32306109278,IVAN NOVOSEL,Hrvoje Kaluđer, OIB 36757120715,Antun Ćurković, OIB 93050909375,Jurica Križanić, OIB 90962479760,Nazar Sturko, OIB 39566107604,Mirjana Stanić, OIB 90866628263,STEN-EX društvo s ograničenom odgovornošću za trgovinu i usluge, OIB 93780456409,Mladen Bajić, OIB 32807048584,Ivan Juriša, OIB 78121123446,Nada Barinić, OIB 16785226822,Martin Božić, OIB 36272291914,Vjekoslav Vraničić, OIB 50844068803,Krunoslav Sabljak, OIB 06041129051,Vesna Habus, OIB 24777775641,Kristina Jambrušić Petek, OIB 09556489228,Hrvoje Leskovar, OIB 15800254055,Daria Žunić, OIB 36956584874,Josip Vuković - SISAK, OIB 12278599869,Boris Subota, OIB 88359444571,Jelena Vrbanec, OIB 54281391113,Vedran Čuljak, OIB 04610944693,Mario Jurković, OIB 22045991146,Hrvoje Kordić, OIB 20267270017,Marjana Župan, OIB 51490136280,Ana Benić, OIB 91837735907,Zoran Kuzminović, OIB 04219997908,Ante Jović, OIB 79497162368,MARTINA KNJEŽEVIĆ,Renata Knježević, OIB 44369091582,Denis Šimunić, OIB 63237634747,Ana Marija Volarić, OIB 23929414831,Ana Klarica Čirjak, OIB 48583047618,Roman Vukoja, OIB 86266712833,Damir Jugović, OIB 89013582129,Mario Žulj, OIB 65450463155,Maja Žulj, OIB 03940694622,Ivan Crnković, OIB 42463391282,Branimir Grabić, OIB 70715686916,VEDRANA VUKOVIĆ,Edis Šabani, OIB 83075612561,Zvonimir Burilović, OIB 80831053283,Sanja Užar, OIB 78173004709,Marija Šiprak, OIB 82740827028,NENAD PEJNOVIĆ,Ivan Oršolić, OIB 21334523540,Željko Kranjčec, OIB 15037104042,Elvira Baljak, OIB 97333428346,Krunoslav Šimanović, OIB 91625899774,Saša Pstrocki, OIB 60781215047,Vedranko Bulić, OIB 38206447927,Irena Kožić, OIB 88597887524,Igor Krpanić, OIB 95992641464,Domagoj Jendriš, OIB 43053726637,LJERKA BAJS,Dražen Jerković, OIB 76656069231,Milenko Šekerija, OIB 20291953923,Danijel Kunkić, OIB 76472387395,DRAGO I RUŽICA IKIĆ,Hrvoje Kaveljević, OIB 52385956130,ŽEJKO MIJIĆ,ANAMARIJA ŠUMERA-MARIJA KRISTINA ŠUMERA,ADRIANNA JANDRANKA MRZLJAK,Božena Donđivić, OIB 17522367943,Mario Martić, OIB 95044493964,Mladen Mendeš, OIB 23120927228,Tajana Zrinščak, OIB 96426599108,Goran Vidošević, OIB 42621363632,Damir Jerković, OIB 89312905303,Lidija Jozinović, OIB 21480288466,Dalibor Funtak, OIB 64009444305,GORAN LOVRINIĆ, OIB 72762639648,Milan Anđel, OIB 97458906909,SANJA KARDUM,Ileana Bebek, OIB 22535202820,Marko Ištok, OIB 55620946194,ANA RUŽIĆ,Đaudat Salem, OIB 52942634659,ANKICA BRAĆANOV,BRUNO KUREVIJA,STJEPAN CEROVEČKI,TOMISLAV KVOČIĆ,EMIR CEPIĆ,Asmir Cepić, OIB 32293079463,MAJA RADOČAJ,MARKO VUJNOVIĆ,Damir Lasić, OIB 73470167446,Vanja Bakarčić, OIB 86989140346,AUTO DIJELOVI ALTERNATIVA d.o.o. za trgovinu i usluge, OIB 45304906374,BLITZ vl. Tamara Baničević, OIB 54614101581,BORIS BOBOK,DARIO LOKAS,Kristina Prša, OIB 97791331832,Josip Gačar, OIB 64549346058,TOMEX društvo za proizvodnju, trgovinu i usluge s ograničenom odgovornošću, OIB 30816030994,TOMISLAV HORVAT,KARLO KRPAN,JADRANKA MUSTAČ,Katarina Pstrocki, OIB 05573616353,Ivan Donđivić, OIB 12547368752,Josip Balić, OIB 13121006811,Janko Novosel, OIB 06932230436,Ivan Grzela, OIB 63895462351,Mirjana Brala, OIB 71345826880,Marko Vincek, OIB 94395308583,LORSEL STROJEVI društvo s ograničenom odgovornošću za trgovinu i usluge, OIB 72258017777,Mislav Kraljević, OIB 46773752142,Marija-kristina Šumera, OIB 50246288919,ROBERT ŽUNIĆ,Goran Kovačić, OIB 94545447968,MILICA GALIĆ,Josip Vuković-ZAGREB, OIB 59810354423,MAL KONZALTING društvo s ograničenom odgovornošću za poslovne usluge, OIB 82912633350,ANICA STNKOVIĆ,ANA TOMAC (Virovitica),PATRUELIS d.o.o. za trgovinu i usluge, OIB 70733226778,Domagoj Vilić, OIB 08881870101,Antonio Veić, OIB 89569435361,Jasenka Generalić, OIB 29133707672,PERO SOKOLOVIĆ,JELENA BURIĆ,Zoran Grgos, OIB 85068132556,Dražen Kajs, OIB 50331181468,Saša Stanić, OIB 55341779778,BORIS VUKADIN,LIDIJA STOJAN,Bruno Lugarić, OIB 46439771787,DAVOR DRAKSLER,IVAN ZIRDUM,MATO ZADRO,ROBERT HORVATEK,IVAN KUŠEVIĆ,LJUBICA SKOČIĆ JURANOVIĆ,Doris Brkan, OIB 49406248310,Ljubomir Sturko, OIB 49422647324,PETAR PINTAR,MARKO ČANADI,Koraljka Kolarić, OIB 21730242988,IVAN VERŠIĆ,Zrinka Mišurac, OIB 31038373546,Bojan Tušla, OIB 22060081698,ŽELJKO KENDEL,SAŠA DRNJEVIĆ,DINA ERCEGOVIĆ,LUKA BIONDIĆ,PETRA BAŠIĆ,Dubravko Jagunić, OIB 97988722859,ANTO BABIĆ,Igor Telalović, OIB 52855308542,Teo Spanjol, OIB 24672400702,Boris Bobok, OIB 93378162284,Gordana Đuretić, OIB 47292212346,Tajana Maraković, OIB 97801680411,Stipe Župan, OIB 42745287505,Igor Kujundžić, OIB 13093113042,Nensi Šarić, OIB 68617293422,Dejan Benić, OIB 81183249122,TOMISLAV MIRKOVIĆ,Andrea Generalić, OIB 23054749953,Krešo Kokoška, OIB 39319046387,HRVOJE JOSIP MARAKOVIĆ,Stipe Ćurković, OIB 61786684206,LJUBOMIR STURKO,MILJENKO BORIĆ,Nino Arbutina, OIB 67259851436,Sabina Mezak, OIB 26225339623,INTER CREDO društvo s ograničenom odgovornošću za financijsko posredovanje i putnička agencija, OIB 88448651075,Robert Hruškar, OIB 55645141469,Martin Kolarek, OIB 86866535531,Claude Jambrušić, OIB 58050018863,Antonija Gradac, OIB 39878805960,Mario Bilandžija, OIB 91682543656,Marko Puškarić,Jelena Mišić,Dinko Barković, OIB 95853623309,Denis Benić, OIB 41865469240,Mario Šimić,Medius Nekretnine j.d.o.o. za poslovanje nekretninama, OIB 92551788039,Safija Denkwitz Cerić, OIB 26929862693,Anamarija Brozović, OIB 45799490959,Josip Blažević,Stjepan Šokac, OIB 42285364851,Marin Matešić, OIB 95154746905,Goran Zebec, OIB 85931676617,Kruno Letina, OIB 72893154427,Tomislav Radočaj, OIB 41348689539,Vjekoslav Kaleb, OIB 26597115132,Ivan Čehil, OIB 63162997231,Marko Hercigonja, OIB 50141105694,Kristina Bosnić, OIB 71065749990,GRANDELION društvo s ograničenom odgovornošću za usluge i trgovinu, turistička agencija, OIB 11961654782,Zlatka Slavica, OIB 30655246608,Nikola Pletikosa, OIB 52964310054,Tomislav Prelec, OIB 97773088577,NEKTUS INTERIJERI d.o.o. za usluge, OIB 87157825646,Fanika Perić, OIB 81385442240,Anđela Miljanović, OIB 62744258430</izvorni_sadrzaj>
    <derivirana_varijabla naziv="DomainObject.Predmet.StrankaNazivFormatedOIB_1">EUROYACHTING d.o.o., OIB 56804906735,Hrvatske vode, pravna osoba za upravljanje vodama, OIB 28921383001,VODOOPSKRBA I ODVODNJA, društvo s ograničenom odgovornošću,Siniša Momčilović, OIB 07277975971,ODRŽAVANJE I IZGRADNJA POGONA d.o.o. za proizvodnju, trgovinu i usluge, OIB 37154625188,Goran Crepulja, OIB 18982056058,Zoran Marin, OIB 98879466267,Josip Kaleb, OIB 36664247611,Maroje Baničević, OIB 47699335467,Rajko Magdalenc, OIB 69165528493,Hrvoje Puljić, OIB 49862618515,Petra Plazonić, OIB 24041950505,Natalija Pstrocki, OIB 44799090865,Hrvoje Jambrović, OIB 15958176332,Silvio Dolenac, OIB 35234198778,Ivona Šaker, OIB 38994943501,Krešimir Vlašić, OIB 47197830380,Irena Weigand, OIB 13662982688,Mladen Hanžek, OIB 48531942959,Stjepan Stojaković, OIB 66541605925,Dragan Josipović, OIB 05767821988,Ivana Matić, OIB 59931978050,Martin König, OIB 97298467665,Martina Špoljarić, OIB 30456186741,Srećko Razumović, OIB 24807679099,MLAENA KALUĐER,ANKICA JUKIĆ,Tomislav Petrinec, OIB 69026919829,Luana Vozila Bajić, OIB 38168737814,Boris Bertina, OIB 32306109278,IVAN NOVOSEL,Hrvoje Kaluđer, OIB 36757120715,Antun Ćurković, OIB 93050909375,Jurica Križanić, OIB 90962479760,Nazar Sturko, OIB 39566107604,Mirjana Stanić, OIB 90866628263,STEN-EX društvo s ograničenom odgovornošću za trgovinu i usluge, OIB 93780456409,Mladen Bajić, OIB 32807048584,Ivan Juriša, OIB 78121123446,Nada Barinić, OIB 16785226822,Martin Božić, OIB 36272291914,Vjekoslav Vraničić, OIB 50844068803,Krunoslav Sabljak, OIB 06041129051,Vesna Habus, OIB 24777775641,Kristina Jambrušić Petek, OIB 09556489228,Hrvoje Leskovar, OIB 15800254055,Daria Žunić, OIB 36956584874,Josip Vuković - SISAK, OIB 12278599869,Boris Subota, OIB 88359444571,Jelena Vrbanec, OIB 54281391113,Vedran Čuljak, OIB 04610944693,Mario Jurković, OIB 22045991146,Hrvoje Kordić, OIB 20267270017,Marjana Župan, OIB 51490136280,Ana Benić, OIB 91837735907,Zoran Kuzminović, OIB 04219997908,Ante Jović, OIB 79497162368,MARTINA KNJEŽEVIĆ,Renata Knježević, OIB 44369091582,Denis Šimunić, OIB 63237634747,Ana Marija Volarić, OIB 23929414831,Ana Klarica Čirjak, OIB 48583047618,Roman Vukoja, OIB 86266712833,Damir Jugović, OIB 89013582129,Mario Žulj, OIB 65450463155,Maja Žulj, OIB 03940694622,Ivan Crnković, OIB 42463391282,Branimir Grabić, OIB 70715686916,VEDRANA VUKOVIĆ,Edis Šabani, OIB 83075612561,Zvonimir Burilović, OIB 80831053283,Sanja Užar, OIB 78173004709,Marija Šiprak, OIB 82740827028,NENAD PEJNOVIĆ,Ivan Oršolić, OIB 21334523540,Željko Kranjčec, OIB 15037104042,Elvira Baljak, OIB 97333428346,Krunoslav Šimanović, OIB 91625899774,Saša Pstrocki, OIB 60781215047,Vedranko Bulić, OIB 38206447927,Irena Kožić, OIB 88597887524,Igor Krpanić, OIB 95992641464,Domagoj Jendriš, OIB 43053726637,LJERKA BAJS,Dražen Jerković, OIB 76656069231,Milenko Šekerija, OIB 20291953923,Danijel Kunkić, OIB 76472387395,DRAGO I RUŽICA IKIĆ,Hrvoje Kaveljević, OIB 52385956130,ŽEJKO MIJIĆ,ANAMARIJA ŠUMERA-MARIJA KRISTINA ŠUMERA,ADRIANNA JANDRANKA MRZLJAK,Božena Donđivić, OIB 17522367943,Mario Martić, OIB 95044493964,Mladen Mendeš, OIB 23120927228,Tajana Zrinščak, OIB 96426599108,Goran Vidošević, OIB 42621363632,Damir Jerković, OIB 89312905303,Lidija Jozinović, OIB 21480288466,Dalibor Funtak, OIB 64009444305,GORAN LOVRINIĆ, OIB 72762639648,Milan Anđel, OIB 97458906909,SANJA KARDUM,Ileana Bebek, OIB 22535202820,Marko Ištok, OIB 55620946194,ANA RUŽIĆ,Đaudat Salem, OIB 52942634659,ANKICA BRAĆANOV,BRUNO KUREVIJA,STJEPAN CEROVEČKI,TOMISLAV KVOČIĆ,EMIR CEPIĆ,Asmir Cepić, OIB 32293079463,MAJA RADOČAJ,MARKO VUJNOVIĆ,Damir Lasić, OIB 73470167446,Vanja Bakarčić, OIB 86989140346,AUTO DIJELOVI ALTERNATIVA d.o.o. za trgovinu i usluge, OIB 45304906374,BLITZ vl. Tamara Baničević, OIB 54614101581,BORIS BOBOK,DARIO LOKAS,Kristina Prša, OIB 97791331832,Josip Gačar, OIB 64549346058,TOMEX društvo za proizvodnju, trgovinu i usluge s ograničenom odgovornošću, OIB 30816030994,TOMISLAV HORVAT,KARLO KRPAN,JADRANKA MUSTAČ,Katarina Pstrocki, OIB 05573616353,Ivan Donđivić, OIB 12547368752,Josip Balić, OIB 13121006811,Janko Novosel, OIB 06932230436,Ivan Grzela, OIB 63895462351,Mirjana Brala, OIB 71345826880,Marko Vincek, OIB 94395308583,LORSEL STROJEVI društvo s ograničenom odgovornošću za trgovinu i usluge, OIB 72258017777,Mislav Kraljević, OIB 46773752142,Marija-kristina Šumera, OIB 50246288919,ROBERT ŽUNIĆ,Goran Kovačić, OIB 94545447968,MILICA GALIĆ,Josip Vuković-ZAGREB, OIB 59810354423,MAL KONZALTING društvo s ograničenom odgovornošću za poslovne usluge, OIB 82912633350,ANICA STNKOVIĆ,ANA TOMAC (Virovitica),PATRUELIS d.o.o. za trgovinu i usluge, OIB 70733226778,Domagoj Vilić, OIB 08881870101,Antonio Veić, OIB 89569435361,Jasenka Generalić, OIB 29133707672,PERO SOKOLOVIĆ,JELENA BURIĆ,Zoran Grgos, OIB 85068132556,Dražen Kajs, OIB 50331181468,Saša Stanić, OIB 55341779778,BORIS VUKADIN,LIDIJA STOJAN,Bruno Lugarić, OIB 46439771787,DAVOR DRAKSLER,IVAN ZIRDUM,MATO ZADRO,ROBERT HORVATEK,IVAN KUŠEVIĆ,LJUBICA SKOČIĆ JURANOVIĆ,Doris Brkan, OIB 49406248310,Ljubomir Sturko, OIB 49422647324,PETAR PINTAR,MARKO ČANADI,Koraljka Kolarić, OIB 21730242988,IVAN VERŠIĆ,Zrinka Mišurac, OIB 31038373546,Bojan Tušla, OIB 22060081698,ŽELJKO KENDEL,SAŠA DRNJEVIĆ,DINA ERCEGOVIĆ,LUKA BIONDIĆ,PETRA BAŠIĆ,Dubravko Jagunić, OIB 97988722859,ANTO BABIĆ,Igor Telalović, OIB 52855308542,Teo Spanjol, OIB 24672400702,Boris Bobok, OIB 93378162284,Gordana Đuretić, OIB 47292212346,Tajana Maraković, OIB 97801680411,Stipe Župan, OIB 42745287505,Igor Kujundžić, OIB 13093113042,Nensi Šarić, OIB 68617293422,Dejan Benić, OIB 81183249122,TOMISLAV MIRKOVIĆ,Andrea Generalić, OIB 23054749953,Krešo Kokoška, OIB 39319046387,HRVOJE JOSIP MARAKOVIĆ,Stipe Ćurković, OIB 61786684206,LJUBOMIR STURKO,MILJENKO BORIĆ,Nino Arbutina, OIB 67259851436,Sabina Mezak, OIB 26225339623,INTER CREDO društvo s ograničenom odgovornošću za financijsko posredovanje i putnička agencija, OIB 88448651075,Robert Hruškar, OIB 55645141469,Martin Kolarek, OIB 86866535531,Claude Jambrušić, OIB 58050018863,Antonija Gradac, OIB 39878805960,Mario Bilandžija, OIB 91682543656,Marko Puškarić,Jelena Mišić,Dinko Barković, OIB 95853623309,Denis Benić, OIB 41865469240,Mario Šimić,Medius Nekretnine j.d.o.o. za poslovanje nekretninama, OIB 92551788039,Safija Denkwitz Cerić, OIB 26929862693,Anamarija Brozović, OIB 45799490959,Josip Blažević,Stjepan Šokac, OIB 42285364851,Marin Matešić, OIB 95154746905,Goran Zebec, OIB 85931676617,Kruno Letina, OIB 72893154427,Tomislav Radočaj, OIB 41348689539,Vjekoslav Kaleb, OIB 26597115132,Ivan Čehil, OIB 63162997231,Marko Hercigonja, OIB 50141105694,Kristina Bosnić, OIB 71065749990,GRANDELION društvo s ograničenom odgovornošću za usluge i trgovinu, turistička agencija, OIB 11961654782,Zlatka Slavica, OIB 30655246608,Nikola Pletikosa, OIB 52964310054,Tomislav Prelec, OIB 97773088577,NEKTUS INTERIJERI d.o.o. za usluge, OIB 87157825646,Fanika Perić, OIB 81385442240,Anđela Miljanović, OIB 62744258430</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20.- L. Butigan</izvorni_sadrzaj>
    <derivirana_varijabla naziv="DomainObject.Predmet.TrenutnaLokacijaSpisa.Naziv_1">20.- L. Butigan</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izvorni_sadrzaj>
    <derivirana_varijabla naziv="DomainObject.Predmet.UstrojstvenaJedinicaVodi.Naziv_1">Izvanparnična pisarnica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UZ Pisarnica</izvorni_sadrzaj>
    <derivirana_varijabla naziv="DomainObject.Predmet.UstrojstvenaJedinicaVodi.Prostorija.Naziv_1">UZ Pisarnica</derivirana_varijabla>
  </DomainObject.Predmet.UstrojstvenaJedinicaVodi.Prostorija.Naziv>
  <DomainObject.Predmet.UstrojstvenaJedinicaVodi.Prostorija.Oznaka>
    <izvorni_sadrzaj>UZ Pisarnica</izvorni_sadrzaj>
    <derivirana_varijabla naziv="DomainObject.Predmet.UstrojstvenaJedinicaVodi.Prostorija.Oznaka_1">UZ Pisarnica</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sa ograničenom odgovornošću</izvorni_sadrzaj>
    <derivirana_varijabla naziv="DomainObject.Predmet.VrstaSpora.Naziv_1">Stečaj društva sa ograničenom odgovornošću</derivirana_varijabla>
  </DomainObject.Predmet.VrstaSpora.Naziv>
  <DomainObject.Predmet.Zapisnicar>
    <izvorni_sadrzaj>Monika Grbac</izvorni_sadrzaj>
    <derivirana_varijabla naziv="DomainObject.Predmet.Zapisnicar_1">Monika Grbac</derivirana_varijabla>
  </DomainObject.Predmet.Zapisnicar>
  <DomainObject.Predmet.StrankaListFormated>
    <izvorni_sadrzaj>
      <item>EUROYACHTING d.o.o.</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izvorni_sadrzaj>
    <derivirana_varijabla naziv="DomainObject.Predmet.StrankaListFormated_1">
      <item>EUROYACHTING d.o.o.</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derivirana_varijabla>
  </DomainObject.Predmet.StrankaListFormated>
  <DomainObject.Predmet.StrankaListFormatedOIB>
    <izvorni_sadrzaj>
      <item>EUROYACHTING d.o.o.,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tem>Josip Blažević</item>
      <item>Stjepan Šokac, OIB 42285364851</item>
      <item>Marin Matešić, OIB 95154746905</item>
      <item>Goran Zebec, OIB 85931676617</item>
      <item>Kruno Letina, OIB 72893154427</item>
      <item>Tomislav Radočaj, OIB 41348689539</item>
      <item>Vjekoslav Kaleb, OIB 26597115132</item>
      <item>Ivan Čehil, OIB 63162997231</item>
      <item>Marko Hercigonja, OIB 50141105694</item>
      <item>Kristina Bosnić, OIB 71065749990</item>
      <item>GRANDELION društvo s ograničenom odgovornošću za usluge i trgovinu, turistička agencija, OIB 11961654782</item>
      <item>Zlatka Slavica, OIB 30655246608</item>
      <item>Nikola Pletikosa, OIB 52964310054</item>
      <item>Tomislav Prelec, OIB 97773088577</item>
      <item>NEKTUS INTERIJERI d.o.o. za usluge, OIB 87157825646</item>
      <item>Fanika Perić, OIB 81385442240</item>
      <item>Anđela Miljanović, OIB 62744258430</item>
    </izvorni_sadrzaj>
    <derivirana_varijabla naziv="DomainObject.Predmet.StrankaListFormatedOIB_1">
      <item>EUROYACHTING d.o.o.,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tem>Josip Blažević</item>
      <item>Stjepan Šokac, OIB 42285364851</item>
      <item>Marin Matešić, OIB 95154746905</item>
      <item>Goran Zebec, OIB 85931676617</item>
      <item>Kruno Letina, OIB 72893154427</item>
      <item>Tomislav Radočaj, OIB 41348689539</item>
      <item>Vjekoslav Kaleb, OIB 26597115132</item>
      <item>Ivan Čehil, OIB 63162997231</item>
      <item>Marko Hercigonja, OIB 50141105694</item>
      <item>Kristina Bosnić, OIB 71065749990</item>
      <item>GRANDELION društvo s ograničenom odgovornošću za usluge i trgovinu, turistička agencija, OIB 11961654782</item>
      <item>Zlatka Slavica, OIB 30655246608</item>
      <item>Nikola Pletikosa, OIB 52964310054</item>
      <item>Tomislav Prelec, OIB 97773088577</item>
      <item>NEKTUS INTERIJERI d.o.o. za usluge, OIB 87157825646</item>
      <item>Fanika Perić, OIB 81385442240</item>
      <item>Anđela Miljanović, OIB 62744258430</item>
    </derivirana_varijabla>
  </DomainObject.Predmet.StrankaListFormatedOIB>
  <DomainObject.Predmet.StrankaListFormatedWithAdress>
    <izvorni_sadrzaj>
      <item>EUROYACHTING d.o.o., Ogrizovićeva 41, 10000 Zagreb</item>
      <item>Hrvatske vode, pravna osoba za upravljanje vodama, Grada Vukovara 220, Zagreb</item>
      <item>VODOOPSKRBA I ODVODNJA, društvo s ograničenom odgovornošću, Folnegovićeva 1, Zagreb</item>
      <item>Siniša Momčilović, Savska Opatovina 28, 10000 Zagreb</item>
      <item>ODRŽAVANJE I IZGRADNJA POGONA d.o.o. za proizvodnju, trgovinu i usluge, Savska opatovina 34, Zagreb</item>
      <item>Goran Crepulja</item>
      <item>Zoran Marin, Petra Svačića 99, 22320 Drniš</item>
      <item>Josip Kaleb, LANIŠTE 22/IV, 10000 Metković</item>
      <item>Maroje Baničević, Lujaci 5, 20235 Orašac</item>
      <item>Rajko Magdalenc</item>
      <item>Hrvoje Puljić</item>
      <item>Petra Plazonić, Savska Opatovina 30, 10000 Zagreb</item>
      <item>Natalija Pstrocki</item>
      <item>Hrvoje Jambrović, Savska Opatovina 28, 10000 Zagreb</item>
      <item>Silvio Dolenac, Zapoljska 20, 10000 Zagreb</item>
      <item>Ivona Šaker</item>
      <item>Krešimir Vlašić, Savska 8, 10434 Strmec</item>
      <item>Irena Weigand</item>
      <item>Mladen Hanžek</item>
      <item>Stjepan Stojaković</item>
      <item>Dragan Josipović</item>
      <item>Ivana Matić, Plješevička 73, 31000 Osijek</item>
      <item>Martin König, Ferenščica I. 59, 10000 Zagreb</item>
      <item>Martina Špoljarić, Kralja Tomislava 11, 31551 Belišće</item>
      <item>Srećko Razumović, ULICA SUNČANE ŠKRINJARIĆ 3 (ranije: ZAGREB, SELSKA CESTA, 92 J), 10000 Zagreb</item>
      <item>MLAENA KALUĐER</item>
      <item>ANKICA JUKIĆ</item>
      <item>Tomislav Petrinec</item>
      <item>Luana Vozila Bajić, Antuna Šoljana 7, 10000 Zagreb</item>
      <item>Boris Bertina, Kustošijski Venec 93, 10000 Zagreb</item>
      <item>IVAN NOVOSEL</item>
      <item>Hrvoje Kaluđer</item>
      <item>Antun Ćurković, D. Gervaisa 42, 10000 Zagreb</item>
      <item>Jurica Križanić</item>
      <item>Nazar Sturko, Ulica Ferde Livadića 6, 10290 Zaprešić</item>
      <item>Mirjana Stanić, Velebitska 2, 23000 Zadar</item>
      <item>STEN-EX društvo s ograničenom odgovornošću za trgovinu i usluge, Dr. Franje Tuđmana 93, 10431 Sveta Nedelja</item>
      <item>Mladen Bajić, Antuna Šoljana 7, 10000 Zagreb</item>
      <item>Ivan Juriša, Plješevička 73, 31000 Osijek</item>
      <item>Nada Barinić</item>
      <item>Martin Božić, Savska Opatovina 32, 10000 Zagreb</item>
      <item>Vjekoslav Vraničić, Savska Opatovina 32, 10000 Zagreb</item>
      <item>Krunoslav Sabljak, Savska Opatovina 32, 10000 Zagreb</item>
      <item>Vesna Habus, Cvetković 189, 10450 Cvetković</item>
      <item>Kristina Jambrušić Petek, Iii Rakitovec 9, 10290 Zaprešić</item>
      <item>Hrvoje Leskovar, Cirkovljanska 2a, 10000 Zagreb</item>
      <item>Daria Žunić, Savska Opatovina 30, 10000 Zagreb</item>
      <item>Josip Vuković - SISAK, Savska Opatovina 30, 10000 Zagreb</item>
      <item>Boris Subota</item>
      <item>Jelena Vrbanec, Kaninska 6, 10000 Zagreb</item>
      <item>Vedran Čuljak, Tavankutska 15, 10000 Zagreb</item>
      <item>Mario Jurković, Savska Opatovina 34, 10000 Zagreb</item>
      <item>Hrvoje Kordić, Savska Opatovina 34, 10000 Zagreb</item>
      <item>Marjana Župan, Savska Opatovina 32, 10000 Zagreb</item>
      <item>Ana Benić, Savska Opatovina 34, 10000 Zagreb</item>
      <item>Zoran Kuzminović, Savska Opatovina 34, 10000 Zagreb</item>
      <item>Ante Jović, Savska Opatovina 32, 10000 Zagreb</item>
      <item>MARTINA KNJEŽEVIĆ</item>
      <item>Renata Knježević</item>
      <item>Denis Šimunić, Novi Put 20, 10298 Oborovo Bistransko</item>
      <item>Ana Marija Volarić, Ivekovićeva 19, 10000 Zagreb</item>
      <item>Ana Klarica Čirjak, Manterovčak 72 A, 10000 Zagreb</item>
      <item>Roman Vukoja</item>
      <item>Damir Jugović, Savska Opatovina 34, 10000 Zagreb</item>
      <item>Mario Žulj, Savska Opatovina 28, 10000 Zagreb</item>
      <item>Maja Žulj, Dobriše Cesarića 17, 10000 Zagreb</item>
      <item>Ivan Crnković, Jukinačka Ulica 127, 44400 Glina</item>
      <item>Branimir Grabić, Savska Opatovina 34, 10000 Zagreb</item>
      <item>VEDRANA VUKOVIĆ</item>
      <item>Edis Šabani, Lička 7, 10000 Zagreb</item>
      <item>Zvonimir Burilović, Tučepska Ulica 10, 21000 Split</item>
      <item>Sanja Užar, Radnička 6, 47220 Vojnić</item>
      <item>Marija Šiprak, Savska Opatovina 116, 10000 Zagreb</item>
      <item>NENAD PEJNOVIĆ</item>
      <item>Ivan Oršolić, Milana Rešetara 33, 10000 Zagreb</item>
      <item>Željko Kranjčec, Kralja Zvonimira 13, 43270 Veliki Grđevac</item>
      <item>Elvira Baljak, Šibenska 16, 22211 Vodice</item>
      <item>Krunoslav Šimanović, Antuna Šoljana 8, 10000 Zagreb</item>
      <item>Saša Pstrocki, Savska Opatovina 32, 10000 Zagreb</item>
      <item>Vedranko Bulić, Savska Opatovina 28, 10000 Zagreb</item>
      <item>Irena Kožić, Savska Opatovina 28, 10000 Zagreb</item>
      <item>Igor Krpanić, Omladinska 12, 10370 Velika Ostrna</item>
      <item>Domagoj Jendriš, Kredarička 1c, 10000 Zagreb</item>
      <item>LJERKA BAJS</item>
      <item>Dražen Jerković</item>
      <item>Milenko Šekerija, Hrvatskih Žrtava 23, 21220 Seget Donji</item>
      <item>Danijel Kunkić, Malešnica 14, 10000 Zagreb</item>
      <item>DRAGO I RUŽICA IKIĆ</item>
      <item>Hrvoje Kaveljević, Ulica Ante Topić - Mimare 40, 10000 Zagreb</item>
      <item>ŽEJKO MIJIĆ</item>
      <item>ANAMARIJA ŠUMERA-MARIJA KRISTINA ŠUMERA</item>
      <item>ADRIANNA JANDRANKA MRZLJAK</item>
      <item>Božena Donđivić</item>
      <item>Mario Martić, Vinkovačka 2, 10000 Zagreb</item>
      <item>Mladen Mendeš, Dubašnička 19, 10000 Zagreb</item>
      <item>Tajana Zrinščak, Graberje 92/1, 10000 Zagreb</item>
      <item>Goran Vidošević, Savska Opatovina 32, 10000 Zagreb</item>
      <item>Damir Jerković</item>
      <item>Lidija Jozinović, Braće Domany 8, 10000 Zagreb</item>
      <item>Dalibor Funtak, Kapela Kalnička 49, 42220 Kapela Kalnička</item>
      <item>GORAN LOVRINIĆ</item>
      <item>Milan Anđel, Turopoljska Ulica 23, 10010 Velika Mlaka</item>
      <item>SANJA KARDUM</item>
      <item>Ileana Bebek, Savska Opatovina 32, 10000 Zagreb</item>
      <item>Marko Ištok</item>
      <item>ANA RUŽIĆ</item>
      <item>Đaudat Salem, Lukšićki Vijenac 5, 10000 Zagreb</item>
      <item>ANKICA BRAĆANOV</item>
      <item>BRUNO KUREVIJA</item>
      <item>STJEPAN CEROVEČKI</item>
      <item>TOMISLAV KVOČIĆ</item>
      <item>EMIR CEPIĆ</item>
      <item>Asmir Cepić</item>
      <item>MAJA RADOČAJ</item>
      <item>MARKO VUJNOVIĆ</item>
      <item>Damir Lasić</item>
      <item>Vanja Bakarčić, Savska Opatovina 30, 10000 Zagreb</item>
      <item>AUTO DIJELOVI ALTERNATIVA d.o.o. za trgovinu i usluge, Palmotićeva 19, Zagreb</item>
      <item>BLITZ vl. Tamara Baničević</item>
      <item>BORIS BOBOK</item>
      <item>DARIO LOKAS</item>
      <item>Kristina Prša, Savska Opatovina 32, 10000 Zagreb</item>
      <item>Josip Gačar, Lanište 10b, 10000 Zagreb</item>
      <item>TOMEX društvo za proizvodnju, trgovinu i usluge s ograničenom odgovornošću, Kralja Tomislava 20, 43270 Veliki Grđevac</item>
      <item>TOMISLAV HORVAT</item>
      <item>KARLO KRPAN</item>
      <item>JADRANKA MUSTAČ</item>
      <item>Katarina Pstrocki, Savska Opatovina 32, 10000 Zagreb</item>
      <item>Ivan Donđivić, Supetarska 8, 10000 Zagreb</item>
      <item>Josip Balić</item>
      <item>Janko Novosel</item>
      <item>Ivan Grzela, Savska Opatovina 28, 10000 Zagreb</item>
      <item>Mirjana Brala, Savska Opatovina 34, 10000 Zagreb</item>
      <item>Marko Vincek, Savska Opatovina 30, 10000 Zagreb</item>
      <item>LORSEL STROJEVI društvo s ograničenom odgovornošću za trgovinu i usluge, Savska opatovina 32, Zagreb</item>
      <item>Mislav Kraljević, Savska Opatovina 32, 10000 Zagreb</item>
      <item>Marija-kristina Šumera</item>
      <item>ROBERT ŽUNIĆ</item>
      <item>Goran Kovačić, Savska Opatovina 32, 10000 Zagreb</item>
      <item>MILICA GALIĆ</item>
      <item>Josip Vuković-ZAGREB, Savska Opatovina 30, 10000 Zagreb</item>
      <item>MAL KONZALTING društvo s ograničenom odgovornošću za poslovne usluge, S.S. Kranjčevića 11, 44000 Sisak</item>
      <item>ANICA STNKOVIĆ</item>
      <item>ANA TOMAC (Virovitica)</item>
      <item>PATRUELIS d.o.o. za trgovinu i usluge, Fallerovo šetalište 2, Zagreb</item>
      <item>Domagoj Vilić, Josipa Komparea 5, 10430 Samobor</item>
      <item>Antonio Veić, Savska Opatovina 28, 10000 Zagreb</item>
      <item>Jasenka Generalić, Busovačka Ulica 14, 10000 Zagreb</item>
      <item>PERO SOKOLOVIĆ</item>
      <item>JELENA BURIĆ</item>
      <item>Zoran Grgos</item>
      <item>Dražen Kajs</item>
      <item>Saša Stanić, Velebitska 2, 23000 Zadar</item>
      <item>BORIS VUKADIN</item>
      <item>LIDIJA STOJAN</item>
      <item>Bruno Lugarić</item>
      <item>DAVOR DRAKSLER</item>
      <item>IVAN ZIRDUM</item>
      <item>MATO ZADRO</item>
      <item>ROBERT HORVATEK</item>
      <item>IVAN KUŠEVIĆ</item>
      <item>LJUBICA SKOČIĆ JURANOVIĆ</item>
      <item>Doris Brkan</item>
      <item>Ljubomir Sturko, Woodrova Wilsona 37, 31000 Osijek</item>
      <item>PETAR PINTAR</item>
      <item>MARKO ČANADI</item>
      <item>Koraljka Kolarić, Hrgovići 67, 10000 Zagreb</item>
      <item>IVAN VERŠIĆ</item>
      <item>Zrinka Mišurac</item>
      <item>Bojan Tušla</item>
      <item>ŽELJKO KENDEL</item>
      <item>SAŠA DRNJEVIĆ</item>
      <item>DINA ERCEGOVIĆ</item>
      <item>LUKA BIONDIĆ</item>
      <item>PETRA BAŠIĆ</item>
      <item>Dubravko Jagunić</item>
      <item>ANTO BABIĆ</item>
      <item>Igor Telalović, Dalmatinska 7, 10430 Samobor</item>
      <item>Teo Spanjol, Liševo 7, 10362 Prekvršje</item>
      <item>Boris Bobok</item>
      <item>Gordana Đuretić, Savska Opatovina 32, 10000 Zagreb</item>
      <item>Tajana Maraković</item>
      <item>Stipe Župan, Kobljani 4, 23450 Kruševo</item>
      <item>Igor Kujundžić, Savska Opatovina 34, 10000 Zagreb</item>
      <item>Nensi Šarić, Zadarska 77, 10000 Zagreb</item>
      <item>Dejan Benić, Savska Opatovina 34, 10000 Zagreb</item>
      <item>TOMISLAV MIRKOVIĆ</item>
      <item>Andrea Generalić, Savska Opatovina 28, 10000 Zagreb</item>
      <item>Krešo Kokoška, Savska Opatovina 30, 10000 Zagreb</item>
      <item>HRVOJE JOSIP MARAKOVIĆ</item>
      <item>Stipe Ćurković, Ulica Drage Gervaisa 35, 10000 Zagreb</item>
      <item>LJUBOMIR STURKO</item>
      <item>MILJENKO BORIĆ</item>
      <item>Nino Arbutina, Pavićini 609a, 52207 Pavićini</item>
      <item>Sabina Mezak, Ulica Josipa Pupačića 5, 10000 Zagreb</item>
      <item>INTER CREDO društvo s ograničenom odgovornošću za financijsko posredovanje i putnička agencija, Zagrebačka 7, 42000 Varaždin</item>
      <item>Robert Hruškar, Mažuranićev Trg 5, 10000 Zagreb</item>
      <item>Martin Kolarek, Bukoščanski Odvojak 2, 10090 Zagreb</item>
      <item>Claude Jambrušić, Iii Rakitovec 9, 10290 Zaprešić</item>
      <item>Antonija Gradac, Stenjevečka 37 A, 10000 Zagreb</item>
      <item>Mario Bilandžija, Ulica Ivana Zahara 3, 10000 Zagreb</item>
      <item>Marko Puškarić</item>
      <item>Jelena Mišić</item>
      <item>Dinko Barković, Ulica Ante Topić - Mimare 10, 10000 Zagreb</item>
      <item>Denis Benić, Ulica Vlahe Stulića 10, 10000 Zagreb</item>
      <item>Mario Šimić</item>
      <item>Medius Nekretnine j.d.o.o. za poslovanje nekretninama, Ulica Ante Topić-Mimare 40, 10000 Zagreb</item>
      <item>Safija Denkwitz Cerić, Ulica Seljine Brigade 55 C, 10410 Staro Čiče</item>
      <item>Anamarija Brozović, Okruglica 3, 47300 Hreljin Ogulinski</item>
      <item>Josip Blažević, Savska opatovina 32, 10000 Zagreb</item>
      <item>Stjepan Šokac, Klanječka Ulica 49, 10000 Zagreb</item>
      <item>Marin Matešić, Ii. Zagrebački Odvojak 23, 10000 Zagreb</item>
      <item>Goran Zebec, Moslavački Put 20, 44317 Gornja Gračenica</item>
      <item>Kruno Letina, Špansko 24, 10000 Zagreb</item>
      <item>Tomislav Radočaj, Ulica Zlatka Šulentića 4, 10000 Zagreb</item>
      <item>Vjekoslav Kaleb, Biskupa Jerolima Milete 25, 22000 Šibenik</item>
      <item>Ivan Čehil, Trg Ivana Kukuljevića 7, 10000 Zagreb</item>
      <item>Marko Hercigonja, Batinovačka Ulica 24, 10000 Zagreb</item>
      <item>Kristina Bosnić, Kardinala Alojzija Stepinca 35, 35000 Rušćica</item>
      <item>GRANDELION društvo s ograničenom odgovornošću za usluge i trgovinu, turistička agencija, Mejna 17, 10257 Hrvatski Leskovac</item>
      <item>Zlatka Slavica, Ulica Mihovila Pavleka Miškine 13, 48000 Koprivnica</item>
      <item>Nikola Pletikosa, Pohorska Ulica 20, 10000 Zagreb</item>
      <item>Tomislav Prelec, Samoborska 30, 10431 Strmec</item>
      <item>NEKTUS INTERIJERI d.o.o. za usluge, Ulica Vojina Bakića 2, 10000 Zagreb</item>
      <item>Fanika Perić, Bihaćka Ulica 30, 10360 Sesvete</item>
      <item>Anđela Miljanović, Ulica Cvijete Zuzorić 45, 10000 Zagreb</item>
    </izvorni_sadrzaj>
    <derivirana_varijabla naziv="DomainObject.Predmet.StrankaListFormatedWithAdress_1">
      <item>EUROYACHTING d.o.o., Ogrizovićeva 41, 10000 Zagreb</item>
      <item>Hrvatske vode, pravna osoba za upravljanje vodama, Grada Vukovara 220, Zagreb</item>
      <item>VODOOPSKRBA I ODVODNJA, društvo s ograničenom odgovornošću, Folnegovićeva 1, Zagreb</item>
      <item>Siniša Momčilović, Savska Opatovina 28, 10000 Zagreb</item>
      <item>ODRŽAVANJE I IZGRADNJA POGONA d.o.o. za proizvodnju, trgovinu i usluge, Savska opatovina 34, Zagreb</item>
      <item>Goran Crepulja</item>
      <item>Zoran Marin, Petra Svačića 99, 22320 Drniš</item>
      <item>Josip Kaleb, LANIŠTE 22/IV, 10000 Metković</item>
      <item>Maroje Baničević, Lujaci 5, 20235 Orašac</item>
      <item>Rajko Magdalenc</item>
      <item>Hrvoje Puljić</item>
      <item>Petra Plazonić, Savska Opatovina 30, 10000 Zagreb</item>
      <item>Natalija Pstrocki</item>
      <item>Hrvoje Jambrović, Savska Opatovina 28, 10000 Zagreb</item>
      <item>Silvio Dolenac, Zapoljska 20, 10000 Zagreb</item>
      <item>Ivona Šaker</item>
      <item>Krešimir Vlašić, Savska 8, 10434 Strmec</item>
      <item>Irena Weigand</item>
      <item>Mladen Hanžek</item>
      <item>Stjepan Stojaković</item>
      <item>Dragan Josipović</item>
      <item>Ivana Matić, Plješevička 73, 31000 Osijek</item>
      <item>Martin König, Ferenščica I. 59, 10000 Zagreb</item>
      <item>Martina Špoljarić, Kralja Tomislava 11, 31551 Belišće</item>
      <item>Srećko Razumović, ULICA SUNČANE ŠKRINJARIĆ 3 (ranije: ZAGREB, SELSKA CESTA, 92 J), 10000 Zagreb</item>
      <item>MLAENA KALUĐER</item>
      <item>ANKICA JUKIĆ</item>
      <item>Tomislav Petrinec</item>
      <item>Luana Vozila Bajić, Antuna Šoljana 7, 10000 Zagreb</item>
      <item>Boris Bertina, Kustošijski Venec 93, 10000 Zagreb</item>
      <item>IVAN NOVOSEL</item>
      <item>Hrvoje Kaluđer</item>
      <item>Antun Ćurković, D. Gervaisa 42, 10000 Zagreb</item>
      <item>Jurica Križanić</item>
      <item>Nazar Sturko, Ulica Ferde Livadića 6, 10290 Zaprešić</item>
      <item>Mirjana Stanić, Velebitska 2, 23000 Zadar</item>
      <item>STEN-EX društvo s ograničenom odgovornošću za trgovinu i usluge, Dr. Franje Tuđmana 93, 10431 Sveta Nedelja</item>
      <item>Mladen Bajić, Antuna Šoljana 7, 10000 Zagreb</item>
      <item>Ivan Juriša, Plješevička 73, 31000 Osijek</item>
      <item>Nada Barinić</item>
      <item>Martin Božić, Savska Opatovina 32, 10000 Zagreb</item>
      <item>Vjekoslav Vraničić, Savska Opatovina 32, 10000 Zagreb</item>
      <item>Krunoslav Sabljak, Savska Opatovina 32, 10000 Zagreb</item>
      <item>Vesna Habus, Cvetković 189, 10450 Cvetković</item>
      <item>Kristina Jambrušić Petek, Iii Rakitovec 9, 10290 Zaprešić</item>
      <item>Hrvoje Leskovar, Cirkovljanska 2a, 10000 Zagreb</item>
      <item>Daria Žunić, Savska Opatovina 30, 10000 Zagreb</item>
      <item>Josip Vuković - SISAK, Savska Opatovina 30, 10000 Zagreb</item>
      <item>Boris Subota</item>
      <item>Jelena Vrbanec, Kaninska 6, 10000 Zagreb</item>
      <item>Vedran Čuljak, Tavankutska 15, 10000 Zagreb</item>
      <item>Mario Jurković, Savska Opatovina 34, 10000 Zagreb</item>
      <item>Hrvoje Kordić, Savska Opatovina 34, 10000 Zagreb</item>
      <item>Marjana Župan, Savska Opatovina 32, 10000 Zagreb</item>
      <item>Ana Benić, Savska Opatovina 34, 10000 Zagreb</item>
      <item>Zoran Kuzminović, Savska Opatovina 34, 10000 Zagreb</item>
      <item>Ante Jović, Savska Opatovina 32, 10000 Zagreb</item>
      <item>MARTINA KNJEŽEVIĆ</item>
      <item>Renata Knježević</item>
      <item>Denis Šimunić, Novi Put 20, 10298 Oborovo Bistransko</item>
      <item>Ana Marija Volarić, Ivekovićeva 19, 10000 Zagreb</item>
      <item>Ana Klarica Čirjak, Manterovčak 72 A, 10000 Zagreb</item>
      <item>Roman Vukoja</item>
      <item>Damir Jugović, Savska Opatovina 34, 10000 Zagreb</item>
      <item>Mario Žulj, Savska Opatovina 28, 10000 Zagreb</item>
      <item>Maja Žulj, Dobriše Cesarića 17, 10000 Zagreb</item>
      <item>Ivan Crnković, Jukinačka Ulica 127, 44400 Glina</item>
      <item>Branimir Grabić, Savska Opatovina 34, 10000 Zagreb</item>
      <item>VEDRANA VUKOVIĆ</item>
      <item>Edis Šabani, Lička 7, 10000 Zagreb</item>
      <item>Zvonimir Burilović, Tučepska Ulica 10, 21000 Split</item>
      <item>Sanja Užar, Radnička 6, 47220 Vojnić</item>
      <item>Marija Šiprak, Savska Opatovina 116, 10000 Zagreb</item>
      <item>NENAD PEJNOVIĆ</item>
      <item>Ivan Oršolić, Milana Rešetara 33, 10000 Zagreb</item>
      <item>Željko Kranjčec, Kralja Zvonimira 13, 43270 Veliki Grđevac</item>
      <item>Elvira Baljak, Šibenska 16, 22211 Vodice</item>
      <item>Krunoslav Šimanović, Antuna Šoljana 8, 10000 Zagreb</item>
      <item>Saša Pstrocki, Savska Opatovina 32, 10000 Zagreb</item>
      <item>Vedranko Bulić, Savska Opatovina 28, 10000 Zagreb</item>
      <item>Irena Kožić, Savska Opatovina 28, 10000 Zagreb</item>
      <item>Igor Krpanić, Omladinska 12, 10370 Velika Ostrna</item>
      <item>Domagoj Jendriš, Kredarička 1c, 10000 Zagreb</item>
      <item>LJERKA BAJS</item>
      <item>Dražen Jerković</item>
      <item>Milenko Šekerija, Hrvatskih Žrtava 23, 21220 Seget Donji</item>
      <item>Danijel Kunkić, Malešnica 14, 10000 Zagreb</item>
      <item>DRAGO I RUŽICA IKIĆ</item>
      <item>Hrvoje Kaveljević, Ulica Ante Topić - Mimare 40, 10000 Zagreb</item>
      <item>ŽEJKO MIJIĆ</item>
      <item>ANAMARIJA ŠUMERA-MARIJA KRISTINA ŠUMERA</item>
      <item>ADRIANNA JANDRANKA MRZLJAK</item>
      <item>Božena Donđivić</item>
      <item>Mario Martić, Vinkovačka 2, 10000 Zagreb</item>
      <item>Mladen Mendeš, Dubašnička 19, 10000 Zagreb</item>
      <item>Tajana Zrinščak, Graberje 92/1, 10000 Zagreb</item>
      <item>Goran Vidošević, Savska Opatovina 32, 10000 Zagreb</item>
      <item>Damir Jerković</item>
      <item>Lidija Jozinović, Braće Domany 8, 10000 Zagreb</item>
      <item>Dalibor Funtak, Kapela Kalnička 49, 42220 Kapela Kalnička</item>
      <item>GORAN LOVRINIĆ</item>
      <item>Milan Anđel, Turopoljska Ulica 23, 10010 Velika Mlaka</item>
      <item>SANJA KARDUM</item>
      <item>Ileana Bebek, Savska Opatovina 32, 10000 Zagreb</item>
      <item>Marko Ištok</item>
      <item>ANA RUŽIĆ</item>
      <item>Đaudat Salem, Lukšićki Vijenac 5, 10000 Zagreb</item>
      <item>ANKICA BRAĆANOV</item>
      <item>BRUNO KUREVIJA</item>
      <item>STJEPAN CEROVEČKI</item>
      <item>TOMISLAV KVOČIĆ</item>
      <item>EMIR CEPIĆ</item>
      <item>Asmir Cepić</item>
      <item>MAJA RADOČAJ</item>
      <item>MARKO VUJNOVIĆ</item>
      <item>Damir Lasić</item>
      <item>Vanja Bakarčić, Savska Opatovina 30, 10000 Zagreb</item>
      <item>AUTO DIJELOVI ALTERNATIVA d.o.o. za trgovinu i usluge, Palmotićeva 19, Zagreb</item>
      <item>BLITZ vl. Tamara Baničević</item>
      <item>BORIS BOBOK</item>
      <item>DARIO LOKAS</item>
      <item>Kristina Prša, Savska Opatovina 32, 10000 Zagreb</item>
      <item>Josip Gačar, Lanište 10b, 10000 Zagreb</item>
      <item>TOMEX društvo za proizvodnju, trgovinu i usluge s ograničenom odgovornošću, Kralja Tomislava 20, 43270 Veliki Grđevac</item>
      <item>TOMISLAV HORVAT</item>
      <item>KARLO KRPAN</item>
      <item>JADRANKA MUSTAČ</item>
      <item>Katarina Pstrocki, Savska Opatovina 32, 10000 Zagreb</item>
      <item>Ivan Donđivić, Supetarska 8, 10000 Zagreb</item>
      <item>Josip Balić</item>
      <item>Janko Novosel</item>
      <item>Ivan Grzela, Savska Opatovina 28, 10000 Zagreb</item>
      <item>Mirjana Brala, Savska Opatovina 34, 10000 Zagreb</item>
      <item>Marko Vincek, Savska Opatovina 30, 10000 Zagreb</item>
      <item>LORSEL STROJEVI društvo s ograničenom odgovornošću za trgovinu i usluge, Savska opatovina 32, Zagreb</item>
      <item>Mislav Kraljević, Savska Opatovina 32, 10000 Zagreb</item>
      <item>Marija-kristina Šumera</item>
      <item>ROBERT ŽUNIĆ</item>
      <item>Goran Kovačić, Savska Opatovina 32, 10000 Zagreb</item>
      <item>MILICA GALIĆ</item>
      <item>Josip Vuković-ZAGREB, Savska Opatovina 30, 10000 Zagreb</item>
      <item>MAL KONZALTING društvo s ograničenom odgovornošću za poslovne usluge, S.S. Kranjčevića 11, 44000 Sisak</item>
      <item>ANICA STNKOVIĆ</item>
      <item>ANA TOMAC (Virovitica)</item>
      <item>PATRUELIS d.o.o. za trgovinu i usluge, Fallerovo šetalište 2, Zagreb</item>
      <item>Domagoj Vilić, Josipa Komparea 5, 10430 Samobor</item>
      <item>Antonio Veić, Savska Opatovina 28, 10000 Zagreb</item>
      <item>Jasenka Generalić, Busovačka Ulica 14, 10000 Zagreb</item>
      <item>PERO SOKOLOVIĆ</item>
      <item>JELENA BURIĆ</item>
      <item>Zoran Grgos</item>
      <item>Dražen Kajs</item>
      <item>Saša Stanić, Velebitska 2, 23000 Zadar</item>
      <item>BORIS VUKADIN</item>
      <item>LIDIJA STOJAN</item>
      <item>Bruno Lugarić</item>
      <item>DAVOR DRAKSLER</item>
      <item>IVAN ZIRDUM</item>
      <item>MATO ZADRO</item>
      <item>ROBERT HORVATEK</item>
      <item>IVAN KUŠEVIĆ</item>
      <item>LJUBICA SKOČIĆ JURANOVIĆ</item>
      <item>Doris Brkan</item>
      <item>Ljubomir Sturko, Woodrova Wilsona 37, 31000 Osijek</item>
      <item>PETAR PINTAR</item>
      <item>MARKO ČANADI</item>
      <item>Koraljka Kolarić, Hrgovići 67, 10000 Zagreb</item>
      <item>IVAN VERŠIĆ</item>
      <item>Zrinka Mišurac</item>
      <item>Bojan Tušla</item>
      <item>ŽELJKO KENDEL</item>
      <item>SAŠA DRNJEVIĆ</item>
      <item>DINA ERCEGOVIĆ</item>
      <item>LUKA BIONDIĆ</item>
      <item>PETRA BAŠIĆ</item>
      <item>Dubravko Jagunić</item>
      <item>ANTO BABIĆ</item>
      <item>Igor Telalović, Dalmatinska 7, 10430 Samobor</item>
      <item>Teo Spanjol, Liševo 7, 10362 Prekvršje</item>
      <item>Boris Bobok</item>
      <item>Gordana Đuretić, Savska Opatovina 32, 10000 Zagreb</item>
      <item>Tajana Maraković</item>
      <item>Stipe Župan, Kobljani 4, 23450 Kruševo</item>
      <item>Igor Kujundžić, Savska Opatovina 34, 10000 Zagreb</item>
      <item>Nensi Šarić, Zadarska 77, 10000 Zagreb</item>
      <item>Dejan Benić, Savska Opatovina 34, 10000 Zagreb</item>
      <item>TOMISLAV MIRKOVIĆ</item>
      <item>Andrea Generalić, Savska Opatovina 28, 10000 Zagreb</item>
      <item>Krešo Kokoška, Savska Opatovina 30, 10000 Zagreb</item>
      <item>HRVOJE JOSIP MARAKOVIĆ</item>
      <item>Stipe Ćurković, Ulica Drage Gervaisa 35, 10000 Zagreb</item>
      <item>LJUBOMIR STURKO</item>
      <item>MILJENKO BORIĆ</item>
      <item>Nino Arbutina, Pavićini 609a, 52207 Pavićini</item>
      <item>Sabina Mezak, Ulica Josipa Pupačića 5, 10000 Zagreb</item>
      <item>INTER CREDO društvo s ograničenom odgovornošću za financijsko posredovanje i putnička agencija, Zagrebačka 7, 42000 Varaždin</item>
      <item>Robert Hruškar, Mažuranićev Trg 5, 10000 Zagreb</item>
      <item>Martin Kolarek, Bukoščanski Odvojak 2, 10090 Zagreb</item>
      <item>Claude Jambrušić, Iii Rakitovec 9, 10290 Zaprešić</item>
      <item>Antonija Gradac, Stenjevečka 37 A, 10000 Zagreb</item>
      <item>Mario Bilandžija, Ulica Ivana Zahara 3, 10000 Zagreb</item>
      <item>Marko Puškarić</item>
      <item>Jelena Mišić</item>
      <item>Dinko Barković, Ulica Ante Topić - Mimare 10, 10000 Zagreb</item>
      <item>Denis Benić, Ulica Vlahe Stulića 10, 10000 Zagreb</item>
      <item>Mario Šimić</item>
      <item>Medius Nekretnine j.d.o.o. za poslovanje nekretninama, Ulica Ante Topić-Mimare 40, 10000 Zagreb</item>
      <item>Safija Denkwitz Cerić, Ulica Seljine Brigade 55 C, 10410 Staro Čiče</item>
      <item>Anamarija Brozović, Okruglica 3, 47300 Hreljin Ogulinski</item>
      <item>Josip Blažević, Savska opatovina 32, 10000 Zagreb</item>
      <item>Stjepan Šokac, Klanječka Ulica 49, 10000 Zagreb</item>
      <item>Marin Matešić, Ii. Zagrebački Odvojak 23, 10000 Zagreb</item>
      <item>Goran Zebec, Moslavački Put 20, 44317 Gornja Gračenica</item>
      <item>Kruno Letina, Špansko 24, 10000 Zagreb</item>
      <item>Tomislav Radočaj, Ulica Zlatka Šulentića 4, 10000 Zagreb</item>
      <item>Vjekoslav Kaleb, Biskupa Jerolima Milete 25, 22000 Šibenik</item>
      <item>Ivan Čehil, Trg Ivana Kukuljevića 7, 10000 Zagreb</item>
      <item>Marko Hercigonja, Batinovačka Ulica 24, 10000 Zagreb</item>
      <item>Kristina Bosnić, Kardinala Alojzija Stepinca 35, 35000 Rušćica</item>
      <item>GRANDELION društvo s ograničenom odgovornošću za usluge i trgovinu, turistička agencija, Mejna 17, 10257 Hrvatski Leskovac</item>
      <item>Zlatka Slavica, Ulica Mihovila Pavleka Miškine 13, 48000 Koprivnica</item>
      <item>Nikola Pletikosa, Pohorska Ulica 20, 10000 Zagreb</item>
      <item>Tomislav Prelec, Samoborska 30, 10431 Strmec</item>
      <item>NEKTUS INTERIJERI d.o.o. za usluge, Ulica Vojina Bakića 2, 10000 Zagreb</item>
      <item>Fanika Perić, Bihaćka Ulica 30, 10360 Sesvete</item>
      <item>Anđela Miljanović, Ulica Cvijete Zuzorić 45, 10000 Zagreb</item>
    </derivirana_varijabla>
  </DomainObject.Predmet.StrankaListFormatedWithAdress>
  <DomainObject.Predmet.StrankaListFormatedWithAdressOIB>
    <izvorni_sadrzaj>
      <item>EUROYACHTING d.o.o., OIB 56804906735, Ogrizovićeva 41, 10000 Zagreb</item>
      <item>Hrvatske vode, pravna osoba za upravljanje vodama, OIB 28921383001, Grada Vukovara 220, Zagreb</item>
      <item>VODOOPSKRBA I ODVODNJA, društvo s ograničenom odgovornošću, Folnegovićeva 1, Zagreb</item>
      <item>Siniša Momčilović, OIB 07277975971, Savska Opatovina 28, 10000 Zagreb</item>
      <item>ODRŽAVANJE I IZGRADNJA POGONA d.o.o. za proizvodnju, trgovinu i usluge, OIB 37154625188, Savska opatovina 34, Zagreb</item>
      <item>Goran Crepulja, OIB 18982056058</item>
      <item>Zoran Marin, OIB 98879466267, Petra Svačića 99, 22320 Drniš</item>
      <item>Josip Kaleb, OIB 36664247611, LANIŠTE 22/IV, 10000 Metković</item>
      <item>Maroje Baničević, OIB 47699335467, Lujaci 5, 20235 Orašac</item>
      <item>Rajko Magdalenc, OIB 69165528493</item>
      <item>Hrvoje Puljić, OIB 49862618515</item>
      <item>Petra Plazonić, OIB 24041950505, Savska Opatovina 30, 10000 Zagreb</item>
      <item>Natalija Pstrocki, OIB 44799090865</item>
      <item>Hrvoje Jambrović, OIB 15958176332, Savska Opatovina 28, 10000 Zagreb</item>
      <item>Silvio Dolenac, OIB 35234198778, Zapoljska 20, 10000 Zagreb</item>
      <item>Ivona Šaker, OIB 38994943501</item>
      <item>Krešimir Vlašić, OIB 47197830380, Savska 8, 10434 Strmec</item>
      <item>Irena Weigand, OIB 13662982688</item>
      <item>Mladen Hanžek, OIB 48531942959</item>
      <item>Stjepan Stojaković, OIB 66541605925</item>
      <item>Dragan Josipović, OIB 05767821988</item>
      <item>Ivana Matić, OIB 59931978050, Plješevička 73, 31000 Osijek</item>
      <item>Martin König, OIB 97298467665, Ferenščica I. 59, 10000 Zagreb</item>
      <item>Martina Špoljarić, OIB 30456186741, Kralja Tomislava 11, 31551 Belišće</item>
      <item>Srećko Razumović, OIB 24807679099, ULICA SUNČANE ŠKRINJARIĆ 3 (ranije: ZAGREB, SELSKA CESTA, 92 J), 10000 Zagreb</item>
      <item>MLAENA KALUĐER</item>
      <item>ANKICA JUKIĆ</item>
      <item>Tomislav Petrinec, OIB 69026919829</item>
      <item>Luana Vozila Bajić, OIB 38168737814, Antuna Šoljana 7, 10000 Zagreb</item>
      <item>Boris Bertina, OIB 32306109278, Kustošijski Venec 93, 10000 Zagreb</item>
      <item>IVAN NOVOSEL</item>
      <item>Hrvoje Kaluđer, OIB 36757120715</item>
      <item>Antun Ćurković, OIB 93050909375, D. Gervaisa 42, 10000 Zagreb</item>
      <item>Jurica Križanić, OIB 90962479760</item>
      <item>Nazar Sturko, OIB 39566107604, Ulica Ferde Livadića 6, 10290 Zaprešić</item>
      <item>Mirjana Stanić, OIB 90866628263, Velebitska 2, 23000 Zadar</item>
      <item>STEN-EX društvo s ograničenom odgovornošću za trgovinu i usluge, OIB 93780456409, Dr. Franje Tuđmana 93, 10431 Sveta Nedelja</item>
      <item>Mladen Bajić, OIB 32807048584, Antuna Šoljana 7, 10000 Zagreb</item>
      <item>Ivan Juriša, OIB 78121123446, Plješevička 73, 31000 Osijek</item>
      <item>Nada Barinić, OIB 16785226822</item>
      <item>Martin Božić, OIB 36272291914, Savska Opatovina 32, 10000 Zagreb</item>
      <item>Vjekoslav Vraničić, OIB 50844068803, Savska Opatovina 32, 10000 Zagreb</item>
      <item>Krunoslav Sabljak, OIB 06041129051, Savska Opatovina 32, 10000 Zagreb</item>
      <item>Vesna Habus, OIB 24777775641, Cvetković 189, 10450 Cvetković</item>
      <item>Kristina Jambrušić Petek, OIB 09556489228, Iii Rakitovec 9, 10290 Zaprešić</item>
      <item>Hrvoje Leskovar, OIB 15800254055, Cirkovljanska 2a, 10000 Zagreb</item>
      <item>Daria Žunić, OIB 36956584874, Savska Opatovina 30, 10000 Zagreb</item>
      <item>Josip Vuković - SISAK, OIB 12278599869, Savska Opatovina 30, 10000 Zagreb</item>
      <item>Boris Subota, OIB 88359444571</item>
      <item>Jelena Vrbanec, OIB 54281391113, Kaninska 6, 10000 Zagreb</item>
      <item>Vedran Čuljak, OIB 04610944693, Tavankutska 15, 10000 Zagreb</item>
      <item>Mario Jurković, OIB 22045991146, Savska Opatovina 34, 10000 Zagreb</item>
      <item>Hrvoje Kordić, OIB 20267270017, Savska Opatovina 34, 10000 Zagreb</item>
      <item>Marjana Župan, OIB 51490136280, Savska Opatovina 32, 10000 Zagreb</item>
      <item>Ana Benić, OIB 91837735907, Savska Opatovina 34, 10000 Zagreb</item>
      <item>Zoran Kuzminović, OIB 04219997908, Savska Opatovina 34, 10000 Zagreb</item>
      <item>Ante Jović, OIB 79497162368, Savska Opatovina 32, 10000 Zagreb</item>
      <item>MARTINA KNJEŽEVIĆ</item>
      <item>Renata Knježević, OIB 44369091582</item>
      <item>Denis Šimunić, OIB 63237634747, Novi Put 20, 10298 Oborovo Bistransko</item>
      <item>Ana Marija Volarić, OIB 23929414831, Ivekovićeva 19, 10000 Zagreb</item>
      <item>Ana Klarica Čirjak, OIB 48583047618, Manterovčak 72 A, 10000 Zagreb</item>
      <item>Roman Vukoja, OIB 86266712833</item>
      <item>Damir Jugović, OIB 89013582129, Savska Opatovina 34, 10000 Zagreb</item>
      <item>Mario Žulj, OIB 65450463155, Savska Opatovina 28, 10000 Zagreb</item>
      <item>Maja Žulj, OIB 03940694622, Dobriše Cesarića 17, 10000 Zagreb</item>
      <item>Ivan Crnković, OIB 42463391282, Jukinačka Ulica 127, 44400 Glina</item>
      <item>Branimir Grabić, OIB 70715686916, Savska Opatovina 34, 10000 Zagreb</item>
      <item>VEDRANA VUKOVIĆ</item>
      <item>Edis Šabani, OIB 83075612561, Lička 7, 10000 Zagreb</item>
      <item>Zvonimir Burilović, OIB 80831053283, Tučepska Ulica 10, 21000 Split</item>
      <item>Sanja Užar, OIB 78173004709, Radnička 6, 47220 Vojnić</item>
      <item>Marija Šiprak, OIB 82740827028, Savska Opatovina 116, 10000 Zagreb</item>
      <item>NENAD PEJNOVIĆ</item>
      <item>Ivan Oršolić, OIB 21334523540, Milana Rešetara 33, 10000 Zagreb</item>
      <item>Željko Kranjčec, OIB 15037104042, Kralja Zvonimira 13, 43270 Veliki Grđevac</item>
      <item>Elvira Baljak, OIB 97333428346, Šibenska 16, 22211 Vodice</item>
      <item>Krunoslav Šimanović, OIB 91625899774, Antuna Šoljana 8, 10000 Zagreb</item>
      <item>Saša Pstrocki, OIB 60781215047, Savska Opatovina 32, 10000 Zagreb</item>
      <item>Vedranko Bulić, OIB 38206447927, Savska Opatovina 28, 10000 Zagreb</item>
      <item>Irena Kožić, OIB 88597887524, Savska Opatovina 28, 10000 Zagreb</item>
      <item>Igor Krpanić, OIB 95992641464, Omladinska 12, 10370 Velika Ostrna</item>
      <item>Domagoj Jendriš, OIB 43053726637, Kredarička 1c, 10000 Zagreb</item>
      <item>LJERKA BAJS</item>
      <item>Dražen Jerković, OIB 76656069231</item>
      <item>Milenko Šekerija, OIB 20291953923, Hrvatskih Žrtava 23, 21220 Seget Donji</item>
      <item>Danijel Kunkić, OIB 76472387395, Malešnica 14, 10000 Zagreb</item>
      <item>DRAGO I RUŽICA IKIĆ</item>
      <item>Hrvoje Kaveljević, OIB 52385956130, Ulica Ante Topić - Mimare 40, 10000 Zagreb</item>
      <item>ŽEJKO MIJIĆ</item>
      <item>ANAMARIJA ŠUMERA-MARIJA KRISTINA ŠUMERA</item>
      <item>ADRIANNA JANDRANKA MRZLJAK</item>
      <item>Božena Donđivić, OIB 17522367943</item>
      <item>Mario Martić, OIB 95044493964, Vinkovačka 2, 10000 Zagreb</item>
      <item>Mladen Mendeš, OIB 23120927228, Dubašnička 19, 10000 Zagreb</item>
      <item>Tajana Zrinščak, OIB 96426599108, Graberje 92/1, 10000 Zagreb</item>
      <item>Goran Vidošević, OIB 42621363632, Savska Opatovina 32, 10000 Zagreb</item>
      <item>Damir Jerković, OIB 89312905303</item>
      <item>Lidija Jozinović, OIB 21480288466, Braće Domany 8, 10000 Zagreb</item>
      <item>Dalibor Funtak, OIB 64009444305, Kapela Kalnička 49, 42220 Kapela Kalnička</item>
      <item>GORAN LOVRINIĆ, OIB 72762639648</item>
      <item>Milan Anđel, OIB 97458906909, Turopoljska Ulica 23, 10010 Velika Mlaka</item>
      <item>SANJA KARDUM</item>
      <item>Ileana Bebek, OIB 22535202820, Savska Opatovina 32, 10000 Zagreb</item>
      <item>Marko Ištok, OIB 55620946194</item>
      <item>ANA RUŽIĆ</item>
      <item>Đaudat Salem, OIB 52942634659, Lukšićki Vijenac 5, 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 10000 Zagreb</item>
      <item>AUTO DIJELOVI ALTERNATIVA d.o.o. za trgovinu i usluge, OIB 45304906374, Palmotićeva 19, Zagreb</item>
      <item>BLITZ vl. Tamara Baničević, OIB 54614101581</item>
      <item>BORIS BOBOK</item>
      <item>DARIO LOKAS</item>
      <item>Kristina Prša, OIB 97791331832, Savska Opatovina 32, 10000 Zagreb</item>
      <item>Josip Gačar, OIB 64549346058, Lanište 10b, 10000 Zagreb</item>
      <item>TOMEX društvo za proizvodnju, trgovinu i usluge s ograničenom odgovornošću, OIB 30816030994, Kralja Tomislava 20, 43270 Veliki Grđevac</item>
      <item>TOMISLAV HORVAT</item>
      <item>KARLO KRPAN</item>
      <item>JADRANKA MUSTAČ</item>
      <item>Katarina Pstrocki, OIB 05573616353, Savska Opatovina 32, 10000 Zagreb</item>
      <item>Ivan Donđivić, OIB 12547368752, Supetarska 8, 10000 Zagreb</item>
      <item>Josip Balić, OIB 13121006811</item>
      <item>Janko Novosel, OIB 06932230436</item>
      <item>Ivan Grzela, OIB 63895462351, Savska Opatovina 28, 10000 Zagreb</item>
      <item>Mirjana Brala, OIB 71345826880, Savska Opatovina 34, 10000 Zagreb</item>
      <item>Marko Vincek, OIB 94395308583, Savska Opatovina 30, 10000 Zagreb</item>
      <item>LORSEL STROJEVI društvo s ograničenom odgovornošću za trgovinu i usluge, OIB 72258017777, Savska opatovina 32, Zagreb</item>
      <item>Mislav Kraljević, OIB 46773752142, Savska Opatovina 32, 10000 Zagreb</item>
      <item>Marija-kristina Šumera, OIB 50246288919</item>
      <item>ROBERT ŽUNIĆ</item>
      <item>Goran Kovačić, OIB 94545447968, Savska Opatovina 32, 10000 Zagreb</item>
      <item>MILICA GALIĆ</item>
      <item>Josip Vuković-ZAGREB, OIB 59810354423, Savska Opatovina 30, 10000 Zagreb</item>
      <item>MAL KONZALTING društvo s ograničenom odgovornošću za poslovne usluge, OIB 82912633350, S.S. Kranjčevića 11, 44000 Sisak</item>
      <item>ANICA STNKOVIĆ</item>
      <item>ANA TOMAC (Virovitica)</item>
      <item>PATRUELIS d.o.o. za trgovinu i usluge, OIB 70733226778, Fallerovo šetalište 2, Zagreb</item>
      <item>Domagoj Vilić, OIB 08881870101, Josipa Komparea 5, 10430 Samobor</item>
      <item>Antonio Veić, OIB 89569435361, Savska Opatovina 28, 10000 Zagreb</item>
      <item>Jasenka Generalić, OIB 29133707672, Busovačka Ulica 14, 10000 Zagreb</item>
      <item>PERO SOKOLOVIĆ</item>
      <item>JELENA BURIĆ</item>
      <item>Zoran Grgos, OIB 85068132556</item>
      <item>Dražen Kajs, OIB 50331181468</item>
      <item>Saša Stanić, OIB 55341779778, Velebitska 2, 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 31000 Osijek</item>
      <item>PETAR PINTAR</item>
      <item>MARKO ČANADI</item>
      <item>Koraljka Kolarić, OIB 21730242988, Hrgovići 67, 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 10430 Samobor</item>
      <item>Teo Spanjol, OIB 24672400702, Liševo 7, 10362 Prekvršje</item>
      <item>Boris Bobok, OIB 93378162284</item>
      <item>Gordana Đuretić, OIB 47292212346, Savska Opatovina 32, 10000 Zagreb</item>
      <item>Tajana Maraković, OIB 97801680411</item>
      <item>Stipe Župan, OIB 42745287505, Kobljani 4, 23450 Kruševo</item>
      <item>Igor Kujundžić, OIB 13093113042, Savska Opatovina 34, 10000 Zagreb</item>
      <item>Nensi Šarić, OIB 68617293422, Zadarska 77, 10000 Zagreb</item>
      <item>Dejan Benić, OIB 81183249122, Savska Opatovina 34, 10000 Zagreb</item>
      <item>TOMISLAV MIRKOVIĆ</item>
      <item>Andrea Generalić, OIB 23054749953, Savska Opatovina 28, 10000 Zagreb</item>
      <item>Krešo Kokoška, OIB 39319046387, Savska Opatovina 30, 10000 Zagreb</item>
      <item>HRVOJE JOSIP MARAKOVIĆ</item>
      <item>Stipe Ćurković, OIB 61786684206, Ulica Drage Gervaisa 35, 10000 Zagreb</item>
      <item>LJUBOMIR STURKO</item>
      <item>MILJENKO BORIĆ</item>
      <item>Nino Arbutina, OIB 67259851436, Pavićini 609a, 52207 Pavićini</item>
      <item>Sabina Mezak, OIB 26225339623, Ulica Josipa Pupačića 5, 10000 Zagreb</item>
      <item>INTER CREDO društvo s ograničenom odgovornošću za financijsko posredovanje i putnička agencija, OIB 88448651075, Zagrebačka 7, 42000 Varaždin</item>
      <item>Robert Hruškar, OIB 55645141469, Mažuranićev Trg 5, 10000 Zagreb</item>
      <item>Martin Kolarek, OIB 86866535531, Bukoščanski Odvojak 2, 10090 Zagreb</item>
      <item>Claude Jambrušić, OIB 58050018863, Iii Rakitovec 9, 10290 Zaprešić</item>
      <item>Antonija Gradac, OIB 39878805960, Stenjevečka 37 A, 10000 Zagreb</item>
      <item>Mario Bilandžija, OIB 91682543656, Ulica Ivana Zahara 3, 10000 Zagreb</item>
      <item>Marko Puškarić</item>
      <item>Jelena Mišić</item>
      <item>Dinko Barković, OIB 95853623309, Ulica Ante Topić - Mimare 10, 10000 Zagreb</item>
      <item>Denis Benić, OIB 41865469240, Ulica Vlahe Stulića 10, 10000 Zagreb</item>
      <item>Mario Šimić</item>
      <item>Medius Nekretnine j.d.o.o. za poslovanje nekretninama, OIB 92551788039, Ulica Ante Topić-Mimare 40, 10000 Zagreb</item>
      <item>Safija Denkwitz Cerić, OIB 26929862693, Ulica Seljine Brigade 55 C, 10410 Staro Čiče</item>
      <item>Anamarija Brozović, OIB 45799490959, Okruglica 3, 47300 Hreljin Ogulinski</item>
      <item>Josip Blažević, Savska opatovina 32, 10000 Zagreb</item>
      <item>Stjepan Šokac, OIB 42285364851, Klanječka Ulica 49, 10000 Zagreb</item>
      <item>Marin Matešić, OIB 95154746905, Ii. Zagrebački Odvojak 23, 10000 Zagreb</item>
      <item>Goran Zebec, OIB 85931676617, Moslavački Put 20, 44317 Gornja Gračenica</item>
      <item>Kruno Letina, OIB 72893154427, Špansko 24, 10000 Zagreb</item>
      <item>Tomislav Radočaj, OIB 41348689539, Ulica Zlatka Šulentića 4, 10000 Zagreb</item>
      <item>Vjekoslav Kaleb, OIB 26597115132, Biskupa Jerolima Milete 25, 22000 Šibenik</item>
      <item>Ivan Čehil, OIB 63162997231, Trg Ivana Kukuljevića 7, 10000 Zagreb</item>
      <item>Marko Hercigonja, OIB 50141105694, Batinovačka Ulica 24, 10000 Zagreb</item>
      <item>Kristina Bosnić, OIB 71065749990, Kardinala Alojzija Stepinca 35, 35000 Rušćica</item>
      <item>GRANDELION društvo s ograničenom odgovornošću za usluge i trgovinu, turistička agencija, OIB 11961654782, Mejna 17, 10257 Hrvatski Leskovac</item>
      <item>Zlatka Slavica, OIB 30655246608, Ulica Mihovila Pavleka Miškine 13, 48000 Koprivnica</item>
      <item>Nikola Pletikosa, OIB 52964310054, Pohorska Ulica 20, 10000 Zagreb</item>
      <item>Tomislav Prelec, OIB 97773088577, Samoborska 30, 10431 Strmec</item>
      <item>NEKTUS INTERIJERI d.o.o. za usluge, OIB 87157825646, Ulica Vojina Bakića 2, 10000 Zagreb</item>
      <item>Fanika Perić, OIB 81385442240, Bihaćka Ulica 30, 10360 Sesvete</item>
      <item>Anđela Miljanović, OIB 62744258430, Ulica Cvijete Zuzorić 45, 10000 Zagreb</item>
    </izvorni_sadrzaj>
    <derivirana_varijabla naziv="DomainObject.Predmet.StrankaListFormatedWithAdressOIB_1">
      <item>EUROYACHTING d.o.o., OIB 56804906735, Ogrizovićeva 41, 10000 Zagreb</item>
      <item>Hrvatske vode, pravna osoba za upravljanje vodama, OIB 28921383001, Grada Vukovara 220, Zagreb</item>
      <item>VODOOPSKRBA I ODVODNJA, društvo s ograničenom odgovornošću, Folnegovićeva 1, Zagreb</item>
      <item>Siniša Momčilović, OIB 07277975971, Savska Opatovina 28, 10000 Zagreb</item>
      <item>ODRŽAVANJE I IZGRADNJA POGONA d.o.o. za proizvodnju, trgovinu i usluge, OIB 37154625188, Savska opatovina 34, Zagreb</item>
      <item>Goran Crepulja, OIB 18982056058</item>
      <item>Zoran Marin, OIB 98879466267, Petra Svačića 99, 22320 Drniš</item>
      <item>Josip Kaleb, OIB 36664247611, LANIŠTE 22/IV, 10000 Metković</item>
      <item>Maroje Baničević, OIB 47699335467, Lujaci 5, 20235 Orašac</item>
      <item>Rajko Magdalenc, OIB 69165528493</item>
      <item>Hrvoje Puljić, OIB 49862618515</item>
      <item>Petra Plazonić, OIB 24041950505, Savska Opatovina 30, 10000 Zagreb</item>
      <item>Natalija Pstrocki, OIB 44799090865</item>
      <item>Hrvoje Jambrović, OIB 15958176332, Savska Opatovina 28, 10000 Zagreb</item>
      <item>Silvio Dolenac, OIB 35234198778, Zapoljska 20, 10000 Zagreb</item>
      <item>Ivona Šaker, OIB 38994943501</item>
      <item>Krešimir Vlašić, OIB 47197830380, Savska 8, 10434 Strmec</item>
      <item>Irena Weigand, OIB 13662982688</item>
      <item>Mladen Hanžek, OIB 48531942959</item>
      <item>Stjepan Stojaković, OIB 66541605925</item>
      <item>Dragan Josipović, OIB 05767821988</item>
      <item>Ivana Matić, OIB 59931978050, Plješevička 73, 31000 Osijek</item>
      <item>Martin König, OIB 97298467665, Ferenščica I. 59, 10000 Zagreb</item>
      <item>Martina Špoljarić, OIB 30456186741, Kralja Tomislava 11, 31551 Belišće</item>
      <item>Srećko Razumović, OIB 24807679099, ULICA SUNČANE ŠKRINJARIĆ 3 (ranije: ZAGREB, SELSKA CESTA, 92 J), 10000 Zagreb</item>
      <item>MLAENA KALUĐER</item>
      <item>ANKICA JUKIĆ</item>
      <item>Tomislav Petrinec, OIB 69026919829</item>
      <item>Luana Vozila Bajić, OIB 38168737814, Antuna Šoljana 7, 10000 Zagreb</item>
      <item>Boris Bertina, OIB 32306109278, Kustošijski Venec 93, 10000 Zagreb</item>
      <item>IVAN NOVOSEL</item>
      <item>Hrvoje Kaluđer, OIB 36757120715</item>
      <item>Antun Ćurković, OIB 93050909375, D. Gervaisa 42, 10000 Zagreb</item>
      <item>Jurica Križanić, OIB 90962479760</item>
      <item>Nazar Sturko, OIB 39566107604, Ulica Ferde Livadića 6, 10290 Zaprešić</item>
      <item>Mirjana Stanić, OIB 90866628263, Velebitska 2, 23000 Zadar</item>
      <item>STEN-EX društvo s ograničenom odgovornošću za trgovinu i usluge, OIB 93780456409, Dr. Franje Tuđmana 93, 10431 Sveta Nedelja</item>
      <item>Mladen Bajić, OIB 32807048584, Antuna Šoljana 7, 10000 Zagreb</item>
      <item>Ivan Juriša, OIB 78121123446, Plješevička 73, 31000 Osijek</item>
      <item>Nada Barinić, OIB 16785226822</item>
      <item>Martin Božić, OIB 36272291914, Savska Opatovina 32, 10000 Zagreb</item>
      <item>Vjekoslav Vraničić, OIB 50844068803, Savska Opatovina 32, 10000 Zagreb</item>
      <item>Krunoslav Sabljak, OIB 06041129051, Savska Opatovina 32, 10000 Zagreb</item>
      <item>Vesna Habus, OIB 24777775641, Cvetković 189, 10450 Cvetković</item>
      <item>Kristina Jambrušić Petek, OIB 09556489228, Iii Rakitovec 9, 10290 Zaprešić</item>
      <item>Hrvoje Leskovar, OIB 15800254055, Cirkovljanska 2a, 10000 Zagreb</item>
      <item>Daria Žunić, OIB 36956584874, Savska Opatovina 30, 10000 Zagreb</item>
      <item>Josip Vuković - SISAK, OIB 12278599869, Savska Opatovina 30, 10000 Zagreb</item>
      <item>Boris Subota, OIB 88359444571</item>
      <item>Jelena Vrbanec, OIB 54281391113, Kaninska 6, 10000 Zagreb</item>
      <item>Vedran Čuljak, OIB 04610944693, Tavankutska 15, 10000 Zagreb</item>
      <item>Mario Jurković, OIB 22045991146, Savska Opatovina 34, 10000 Zagreb</item>
      <item>Hrvoje Kordić, OIB 20267270017, Savska Opatovina 34, 10000 Zagreb</item>
      <item>Marjana Župan, OIB 51490136280, Savska Opatovina 32, 10000 Zagreb</item>
      <item>Ana Benić, OIB 91837735907, Savska Opatovina 34, 10000 Zagreb</item>
      <item>Zoran Kuzminović, OIB 04219997908, Savska Opatovina 34, 10000 Zagreb</item>
      <item>Ante Jović, OIB 79497162368, Savska Opatovina 32, 10000 Zagreb</item>
      <item>MARTINA KNJEŽEVIĆ</item>
      <item>Renata Knježević, OIB 44369091582</item>
      <item>Denis Šimunić, OIB 63237634747, Novi Put 20, 10298 Oborovo Bistransko</item>
      <item>Ana Marija Volarić, OIB 23929414831, Ivekovićeva 19, 10000 Zagreb</item>
      <item>Ana Klarica Čirjak, OIB 48583047618, Manterovčak 72 A, 10000 Zagreb</item>
      <item>Roman Vukoja, OIB 86266712833</item>
      <item>Damir Jugović, OIB 89013582129, Savska Opatovina 34, 10000 Zagreb</item>
      <item>Mario Žulj, OIB 65450463155, Savska Opatovina 28, 10000 Zagreb</item>
      <item>Maja Žulj, OIB 03940694622, Dobriše Cesarića 17, 10000 Zagreb</item>
      <item>Ivan Crnković, OIB 42463391282, Jukinačka Ulica 127, 44400 Glina</item>
      <item>Branimir Grabić, OIB 70715686916, Savska Opatovina 34, 10000 Zagreb</item>
      <item>VEDRANA VUKOVIĆ</item>
      <item>Edis Šabani, OIB 83075612561, Lička 7, 10000 Zagreb</item>
      <item>Zvonimir Burilović, OIB 80831053283, Tučepska Ulica 10, 21000 Split</item>
      <item>Sanja Užar, OIB 78173004709, Radnička 6, 47220 Vojnić</item>
      <item>Marija Šiprak, OIB 82740827028, Savska Opatovina 116, 10000 Zagreb</item>
      <item>NENAD PEJNOVIĆ</item>
      <item>Ivan Oršolić, OIB 21334523540, Milana Rešetara 33, 10000 Zagreb</item>
      <item>Željko Kranjčec, OIB 15037104042, Kralja Zvonimira 13, 43270 Veliki Grđevac</item>
      <item>Elvira Baljak, OIB 97333428346, Šibenska 16, 22211 Vodice</item>
      <item>Krunoslav Šimanović, OIB 91625899774, Antuna Šoljana 8, 10000 Zagreb</item>
      <item>Saša Pstrocki, OIB 60781215047, Savska Opatovina 32, 10000 Zagreb</item>
      <item>Vedranko Bulić, OIB 38206447927, Savska Opatovina 28, 10000 Zagreb</item>
      <item>Irena Kožić, OIB 88597887524, Savska Opatovina 28, 10000 Zagreb</item>
      <item>Igor Krpanić, OIB 95992641464, Omladinska 12, 10370 Velika Ostrna</item>
      <item>Domagoj Jendriš, OIB 43053726637, Kredarička 1c, 10000 Zagreb</item>
      <item>LJERKA BAJS</item>
      <item>Dražen Jerković, OIB 76656069231</item>
      <item>Milenko Šekerija, OIB 20291953923, Hrvatskih Žrtava 23, 21220 Seget Donji</item>
      <item>Danijel Kunkić, OIB 76472387395, Malešnica 14, 10000 Zagreb</item>
      <item>DRAGO I RUŽICA IKIĆ</item>
      <item>Hrvoje Kaveljević, OIB 52385956130, Ulica Ante Topić - Mimare 40, 10000 Zagreb</item>
      <item>ŽEJKO MIJIĆ</item>
      <item>ANAMARIJA ŠUMERA-MARIJA KRISTINA ŠUMERA</item>
      <item>ADRIANNA JANDRANKA MRZLJAK</item>
      <item>Božena Donđivić, OIB 17522367943</item>
      <item>Mario Martić, OIB 95044493964, Vinkovačka 2, 10000 Zagreb</item>
      <item>Mladen Mendeš, OIB 23120927228, Dubašnička 19, 10000 Zagreb</item>
      <item>Tajana Zrinščak, OIB 96426599108, Graberje 92/1, 10000 Zagreb</item>
      <item>Goran Vidošević, OIB 42621363632, Savska Opatovina 32, 10000 Zagreb</item>
      <item>Damir Jerković, OIB 89312905303</item>
      <item>Lidija Jozinović, OIB 21480288466, Braće Domany 8, 10000 Zagreb</item>
      <item>Dalibor Funtak, OIB 64009444305, Kapela Kalnička 49, 42220 Kapela Kalnička</item>
      <item>GORAN LOVRINIĆ, OIB 72762639648</item>
      <item>Milan Anđel, OIB 97458906909, Turopoljska Ulica 23, 10010 Velika Mlaka</item>
      <item>SANJA KARDUM</item>
      <item>Ileana Bebek, OIB 22535202820, Savska Opatovina 32, 10000 Zagreb</item>
      <item>Marko Ištok, OIB 55620946194</item>
      <item>ANA RUŽIĆ</item>
      <item>Đaudat Salem, OIB 52942634659, Lukšićki Vijenac 5, 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 10000 Zagreb</item>
      <item>AUTO DIJELOVI ALTERNATIVA d.o.o. za trgovinu i usluge, OIB 45304906374, Palmotićeva 19, Zagreb</item>
      <item>BLITZ vl. Tamara Baničević, OIB 54614101581</item>
      <item>BORIS BOBOK</item>
      <item>DARIO LOKAS</item>
      <item>Kristina Prša, OIB 97791331832, Savska Opatovina 32, 10000 Zagreb</item>
      <item>Josip Gačar, OIB 64549346058, Lanište 10b, 10000 Zagreb</item>
      <item>TOMEX društvo za proizvodnju, trgovinu i usluge s ograničenom odgovornošću, OIB 30816030994, Kralja Tomislava 20, 43270 Veliki Grđevac</item>
      <item>TOMISLAV HORVAT</item>
      <item>KARLO KRPAN</item>
      <item>JADRANKA MUSTAČ</item>
      <item>Katarina Pstrocki, OIB 05573616353, Savska Opatovina 32, 10000 Zagreb</item>
      <item>Ivan Donđivić, OIB 12547368752, Supetarska 8, 10000 Zagreb</item>
      <item>Josip Balić, OIB 13121006811</item>
      <item>Janko Novosel, OIB 06932230436</item>
      <item>Ivan Grzela, OIB 63895462351, Savska Opatovina 28, 10000 Zagreb</item>
      <item>Mirjana Brala, OIB 71345826880, Savska Opatovina 34, 10000 Zagreb</item>
      <item>Marko Vincek, OIB 94395308583, Savska Opatovina 30, 10000 Zagreb</item>
      <item>LORSEL STROJEVI društvo s ograničenom odgovornošću za trgovinu i usluge, OIB 72258017777, Savska opatovina 32, Zagreb</item>
      <item>Mislav Kraljević, OIB 46773752142, Savska Opatovina 32, 10000 Zagreb</item>
      <item>Marija-kristina Šumera, OIB 50246288919</item>
      <item>ROBERT ŽUNIĆ</item>
      <item>Goran Kovačić, OIB 94545447968, Savska Opatovina 32, 10000 Zagreb</item>
      <item>MILICA GALIĆ</item>
      <item>Josip Vuković-ZAGREB, OIB 59810354423, Savska Opatovina 30, 10000 Zagreb</item>
      <item>MAL KONZALTING društvo s ograničenom odgovornošću za poslovne usluge, OIB 82912633350, S.S. Kranjčevića 11, 44000 Sisak</item>
      <item>ANICA STNKOVIĆ</item>
      <item>ANA TOMAC (Virovitica)</item>
      <item>PATRUELIS d.o.o. za trgovinu i usluge, OIB 70733226778, Fallerovo šetalište 2, Zagreb</item>
      <item>Domagoj Vilić, OIB 08881870101, Josipa Komparea 5, 10430 Samobor</item>
      <item>Antonio Veić, OIB 89569435361, Savska Opatovina 28, 10000 Zagreb</item>
      <item>Jasenka Generalić, OIB 29133707672, Busovačka Ulica 14, 10000 Zagreb</item>
      <item>PERO SOKOLOVIĆ</item>
      <item>JELENA BURIĆ</item>
      <item>Zoran Grgos, OIB 85068132556</item>
      <item>Dražen Kajs, OIB 50331181468</item>
      <item>Saša Stanić, OIB 55341779778, Velebitska 2, 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 31000 Osijek</item>
      <item>PETAR PINTAR</item>
      <item>MARKO ČANADI</item>
      <item>Koraljka Kolarić, OIB 21730242988, Hrgovići 67, 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 10430 Samobor</item>
      <item>Teo Spanjol, OIB 24672400702, Liševo 7, 10362 Prekvršje</item>
      <item>Boris Bobok, OIB 93378162284</item>
      <item>Gordana Đuretić, OIB 47292212346, Savska Opatovina 32, 10000 Zagreb</item>
      <item>Tajana Maraković, OIB 97801680411</item>
      <item>Stipe Župan, OIB 42745287505, Kobljani 4, 23450 Kruševo</item>
      <item>Igor Kujundžić, OIB 13093113042, Savska Opatovina 34, 10000 Zagreb</item>
      <item>Nensi Šarić, OIB 68617293422, Zadarska 77, 10000 Zagreb</item>
      <item>Dejan Benić, OIB 81183249122, Savska Opatovina 34, 10000 Zagreb</item>
      <item>TOMISLAV MIRKOVIĆ</item>
      <item>Andrea Generalić, OIB 23054749953, Savska Opatovina 28, 10000 Zagreb</item>
      <item>Krešo Kokoška, OIB 39319046387, Savska Opatovina 30, 10000 Zagreb</item>
      <item>HRVOJE JOSIP MARAKOVIĆ</item>
      <item>Stipe Ćurković, OIB 61786684206, Ulica Drage Gervaisa 35, 10000 Zagreb</item>
      <item>LJUBOMIR STURKO</item>
      <item>MILJENKO BORIĆ</item>
      <item>Nino Arbutina, OIB 67259851436, Pavićini 609a, 52207 Pavićini</item>
      <item>Sabina Mezak, OIB 26225339623, Ulica Josipa Pupačića 5, 10000 Zagreb</item>
      <item>INTER CREDO društvo s ograničenom odgovornošću za financijsko posredovanje i putnička agencija, OIB 88448651075, Zagrebačka 7, 42000 Varaždin</item>
      <item>Robert Hruškar, OIB 55645141469, Mažuranićev Trg 5, 10000 Zagreb</item>
      <item>Martin Kolarek, OIB 86866535531, Bukoščanski Odvojak 2, 10090 Zagreb</item>
      <item>Claude Jambrušić, OIB 58050018863, Iii Rakitovec 9, 10290 Zaprešić</item>
      <item>Antonija Gradac, OIB 39878805960, Stenjevečka 37 A, 10000 Zagreb</item>
      <item>Mario Bilandžija, OIB 91682543656, Ulica Ivana Zahara 3, 10000 Zagreb</item>
      <item>Marko Puškarić</item>
      <item>Jelena Mišić</item>
      <item>Dinko Barković, OIB 95853623309, Ulica Ante Topić - Mimare 10, 10000 Zagreb</item>
      <item>Denis Benić, OIB 41865469240, Ulica Vlahe Stulića 10, 10000 Zagreb</item>
      <item>Mario Šimić</item>
      <item>Medius Nekretnine j.d.o.o. za poslovanje nekretninama, OIB 92551788039, Ulica Ante Topić-Mimare 40, 10000 Zagreb</item>
      <item>Safija Denkwitz Cerić, OIB 26929862693, Ulica Seljine Brigade 55 C, 10410 Staro Čiče</item>
      <item>Anamarija Brozović, OIB 45799490959, Okruglica 3, 47300 Hreljin Ogulinski</item>
      <item>Josip Blažević, Savska opatovina 32, 10000 Zagreb</item>
      <item>Stjepan Šokac, OIB 42285364851, Klanječka Ulica 49, 10000 Zagreb</item>
      <item>Marin Matešić, OIB 95154746905, Ii. Zagrebački Odvojak 23, 10000 Zagreb</item>
      <item>Goran Zebec, OIB 85931676617, Moslavački Put 20, 44317 Gornja Gračenica</item>
      <item>Kruno Letina, OIB 72893154427, Špansko 24, 10000 Zagreb</item>
      <item>Tomislav Radočaj, OIB 41348689539, Ulica Zlatka Šulentića 4, 10000 Zagreb</item>
      <item>Vjekoslav Kaleb, OIB 26597115132, Biskupa Jerolima Milete 25, 22000 Šibenik</item>
      <item>Ivan Čehil, OIB 63162997231, Trg Ivana Kukuljevića 7, 10000 Zagreb</item>
      <item>Marko Hercigonja, OIB 50141105694, Batinovačka Ulica 24, 10000 Zagreb</item>
      <item>Kristina Bosnić, OIB 71065749990, Kardinala Alojzija Stepinca 35, 35000 Rušćica</item>
      <item>GRANDELION društvo s ograničenom odgovornošću za usluge i trgovinu, turistička agencija, OIB 11961654782, Mejna 17, 10257 Hrvatski Leskovac</item>
      <item>Zlatka Slavica, OIB 30655246608, Ulica Mihovila Pavleka Miškine 13, 48000 Koprivnica</item>
      <item>Nikola Pletikosa, OIB 52964310054, Pohorska Ulica 20, 10000 Zagreb</item>
      <item>Tomislav Prelec, OIB 97773088577, Samoborska 30, 10431 Strmec</item>
      <item>NEKTUS INTERIJERI d.o.o. za usluge, OIB 87157825646, Ulica Vojina Bakića 2, 10000 Zagreb</item>
      <item>Fanika Perić, OIB 81385442240, Bihaćka Ulica 30, 10360 Sesvete</item>
      <item>Anđela Miljanović, OIB 62744258430, Ulica Cvijete Zuzorić 45, 10000 Zagreb</item>
    </derivirana_varijabla>
  </DomainObject.Predmet.StrankaListFormatedWithAdressOIB>
  <DomainObject.Predmet.StrankaListNazivFormated>
    <izvorni_sadrzaj>
      <item>EUROYACHTING d.o.o.</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izvorni_sadrzaj>
    <derivirana_varijabla naziv="DomainObject.Predmet.StrankaListNazivFormated_1">
      <item>EUROYACHTING d.o.o.</item>
      <item>Hrvatske vode, pravna osoba za upravljanje vodama</item>
      <item>VODOOPSKRBA I ODVODNJA, društvo s ograničenom odgovornošću</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derivirana_varijabla>
  </DomainObject.Predmet.StrankaListNazivFormated>
  <DomainObject.Predmet.StrankaListNazivFormatedOIB>
    <izvorni_sadrzaj>
      <item>EUROYACHTING d.o.o.,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tem>Josip Blažević</item>
      <item>Stjepan Šokac, OIB 42285364851</item>
      <item>Marin Matešić, OIB 95154746905</item>
      <item>Goran Zebec, OIB 85931676617</item>
      <item>Kruno Letina, OIB 72893154427</item>
      <item>Tomislav Radočaj, OIB 41348689539</item>
      <item>Vjekoslav Kaleb, OIB 26597115132</item>
      <item>Ivan Čehil, OIB 63162997231</item>
      <item>Marko Hercigonja, OIB 50141105694</item>
      <item>Kristina Bosnić, OIB 71065749990</item>
      <item>GRANDELION društvo s ograničenom odgovornošću za usluge i trgovinu, turistička agencija, OIB 11961654782</item>
      <item>Zlatka Slavica, OIB 30655246608</item>
      <item>Nikola Pletikosa, OIB 52964310054</item>
      <item>Tomislav Prelec, OIB 97773088577</item>
      <item>NEKTUS INTERIJERI d.o.o. za usluge, OIB 87157825646</item>
      <item>Fanika Perić, OIB 81385442240</item>
      <item>Anđela Miljanović, OIB 62744258430</item>
    </izvorni_sadrzaj>
    <derivirana_varijabla naziv="DomainObject.Predmet.StrankaListNazivFormatedOIB_1">
      <item>EUROYACHTING d.o.o., OIB 56804906735</item>
      <item>Hrvatske vode, pravna osoba za upravljanje vodama, OIB 28921383001</item>
      <item>VODOOPSKRBA I ODVODNJA, društvo s ograničenom odgovornošću</item>
      <item>Siniša Momčilović, OIB 07277975971</item>
      <item>ODRŽAVANJE I IZGRADNJA POGONA d.o.o. za proizvodnju, trgovinu i usluge, OIB 37154625188</item>
      <item>Goran Crepulja, OIB 18982056058</item>
      <item>Zoran Marin, OIB 98879466267</item>
      <item>Josip Kaleb, OIB 36664247611</item>
      <item>Maroje Baničević, OIB 47699335467</item>
      <item>Rajko Magdalenc, OIB 69165528493</item>
      <item>Hrvoje Puljić, OIB 49862618515</item>
      <item>Petra Plazonić, OIB 24041950505</item>
      <item>Natalija Pstrocki, OIB 44799090865</item>
      <item>Hrvoje Jambrović, OIB 15958176332</item>
      <item>Silvio Dolenac, OIB 35234198778</item>
      <item>Ivona Šaker, OIB 38994943501</item>
      <item>Krešimir Vlašić, OIB 47197830380</item>
      <item>Irena Weigand, OIB 13662982688</item>
      <item>Mladen Hanžek, OIB 48531942959</item>
      <item>Stjepan Stojaković, OIB 66541605925</item>
      <item>Dragan Josipović, OIB 05767821988</item>
      <item>Ivana Matić, OIB 59931978050</item>
      <item>Martin König, OIB 97298467665</item>
      <item>Martina Špoljarić, OIB 30456186741</item>
      <item>Srećko Razumović, OIB 24807679099</item>
      <item>MLAENA KALUĐER</item>
      <item>ANKICA JUKIĆ</item>
      <item>Tomislav Petrinec, OIB 69026919829</item>
      <item>Luana Vozila Bajić, OIB 38168737814</item>
      <item>Boris Bertina, OIB 32306109278</item>
      <item>IVAN NOVOSEL</item>
      <item>Hrvoje Kaluđer, OIB 36757120715</item>
      <item>Antun Ćurković, OIB 93050909375</item>
      <item>Jurica Križanić, OIB 90962479760</item>
      <item>Nazar Sturko, OIB 39566107604</item>
      <item>Mirjana Stanić, OIB 90866628263</item>
      <item>STEN-EX društvo s ograničenom odgovornošću za trgovinu i usluge, OIB 93780456409</item>
      <item>Mladen Bajić, OIB 32807048584</item>
      <item>Ivan Juriša, OIB 78121123446</item>
      <item>Nada Barinić, OIB 16785226822</item>
      <item>Martin Božić, OIB 36272291914</item>
      <item>Vjekoslav Vraničić, OIB 50844068803</item>
      <item>Krunoslav Sabljak, OIB 06041129051</item>
      <item>Vesna Habus, OIB 24777775641</item>
      <item>Kristina Jambrušić Petek, OIB 09556489228</item>
      <item>Hrvoje Leskovar, OIB 15800254055</item>
      <item>Daria Žunić, OIB 36956584874</item>
      <item>Josip Vuković - SISAK, OIB 12278599869</item>
      <item>Boris Subota, OIB 88359444571</item>
      <item>Jelena Vrbanec, OIB 54281391113</item>
      <item>Vedran Čuljak, OIB 04610944693</item>
      <item>Mario Jurković, OIB 22045991146</item>
      <item>Hrvoje Kordić, OIB 20267270017</item>
      <item>Marjana Župan, OIB 51490136280</item>
      <item>Ana Benić, OIB 91837735907</item>
      <item>Zoran Kuzminović, OIB 04219997908</item>
      <item>Ante Jović, OIB 79497162368</item>
      <item>MARTINA KNJEŽEVIĆ</item>
      <item>Renata Knježević, OIB 44369091582</item>
      <item>Denis Šimunić, OIB 63237634747</item>
      <item>Ana Marija Volarić, OIB 23929414831</item>
      <item>Ana Klarica Čirjak, OIB 48583047618</item>
      <item>Roman Vukoja, OIB 86266712833</item>
      <item>Damir Jugović, OIB 89013582129</item>
      <item>Mario Žulj, OIB 65450463155</item>
      <item>Maja Žulj, OIB 03940694622</item>
      <item>Ivan Crnković, OIB 42463391282</item>
      <item>Branimir Grabić, OIB 70715686916</item>
      <item>VEDRANA VUKOVIĆ</item>
      <item>Edis Šabani, OIB 83075612561</item>
      <item>Zvonimir Burilović, OIB 80831053283</item>
      <item>Sanja Užar, OIB 78173004709</item>
      <item>Marija Šiprak, OIB 82740827028</item>
      <item>NENAD PEJNOVIĆ</item>
      <item>Ivan Oršolić, OIB 21334523540</item>
      <item>Željko Kranjčec, OIB 15037104042</item>
      <item>Elvira Baljak, OIB 97333428346</item>
      <item>Krunoslav Šimanović, OIB 91625899774</item>
      <item>Saša Pstrocki, OIB 60781215047</item>
      <item>Vedranko Bulić, OIB 38206447927</item>
      <item>Irena Kožić, OIB 88597887524</item>
      <item>Igor Krpanić, OIB 95992641464</item>
      <item>Domagoj Jendriš, OIB 43053726637</item>
      <item>LJERKA BAJS</item>
      <item>Dražen Jerković, OIB 76656069231</item>
      <item>Milenko Šekerija, OIB 20291953923</item>
      <item>Danijel Kunkić, OIB 76472387395</item>
      <item>DRAGO I RUŽICA IKIĆ</item>
      <item>Hrvoje Kaveljević, OIB 52385956130</item>
      <item>ŽEJKO MIJIĆ</item>
      <item>ANAMARIJA ŠUMERA-MARIJA KRISTINA ŠUMERA</item>
      <item>ADRIANNA JANDRANKA MRZLJAK</item>
      <item>Božena Donđivić, OIB 17522367943</item>
      <item>Mario Martić, OIB 95044493964</item>
      <item>Mladen Mendeš, OIB 23120927228</item>
      <item>Tajana Zrinščak, OIB 96426599108</item>
      <item>Goran Vidošević, OIB 42621363632</item>
      <item>Damir Jerković, OIB 89312905303</item>
      <item>Lidija Jozinović, OIB 21480288466</item>
      <item>Dalibor Funtak, OIB 64009444305</item>
      <item>GORAN LOVRINIĆ, OIB 72762639648</item>
      <item>Milan Anđel, OIB 97458906909</item>
      <item>SANJA KARDUM</item>
      <item>Ileana Bebek, OIB 22535202820</item>
      <item>Marko Ištok, OIB 55620946194</item>
      <item>ANA RUŽIĆ</item>
      <item>Đaudat Salem, OIB 52942634659</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item>
      <item>AUTO DIJELOVI ALTERNATIVA d.o.o. za trgovinu i usluge, OIB 45304906374</item>
      <item>BLITZ vl. Tamara Baničević, OIB 54614101581</item>
      <item>BORIS BOBOK</item>
      <item>DARIO LOKAS</item>
      <item>Kristina Prša, OIB 97791331832</item>
      <item>Josip Gačar, OIB 64549346058</item>
      <item>TOMEX društvo za proizvodnju, trgovinu i usluge s ograničenom odgovornošću, OIB 30816030994</item>
      <item>TOMISLAV HORVAT</item>
      <item>KARLO KRPAN</item>
      <item>JADRANKA MUSTAČ</item>
      <item>Katarina Pstrocki, OIB 05573616353</item>
      <item>Ivan Donđivić, OIB 12547368752</item>
      <item>Josip Balić, OIB 13121006811</item>
      <item>Janko Novosel, OIB 06932230436</item>
      <item>Ivan Grzela, OIB 63895462351</item>
      <item>Mirjana Brala, OIB 71345826880</item>
      <item>Marko Vincek, OIB 94395308583</item>
      <item>LORSEL STROJEVI društvo s ograničenom odgovornošću za trgovinu i usluge, OIB 72258017777</item>
      <item>Mislav Kraljević, OIB 46773752142</item>
      <item>Marija-kristina Šumera, OIB 50246288919</item>
      <item>ROBERT ŽUNIĆ</item>
      <item>Goran Kovačić, OIB 94545447968</item>
      <item>MILICA GALIĆ</item>
      <item>Josip Vuković-ZAGREB, OIB 59810354423</item>
      <item>MAL KONZALTING društvo s ograničenom odgovornošću za poslovne usluge, OIB 82912633350</item>
      <item>ANICA STNKOVIĆ</item>
      <item>ANA TOMAC (Virovitica)</item>
      <item>PATRUELIS d.o.o. za trgovinu i usluge, OIB 70733226778</item>
      <item>Domagoj Vilić, OIB 08881870101</item>
      <item>Antonio Veić, OIB 89569435361</item>
      <item>Jasenka Generalić, OIB 29133707672</item>
      <item>PERO SOKOLOVIĆ</item>
      <item>JELENA BURIĆ</item>
      <item>Zoran Grgos, OIB 85068132556</item>
      <item>Dražen Kajs, OIB 50331181468</item>
      <item>Saša Stanić, OIB 55341779778</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item>
      <item>PETAR PINTAR</item>
      <item>MARKO ČANADI</item>
      <item>Koraljka Kolarić, OIB 21730242988</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item>
      <item>Teo Spanjol, OIB 24672400702</item>
      <item>Boris Bobok, OIB 93378162284</item>
      <item>Gordana Đuretić, OIB 47292212346</item>
      <item>Tajana Maraković, OIB 97801680411</item>
      <item>Stipe Župan, OIB 42745287505</item>
      <item>Igor Kujundžić, OIB 13093113042</item>
      <item>Nensi Šarić, OIB 68617293422</item>
      <item>Dejan Benić, OIB 81183249122</item>
      <item>TOMISLAV MIRKOVIĆ</item>
      <item>Andrea Generalić, OIB 23054749953</item>
      <item>Krešo Kokoška, OIB 39319046387</item>
      <item>HRVOJE JOSIP MARAKOVIĆ</item>
      <item>Stipe Ćurković, OIB 61786684206</item>
      <item>LJUBOMIR STURKO</item>
      <item>MILJENKO BORIĆ</item>
      <item>Nino Arbutina, OIB 67259851436</item>
      <item>Sabina Mezak, OIB 26225339623</item>
      <item>INTER CREDO društvo s ograničenom odgovornošću za financijsko posredovanje i putnička agencija, OIB 88448651075</item>
      <item>Robert Hruškar, OIB 55645141469</item>
      <item>Martin Kolarek, OIB 86866535531</item>
      <item>Claude Jambrušić, OIB 58050018863</item>
      <item>Antonija Gradac, OIB 39878805960</item>
      <item>Mario Bilandžija, OIB 91682543656</item>
      <item>Marko Puškarić</item>
      <item>Jelena Mišić</item>
      <item>Dinko Barković, OIB 95853623309</item>
      <item>Denis Benić, OIB 41865469240</item>
      <item>Mario Šimić</item>
      <item>Medius Nekretnine j.d.o.o. za poslovanje nekretninama, OIB 92551788039</item>
      <item>Safija Denkwitz Cerić, OIB 26929862693</item>
      <item>Anamarija Brozović, OIB 45799490959</item>
      <item>Josip Blažević</item>
      <item>Stjepan Šokac, OIB 42285364851</item>
      <item>Marin Matešić, OIB 95154746905</item>
      <item>Goran Zebec, OIB 85931676617</item>
      <item>Kruno Letina, OIB 72893154427</item>
      <item>Tomislav Radočaj, OIB 41348689539</item>
      <item>Vjekoslav Kaleb, OIB 26597115132</item>
      <item>Ivan Čehil, OIB 63162997231</item>
      <item>Marko Hercigonja, OIB 50141105694</item>
      <item>Kristina Bosnić, OIB 71065749990</item>
      <item>GRANDELION društvo s ograničenom odgovornošću za usluge i trgovinu, turistička agencija, OIB 11961654782</item>
      <item>Zlatka Slavica, OIB 30655246608</item>
      <item>Nikola Pletikosa, OIB 52964310054</item>
      <item>Tomislav Prelec, OIB 97773088577</item>
      <item>NEKTUS INTERIJERI d.o.o. za usluge, OIB 87157825646</item>
      <item>Fanika Perić, OIB 81385442240</item>
      <item>Anđela Miljanović, OIB 62744258430</item>
    </derivirana_varijabla>
  </DomainObject.Predmet.StrankaListNazivFormatedOIB>
  <DomainObject.Predmet.ProtuStrankaListFormated>
    <izvorni_sadrzaj>
      <item>EUROYACHTING d.o.o.</item>
    </izvorni_sadrzaj>
    <derivirana_varijabla naziv="DomainObject.Predmet.ProtuStrankaListFormated_1">
      <item>EUROYACHTING d.o.o.</item>
    </derivirana_varijabla>
  </DomainObject.Predmet.ProtuStrankaListFormated>
  <DomainObject.Predmet.ProtuStrankaListFormatedOIB>
    <izvorni_sadrzaj>
      <item>EUROYACHTING d.o.o., OIB 56804906735</item>
    </izvorni_sadrzaj>
    <derivirana_varijabla naziv="DomainObject.Predmet.ProtuStrankaListFormatedOIB_1">
      <item>EUROYACHTING d.o.o., OIB 56804906735</item>
    </derivirana_varijabla>
  </DomainObject.Predmet.ProtuStrankaListFormatedOIB>
  <DomainObject.Predmet.ProtuStrankaListFormatedWithAdress>
    <izvorni_sadrzaj>
      <item>EUROYACHTING d.o.o., Ogrizovićeva 41, 10000 Zagreb</item>
    </izvorni_sadrzaj>
    <derivirana_varijabla naziv="DomainObject.Predmet.ProtuStrankaListFormatedWithAdress_1">
      <item>EUROYACHTING d.o.o., Ogrizovićeva 41, 10000 Zagreb</item>
    </derivirana_varijabla>
  </DomainObject.Predmet.ProtuStrankaListFormatedWithAdress>
  <DomainObject.Predmet.ProtuStrankaListFormatedWithAdressOIB>
    <izvorni_sadrzaj>
      <item>EUROYACHTING d.o.o., OIB 56804906735, Ogrizovićeva 41, 10000 Zagreb</item>
    </izvorni_sadrzaj>
    <derivirana_varijabla naziv="DomainObject.Predmet.ProtuStrankaListFormatedWithAdressOIB_1">
      <item>EUROYACHTING d.o.o., OIB 56804906735, Ogrizovićeva 41, 10000 Zagreb</item>
    </derivirana_varijabla>
  </DomainObject.Predmet.ProtuStrankaListFormatedWithAdressOIB>
  <DomainObject.Predmet.ProtuStrankaListNazivFormated>
    <izvorni_sadrzaj>
      <item>EUROYACHTING d.o.o.</item>
    </izvorni_sadrzaj>
    <derivirana_varijabla naziv="DomainObject.Predmet.ProtuStrankaListNazivFormated_1">
      <item>EUROYACHTING d.o.o.</item>
    </derivirana_varijabla>
  </DomainObject.Predmet.ProtuStrankaListNazivFormated>
  <DomainObject.Predmet.ProtuStrankaListNazivFormatedOIB>
    <izvorni_sadrzaj>
      <item>EUROYACHTING d.o.o., OIB 56804906735</item>
    </izvorni_sadrzaj>
    <derivirana_varijabla naziv="DomainObject.Predmet.ProtuStrankaListNazivFormatedOIB_1">
      <item>EUROYACHTING d.o.o., OIB 56804906735</item>
    </derivirana_varijabla>
  </DomainObject.Predmet.ProtuStrankaListNazivFormatedOIB>
  <DomainObject.Predmet.OstaliListFormated>
    <izvorni_sadrzaj>
      <item>BRANKO MAČEK</item>
      <item>Odvj. DOMAGOJ LEDIĆ</item>
      <item>Marinko Paić</item>
      <item>Luka Rimac</item>
      <item>RAČUNOVODSTVO</item>
      <item>JAVNOST</item>
      <item>RUŽICA IKIĆ</item>
      <item>ZAGREBAČKA BANKA d.d.</item>
      <item>Tanja Trbojević Krpanić</item>
      <item>Tamara Baničević</item>
      <item>CENPOS d.o.o. za poslovanje nekretninama</item>
    </izvorni_sadrzaj>
    <derivirana_varijabla naziv="DomainObject.Predmet.OstaliListFormated_1">
      <item>BRANKO MAČEK</item>
      <item>Odvj. DOMAGOJ LEDIĆ</item>
      <item>Marinko Paić</item>
      <item>Luka Rimac</item>
      <item>RAČUNOVODSTVO</item>
      <item>JAVNOST</item>
      <item>RUŽICA IKIĆ</item>
      <item>ZAGREBAČKA BANKA d.d.</item>
      <item>Tanja Trbojević Krpanić</item>
      <item>Tamara Baničević</item>
      <item>CENPOS d.o.o. za poslovanje nekretninama</item>
    </derivirana_varijabla>
  </DomainObject.Predmet.OstaliListFormated>
  <DomainObject.Predmet.OstaliListFormatedOIB>
    <izvorni_sadrzaj>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CENPOS d.o.o. za poslovanje nekretninama, OIB 68380441413</item>
    </izvorni_sadrzaj>
    <derivirana_varijabla naziv="DomainObject.Predmet.OstaliListFormatedOIB_1">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CENPOS d.o.o. za poslovanje nekretninama, OIB 68380441413</item>
    </derivirana_varijabla>
  </DomainObject.Predmet.OstaliListFormatedOIB>
  <DomainObject.Predmet.OstaliListFormatedWithAdress>
    <izvorni_sadrzaj>
      <item>BRANKO MAČEK, Ogrizovićeva 41, 10000 Zagreb</item>
      <item>Odvj. DOMAGOJ LEDIĆ, Draškovićeva 53, 10000 Zagreb</item>
      <item>Marinko Paić, VI Požarinje 6, 10000 Zagreb</item>
      <item>Luka Rimac, Radnička c. 80, 10000 Zagreb</item>
      <item>RAČUNOVODSTVO</item>
      <item>JAVNOST</item>
      <item>RUŽICA IKIĆ, MILANA REŠETARA 33, 10000 Zagreb</item>
      <item>ZAGREBAČKA BANKA d.d., TRG BANA J. JELAČIĆA 10, 10000 Zagreb</item>
      <item>Tanja Trbojević Krpanić, Lastovska Ulica 9, 10000 Zagreb</item>
      <item>Tamara Baničević, Lujaci 5, 20235 Orašac</item>
      <item>CENPOS d.o.o. za poslovanje nekretninama, Valentinova ulica 42, 10340 Vrbovec</item>
    </izvorni_sadrzaj>
    <derivirana_varijabla naziv="DomainObject.Predmet.OstaliListFormatedWithAdress_1">
      <item>BRANKO MAČEK, Ogrizovićeva 41, 10000 Zagreb</item>
      <item>Odvj. DOMAGOJ LEDIĆ, Draškovićeva 53, 10000 Zagreb</item>
      <item>Marinko Paić, VI Požarinje 6, 10000 Zagreb</item>
      <item>Luka Rimac, Radnička c. 80, 10000 Zagreb</item>
      <item>RAČUNOVODSTVO</item>
      <item>JAVNOST</item>
      <item>RUŽICA IKIĆ, MILANA REŠETARA 33, 10000 Zagreb</item>
      <item>ZAGREBAČKA BANKA d.d., TRG BANA J. JELAČIĆA 10, 10000 Zagreb</item>
      <item>Tanja Trbojević Krpanić, Lastovska Ulica 9, 10000 Zagreb</item>
      <item>Tamara Baničević, Lujaci 5, 20235 Orašac</item>
      <item>CENPOS d.o.o. za poslovanje nekretninama, Valentinova ulica 42, 10340 Vrbovec</item>
    </derivirana_varijabla>
  </DomainObject.Predmet.OstaliListFormatedWithAdress>
  <DomainObject.Predmet.OstaliListFormatedWithAdressOIB>
    <izvorni_sadrzaj>
      <item>BRANKO MAČEK, OIB 13503879572, Ogrizovićeva 41, 10000 Zagreb</item>
      <item>Odvj. DOMAGOJ LEDIĆ, Draškovićeva 53, 10000 Zagreb</item>
      <item>Marinko Paić, OIB 55654806007, VI Požarinje 6, 10000 Zagreb</item>
      <item>Luka Rimac, Radnička c. 80, 10000 Zagreb</item>
      <item>RAČUNOVODSTVO</item>
      <item>JAVNOST</item>
      <item>RUŽICA IKIĆ, MILANA REŠETARA 33, 10000 Zagreb</item>
      <item>ZAGREBAČKA BANKA d.d., TRG BANA J. JELAČIĆA 10, 10000 Zagreb</item>
      <item>Tanja Trbojević Krpanić, OIB 77408121868, Lastovska Ulica 9, 10000 Zagreb</item>
      <item>Tamara Baničević, OIB 54614101581, Lujaci 5, 20235 Orašac</item>
      <item>CENPOS d.o.o. za poslovanje nekretninama, OIB 68380441413, Valentinova ulica 42, 10340 Vrbovec</item>
    </izvorni_sadrzaj>
    <derivirana_varijabla naziv="DomainObject.Predmet.OstaliListFormatedWithAdressOIB_1">
      <item>BRANKO MAČEK, OIB 13503879572, Ogrizovićeva 41, 10000 Zagreb</item>
      <item>Odvj. DOMAGOJ LEDIĆ, Draškovićeva 53, 10000 Zagreb</item>
      <item>Marinko Paić, OIB 55654806007, VI Požarinje 6, 10000 Zagreb</item>
      <item>Luka Rimac, Radnička c. 80, 10000 Zagreb</item>
      <item>RAČUNOVODSTVO</item>
      <item>JAVNOST</item>
      <item>RUŽICA IKIĆ, MILANA REŠETARA 33, 10000 Zagreb</item>
      <item>ZAGREBAČKA BANKA d.d., TRG BANA J. JELAČIĆA 10, 10000 Zagreb</item>
      <item>Tanja Trbojević Krpanić, OIB 77408121868, Lastovska Ulica 9, 10000 Zagreb</item>
      <item>Tamara Baničević, OIB 54614101581, Lujaci 5, 20235 Orašac</item>
      <item>CENPOS d.o.o. za poslovanje nekretninama, OIB 68380441413, Valentinova ulica 42, 10340 Vrbovec</item>
    </derivirana_varijabla>
  </DomainObject.Predmet.OstaliListFormatedWithAdressOIB>
  <DomainObject.Predmet.OstaliListNazivFormated>
    <izvorni_sadrzaj>
      <item>BRANKO MAČEK</item>
      <item>Odvj. DOMAGOJ LEDIĆ</item>
      <item>Marinko Paić</item>
      <item>Luka Rimac</item>
      <item>RAČUNOVODSTVO</item>
      <item>JAVNOST</item>
      <item>RUŽICA IKIĆ</item>
      <item>ZAGREBAČKA BANKA d.d.</item>
      <item>Tanja Trbojević Krpanić</item>
      <item>Tamara Baničević</item>
      <item>CENPOS d.o.o. za poslovanje nekretninama</item>
    </izvorni_sadrzaj>
    <derivirana_varijabla naziv="DomainObject.Predmet.OstaliListNazivFormated_1">
      <item>BRANKO MAČEK</item>
      <item>Odvj. DOMAGOJ LEDIĆ</item>
      <item>Marinko Paić</item>
      <item>Luka Rimac</item>
      <item>RAČUNOVODSTVO</item>
      <item>JAVNOST</item>
      <item>RUŽICA IKIĆ</item>
      <item>ZAGREBAČKA BANKA d.d.</item>
      <item>Tanja Trbojević Krpanić</item>
      <item>Tamara Baničević</item>
      <item>CENPOS d.o.o. za poslovanje nekretninama</item>
    </derivirana_varijabla>
  </DomainObject.Predmet.OstaliListNazivFormated>
  <DomainObject.Predmet.OstaliListNazivFormatedOIB>
    <izvorni_sadrzaj>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CENPOS d.o.o. za poslovanje nekretninama, OIB 68380441413</item>
    </izvorni_sadrzaj>
    <derivirana_varijabla naziv="DomainObject.Predmet.OstaliListNazivFormatedOIB_1">
      <item>BRANKO MAČEK, OIB 13503879572</item>
      <item>Odvj. DOMAGOJ LEDIĆ</item>
      <item>Marinko Paić, OIB 55654806007</item>
      <item>Luka Rimac</item>
      <item>RAČUNOVODSTVO</item>
      <item>JAVNOST</item>
      <item>RUŽICA IKIĆ</item>
      <item>ZAGREBAČKA BANKA d.d.</item>
      <item>Tanja Trbojević Krpanić, OIB 77408121868</item>
      <item>Tamara Baničević, OIB 54614101581</item>
      <item>CENPOS d.o.o. za poslovanje nekretninama, OIB 68380441413</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12. ožujka 2018.</izvorni_sadrzaj>
    <derivirana_varijabla naziv="DomainObject.Datum_1">12. ožujka 2018.</derivirana_varijabla>
  </DomainObject.Datum>
  <DomainObject.PoslovniBrojDokumenta>
    <izvorni_sadrzaj>St-790/2013-1359</izvorni_sadrzaj>
    <derivirana_varijabla naziv="DomainObject.PoslovniBrojDokumenta_1">St-790/2013-1359</derivirana_varijabla>
  </DomainObject.PoslovniBrojDokumenta>
  <DomainObject.Predmet.StrankaIDrugi>
    <izvorni_sadrzaj>EUROYACHTING d.o.o. i dr.</izvorni_sadrzaj>
    <derivirana_varijabla naziv="DomainObject.Predmet.StrankaIDrugi_1">EUROYACHTING d.o.o. i dr.</derivirana_varijabla>
  </DomainObject.Predmet.StrankaIDrugi>
  <DomainObject.Predmet.ProtustrankaIDrugi>
    <izvorni_sadrzaj>EUROYACHTING d.o.o.</izvorni_sadrzaj>
    <derivirana_varijabla naziv="DomainObject.Predmet.ProtustrankaIDrugi_1">EUROYACHTING d.o.o.</derivirana_varijabla>
  </DomainObject.Predmet.ProtustrankaIDrugi>
  <DomainObject.Predmet.StrankaIDrugiAdressOIB>
    <izvorni_sadrzaj>EUROYACHTING d.o.o., OIB 56804906735, Ogrizovićeva 41, 10000 Zagreb i dr.</izvorni_sadrzaj>
    <derivirana_varijabla naziv="DomainObject.Predmet.StrankaIDrugiAdressOIB_1">EUROYACHTING d.o.o., OIB 56804906735, Ogrizovićeva 41, 10000 Zagreb i dr.</derivirana_varijabla>
  </DomainObject.Predmet.StrankaIDrugiAdressOIB>
  <DomainObject.Predmet.ProtustrankaIDrugiAdressOIB>
    <izvorni_sadrzaj>EUROYACHTING d.o.o., OIB 56804906735, Ogrizovićeva 41, 10000 Zagreb</izvorni_sadrzaj>
    <derivirana_varijabla naziv="DomainObject.Predmet.ProtustrankaIDrugiAdressOIB_1">EUROYACHTING d.o.o., OIB 56804906735, Ogrizovićeva 41,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EUROYACHTING d.o.o.</item>
      <item>BRANKO MAČEK</item>
      <item>Odvj. DOMAGOJ LEDIĆ</item>
      <item>Marinko Paić</item>
      <item>EUROYACHTING d.o.o.</item>
      <item>Hrvatske vode, pravna osoba za upravljanje vodama</item>
      <item>VODOOPSKRBA I ODVODNJA, društvo s ograničenom odgovornošću</item>
      <item>Luka Rimac</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RAČUNOVODSTVO</item>
      <item>JAVNOST</item>
      <item>RUŽICA IKIĆ</item>
      <item>ZAGREBAČKA BANKA d.d.</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Tanja Trbojević Krpanić</item>
      <item>Tamara Baničević</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CENPOS d.o.o. za poslovanje nekretninama</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izvorni_sadrzaj>
    <derivirana_varijabla naziv="DomainObject.Predmet.SudioniciListNaziv_1">
      <item>EUROYACHTING d.o.o.</item>
      <item>BRANKO MAČEK</item>
      <item>Odvj. DOMAGOJ LEDIĆ</item>
      <item>Marinko Paić</item>
      <item>EUROYACHTING d.o.o.</item>
      <item>Hrvatske vode, pravna osoba za upravljanje vodama</item>
      <item>VODOOPSKRBA I ODVODNJA, društvo s ograničenom odgovornošću</item>
      <item>Luka Rimac</item>
      <item>Siniša Momčilović</item>
      <item>ODRŽAVANJE I IZGRADNJA POGONA d.o.o. za proizvodnju, trgovinu i usluge</item>
      <item>Goran Crepulja</item>
      <item>Zoran Marin</item>
      <item>Josip Kaleb</item>
      <item>Maroje Baničević</item>
      <item>Rajko Magdalenc</item>
      <item>Hrvoje Puljić</item>
      <item>Petra Plazonić</item>
      <item>Natalija Pstrocki</item>
      <item>Hrvoje Jambrović</item>
      <item>Silvio Dolenac</item>
      <item>Ivona Šaker</item>
      <item>Krešimir Vlašić</item>
      <item>Irena Weigand</item>
      <item>Mladen Hanžek</item>
      <item>Stjepan Stojaković</item>
      <item>Dragan Josipović</item>
      <item>Ivana Matić</item>
      <item>Martin König</item>
      <item>Martina Špoljarić</item>
      <item>Srećko Razumović</item>
      <item>MLAENA KALUĐER</item>
      <item>ANKICA JUKIĆ</item>
      <item>Tomislav Petrinec</item>
      <item>Luana Vozila Bajić</item>
      <item>Boris Bertina</item>
      <item>IVAN NOVOSEL</item>
      <item>Hrvoje Kaluđer</item>
      <item>Antun Ćurković</item>
      <item>Jurica Križanić</item>
      <item>Nazar Sturko</item>
      <item>Mirjana Stanić</item>
      <item>STEN-EX društvo s ograničenom odgovornošću za trgovinu i usluge</item>
      <item>Mladen Bajić</item>
      <item>Ivan Juriša</item>
      <item>Nada Barinić</item>
      <item>Martin Božić</item>
      <item>Vjekoslav Vraničić</item>
      <item>Krunoslav Sabljak</item>
      <item>Vesna Habus</item>
      <item>Kristina Jambrušić Petek</item>
      <item>Hrvoje Leskovar</item>
      <item>Daria Žunić</item>
      <item>Josip Vuković - SISAK</item>
      <item>Boris Subota</item>
      <item>Jelena Vrbanec</item>
      <item>Vedran Čuljak</item>
      <item>Mario Jurković</item>
      <item>Hrvoje Kordić</item>
      <item>Marjana Župan</item>
      <item>Ana Benić</item>
      <item>Zoran Kuzminović</item>
      <item>Ante Jović</item>
      <item>MARTINA KNJEŽEVIĆ</item>
      <item>Renata Knježević</item>
      <item>Denis Šimunić</item>
      <item>Ana Marija Volarić</item>
      <item>Ana Klarica Čirjak</item>
      <item>Roman Vukoja</item>
      <item>Damir Jugović</item>
      <item>Mario Žulj</item>
      <item>Maja Žulj</item>
      <item>Ivan Crnković</item>
      <item>Branimir Grabić</item>
      <item>VEDRANA VUKOVIĆ</item>
      <item>Edis Šabani</item>
      <item>Zvonimir Burilović</item>
      <item>Sanja Užar</item>
      <item>Marija Šiprak</item>
      <item>NENAD PEJNOVIĆ</item>
      <item>Ivan Oršolić</item>
      <item>Željko Kranjčec</item>
      <item>Elvira Baljak</item>
      <item>Krunoslav Šimanović</item>
      <item>Saša Pstrocki</item>
      <item>Vedranko Bulić</item>
      <item>Irena Kožić</item>
      <item>Igor Krpanić</item>
      <item>Domagoj Jendriš</item>
      <item>LJERKA BAJS</item>
      <item>Dražen Jerković</item>
      <item>Milenko Šekerija</item>
      <item>Danijel Kunkić</item>
      <item>DRAGO I RUŽICA IKIĆ</item>
      <item>Hrvoje Kaveljević</item>
      <item>ŽEJKO MIJIĆ</item>
      <item>ANAMARIJA ŠUMERA-MARIJA KRISTINA ŠUMERA</item>
      <item>ADRIANNA JANDRANKA MRZLJAK</item>
      <item>Božena Donđivić</item>
      <item>Mario Martić</item>
      <item>Mladen Mendeš</item>
      <item>Tajana Zrinščak</item>
      <item>Goran Vidošević</item>
      <item>Damir Jerković</item>
      <item>Lidija Jozinović</item>
      <item>Dalibor Funtak</item>
      <item>GORAN LOVRINIĆ</item>
      <item>Milan Anđel</item>
      <item>SANJA KARDUM</item>
      <item>Ileana Bebek</item>
      <item>Marko Ištok</item>
      <item>ANA RUŽIĆ</item>
      <item>Đaudat Salem</item>
      <item>ANKICA BRAĆANOV</item>
      <item>BRUNO KUREVIJA</item>
      <item>STJEPAN CEROVEČKI</item>
      <item>TOMISLAV KVOČIĆ</item>
      <item>EMIR CEPIĆ</item>
      <item>Asmir Cepić</item>
      <item>MAJA RADOČAJ</item>
      <item>MARKO VUJNOVIĆ</item>
      <item>Damir Lasić</item>
      <item>Vanja Bakarčić</item>
      <item>AUTO DIJELOVI ALTERNATIVA d.o.o. za trgovinu i usluge</item>
      <item>BLITZ vl. Tamara Baničević</item>
      <item>BORIS BOBOK</item>
      <item>DARIO LOKAS</item>
      <item>Kristina Prša</item>
      <item>Josip Gačar</item>
      <item>TOMEX društvo za proizvodnju, trgovinu i usluge s ograničenom odgovornošću</item>
      <item>TOMISLAV HORVAT</item>
      <item>KARLO KRPAN</item>
      <item>JADRANKA MUSTAČ</item>
      <item>RAČUNOVODSTVO</item>
      <item>JAVNOST</item>
      <item>RUŽICA IKIĆ</item>
      <item>ZAGREBAČKA BANKA d.d.</item>
      <item>Katarina Pstrocki</item>
      <item>Ivan Donđivić</item>
      <item>Josip Balić</item>
      <item>Janko Novosel</item>
      <item>Ivan Grzela</item>
      <item>Mirjana Brala</item>
      <item>Marko Vincek</item>
      <item>LORSEL STROJEVI društvo s ograničenom odgovornošću za trgovinu i usluge</item>
      <item>Mislav Kraljević</item>
      <item>Marija-kristina Šumera</item>
      <item>ROBERT ŽUNIĆ</item>
      <item>Goran Kovačić</item>
      <item>MILICA GALIĆ</item>
      <item>Josip Vuković-ZAGREB</item>
      <item>MAL KONZALTING društvo s ograničenom odgovornošću za poslovne usluge</item>
      <item>Tanja Trbojević Krpanić</item>
      <item>Tamara Baničević</item>
      <item>ANICA STNKOVIĆ</item>
      <item>ANA TOMAC (Virovitica)</item>
      <item>PATRUELIS d.o.o. za trgovinu i usluge</item>
      <item>Domagoj Vilić</item>
      <item>Antonio Veić</item>
      <item>Jasenka Generalić</item>
      <item>PERO SOKOLOVIĆ</item>
      <item>JELENA BURIĆ</item>
      <item>Zoran Grgos</item>
      <item>Dražen Kajs</item>
      <item>Saša Stanić</item>
      <item>BORIS VUKADIN</item>
      <item>LIDIJA STOJAN</item>
      <item>Bruno Lugarić</item>
      <item>DAVOR DRAKSLER</item>
      <item>IVAN ZIRDUM</item>
      <item>MATO ZADRO</item>
      <item>ROBERT HORVATEK</item>
      <item>IVAN KUŠEVIĆ</item>
      <item>LJUBICA SKOČIĆ JURANOVIĆ</item>
      <item>Doris Brkan</item>
      <item>Ljubomir Sturko</item>
      <item>PETAR PINTAR</item>
      <item>MARKO ČANADI</item>
      <item>Koraljka Kolarić</item>
      <item>IVAN VERŠIĆ</item>
      <item>Zrinka Mišurac</item>
      <item>Bojan Tušla</item>
      <item>ŽELJKO KENDEL</item>
      <item>SAŠA DRNJEVIĆ</item>
      <item>DINA ERCEGOVIĆ</item>
      <item>LUKA BIONDIĆ</item>
      <item>PETRA BAŠIĆ</item>
      <item>Dubravko Jagunić</item>
      <item>ANTO BABIĆ</item>
      <item>Igor Telalović</item>
      <item>Teo Spanjol</item>
      <item>Boris Bobok</item>
      <item>Gordana Đuretić</item>
      <item>Tajana Maraković</item>
      <item>Stipe Župan</item>
      <item>Igor Kujundžić</item>
      <item>Nensi Šarić</item>
      <item>Dejan Benić</item>
      <item>TOMISLAV MIRKOVIĆ</item>
      <item>Andrea Generalić</item>
      <item>Krešo Kokoška</item>
      <item>HRVOJE JOSIP MARAKOVIĆ</item>
      <item>Stipe Ćurković</item>
      <item>LJUBOMIR STURKO</item>
      <item>MILJENKO BORIĆ</item>
      <item>Nino Arbutina</item>
      <item>Sabina Mezak</item>
      <item>INTER CREDO društvo s ograničenom odgovornošću za financijsko posredovanje i putnička agencija</item>
      <item>Robert Hruškar</item>
      <item>Martin Kolarek</item>
      <item>Claude Jambrušić</item>
      <item>Antonija Gradac</item>
      <item>Mario Bilandžija</item>
      <item>Marko Puškarić</item>
      <item>Jelena Mišić</item>
      <item>Dinko Barković</item>
      <item>Denis Benić</item>
      <item>Mario Šimić</item>
      <item>Medius Nekretnine j.d.o.o. za poslovanje nekretninama</item>
      <item>Safija Denkwitz Cerić</item>
      <item>Anamarija Brozović</item>
      <item>CENPOS d.o.o. za poslovanje nekretninama</item>
      <item>Josip Blažević</item>
      <item>Stjepan Šokac</item>
      <item>Marin Matešić</item>
      <item>Goran Zebec</item>
      <item>Kruno Letina</item>
      <item>Tomislav Radočaj</item>
      <item>Vjekoslav Kaleb</item>
      <item>Ivan Čehil</item>
      <item>Marko Hercigonja</item>
      <item>Kristina Bosnić</item>
      <item>GRANDELION društvo s ograničenom odgovornošću za usluge i trgovinu, turistička agencija</item>
      <item>Zlatka Slavica</item>
      <item>Nikola Pletikosa</item>
      <item>Tomislav Prelec</item>
      <item>NEKTUS INTERIJERI d.o.o. za usluge</item>
      <item>Fanika Perić</item>
      <item>Anđela Miljanović</item>
    </derivirana_varijabla>
  </DomainObject.Predmet.SudioniciListNaziv>
  <DomainObject.Predmet.SudioniciListAdressOIB>
    <izvorni_sadrzaj>
      <item>EUROYACHTING d.o.o., OIB 56804906735, Ogrizovićeva 41,10000 Zagreb</item>
      <item>BRANKO MAČEK, OIB 13503879572, Ogrizovićeva 41,10000 Zagreb</item>
      <item>Odvj. DOMAGOJ LEDIĆ, Draškovićeva 53,10000 Zagreb</item>
      <item>Marinko Paić, OIB 55654806007, VI Požarinje 6,10000 Zagreb</item>
      <item>EUROYACHTING d.o.o., OIB 56804906735, Ogrizovićeva 41,10000 Zagreb</item>
      <item>Hrvatske vode, pravna osoba za upravljanje vodama, OIB 28921383001, Grada Vukovara 220,Zagreb</item>
      <item>VODOOPSKRBA I ODVODNJA, društvo s ograničenom odgovornošću, Folnegovićeva 1,Zagreb</item>
      <item>Luka Rimac, Radnička c. 80,10000 Zagreb</item>
      <item>Siniša Momčilović, OIB 07277975971, Savska Opatovina 28,10000 Zagreb</item>
      <item>ODRŽAVANJE I IZGRADNJA POGONA d.o.o. za proizvodnju, trgovinu i usluge, OIB 37154625188, Savska opatovina 34,Zagreb</item>
      <item>Goran Crepulja, OIB 18982056058</item>
      <item>Zoran Marin, OIB 98879466267, Petra Svačića 99,22320 Drniš</item>
      <item>Josip Kaleb, OIB 36664247611, LANIŠTE 22/IV,10000 Metković</item>
      <item>Maroje Baničević, OIB 47699335467, Lujaci 5,20235 Orašac</item>
      <item>Rajko Magdalenc, OIB 69165528493</item>
      <item>Hrvoje Puljić, OIB 49862618515</item>
      <item>Petra Plazonić, OIB 24041950505, Savska Opatovina 30,10000 Zagreb</item>
      <item>Natalija Pstrocki, OIB 44799090865</item>
      <item>Hrvoje Jambrović, OIB 15958176332, Savska Opatovina 28,10000 Zagreb</item>
      <item>Silvio Dolenac, OIB 35234198778, Zapoljska 20,10000 Zagreb</item>
      <item>Ivona Šaker, OIB 38994943501</item>
      <item>Krešimir Vlašić, OIB 47197830380, Savska 8,10434 Strmec</item>
      <item>Irena Weigand, OIB 13662982688</item>
      <item>Mladen Hanžek, OIB 48531942959</item>
      <item>Stjepan Stojaković, OIB 66541605925</item>
      <item>Dragan Josipović, OIB 05767821988</item>
      <item>Ivana Matić, OIB 59931978050, Plješevička 73,31000 Osijek</item>
      <item>Martin König, OIB 97298467665, Ferenščica I. 59,10000 Zagreb</item>
      <item>Martina Špoljarić, OIB 30456186741, Kralja Tomislava 11,31551 Belišće</item>
      <item>Srećko Razumović, OIB 24807679099, ULICA SUNČANE ŠKRINJARIĆ 3 (ranije: ZAGREB, SELSKA CESTA, 92 J),10000 Zagreb</item>
      <item>MLAENA KALUĐER</item>
      <item>ANKICA JUKIĆ</item>
      <item>Tomislav Petrinec, OIB 69026919829</item>
      <item>Luana Vozila Bajić, OIB 38168737814, Antuna Šoljana 7,10000 Zagreb</item>
      <item>Boris Bertina, OIB 32306109278, Kustošijski Venec 93,10000 Zagreb</item>
      <item>IVAN NOVOSEL</item>
      <item>Hrvoje Kaluđer, OIB 36757120715</item>
      <item>Antun Ćurković, OIB 93050909375, D. Gervaisa 42,10000 Zagreb</item>
      <item>Jurica Križanić, OIB 90962479760</item>
      <item>Nazar Sturko, OIB 39566107604, Ulica Ferde Livadića 6,10290 Zaprešić</item>
      <item>Mirjana Stanić, OIB 90866628263, Velebitska 2,23000 Zadar</item>
      <item>STEN-EX društvo s ograničenom odgovornošću za trgovinu i usluge, OIB 93780456409, Dr. Franje Tuđmana 93,10431 Sveta Nedelja</item>
      <item>Mladen Bajić, OIB 32807048584, Antuna Šoljana 7,10000 Zagreb</item>
      <item>Ivan Juriša, OIB 78121123446, Plješevička 73,31000 Osijek</item>
      <item>Nada Barinić, OIB 16785226822</item>
      <item>Martin Božić, OIB 36272291914, Savska Opatovina 32,10000 Zagreb</item>
      <item>Vjekoslav Vraničić, OIB 50844068803, Savska Opatovina 32,10000 Zagreb</item>
      <item>Krunoslav Sabljak, OIB 06041129051, Savska Opatovina 32,10000 Zagreb</item>
      <item>Vesna Habus, OIB 24777775641, Cvetković 189,10450 Cvetković</item>
      <item>Kristina Jambrušić Petek, OIB 09556489228, Iii Rakitovec 9,10290 Zaprešić</item>
      <item>Hrvoje Leskovar, OIB 15800254055, Cirkovljanska 2a,10000 Zagreb</item>
      <item>Daria Žunić, OIB 36956584874, Savska Opatovina 30,10000 Zagreb</item>
      <item>Josip Vuković - SISAK, OIB 12278599869, Savska Opatovina 30,10000 Zagreb</item>
      <item>Boris Subota, OIB 88359444571</item>
      <item>Jelena Vrbanec, OIB 54281391113, Kaninska 6,10000 Zagreb</item>
      <item>Vedran Čuljak, OIB 04610944693, Tavankutska 15,10000 Zagreb</item>
      <item>Mario Jurković, OIB 22045991146, Savska Opatovina 34,10000 Zagreb</item>
      <item>Hrvoje Kordić, OIB 20267270017, Savska Opatovina 34,10000 Zagreb</item>
      <item>Marjana Župan, OIB 51490136280, Savska Opatovina 32,10000 Zagreb</item>
      <item>Ana Benić, OIB 91837735907, Savska Opatovina 34,10000 Zagreb</item>
      <item>Zoran Kuzminović, OIB 04219997908, Savska Opatovina 34,10000 Zagreb</item>
      <item>Ante Jović, OIB 79497162368, Savska Opatovina 32,10000 Zagreb</item>
      <item>MARTINA KNJEŽEVIĆ</item>
      <item>Renata Knježević, OIB 44369091582</item>
      <item>Denis Šimunić, OIB 63237634747, Novi Put 20,10298 Oborovo Bistransko</item>
      <item>Ana Marija Volarić, OIB 23929414831, Ivekovićeva 19,10000 Zagreb</item>
      <item>Ana Klarica Čirjak, OIB 48583047618, Manterovčak 72 A,10000 Zagreb</item>
      <item>Roman Vukoja, OIB 86266712833</item>
      <item>Damir Jugović, OIB 89013582129, Savska Opatovina 34,10000 Zagreb</item>
      <item>Mario Žulj, OIB 65450463155, Savska Opatovina 28,10000 Zagreb</item>
      <item>Maja Žulj, OIB 03940694622, Dobriše Cesarića 17,10000 Zagreb</item>
      <item>Ivan Crnković, OIB 42463391282, Jukinačka Ulica 127,44400 Glina</item>
      <item>Branimir Grabić, OIB 70715686916, Savska Opatovina 34,10000 Zagreb</item>
      <item>VEDRANA VUKOVIĆ</item>
      <item>Edis Šabani, OIB 83075612561, Lička 7,10000 Zagreb</item>
      <item>Zvonimir Burilović, OIB 80831053283, Tučepska Ulica 10,21000 Split</item>
      <item>Sanja Užar, OIB 78173004709, Radnička 6,47220 Vojnić</item>
      <item>Marija Šiprak, OIB 82740827028, Savska Opatovina 116,10000 Zagreb</item>
      <item>NENAD PEJNOVIĆ</item>
      <item>Ivan Oršolić, OIB 21334523540, Milana Rešetara 33,10000 Zagreb</item>
      <item>Željko Kranjčec, OIB 15037104042, Kralja Zvonimira 13,43270 Veliki Grđevac</item>
      <item>Elvira Baljak, OIB 97333428346, Šibenska 16,22211 Vodice</item>
      <item>Krunoslav Šimanović, OIB 91625899774, Antuna Šoljana 8,10000 Zagreb</item>
      <item>Saša Pstrocki, OIB 60781215047, Savska Opatovina 32,10000 Zagreb</item>
      <item>Vedranko Bulić, OIB 38206447927, Savska Opatovina 28,10000 Zagreb</item>
      <item>Irena Kožić, OIB 88597887524, Savska Opatovina 28,10000 Zagreb</item>
      <item>Igor Krpanić, OIB 95992641464, Omladinska 12,10370 Velika Ostrna</item>
      <item>Domagoj Jendriš, OIB 43053726637, Kredarička 1c,10000 Zagreb</item>
      <item>LJERKA BAJS</item>
      <item>Dražen Jerković, OIB 76656069231</item>
      <item>Milenko Šekerija, OIB 20291953923, Hrvatskih Žrtava 23,21220 Seget Donji</item>
      <item>Danijel Kunkić, OIB 76472387395, Malešnica 14,10000 Zagreb</item>
      <item>DRAGO I RUŽICA IKIĆ</item>
      <item>Hrvoje Kaveljević, OIB 52385956130, Ulica Ante Topić - Mimare 40,10000 Zagreb</item>
      <item>ŽEJKO MIJIĆ</item>
      <item>ANAMARIJA ŠUMERA-MARIJA KRISTINA ŠUMERA</item>
      <item>ADRIANNA JANDRANKA MRZLJAK</item>
      <item>Božena Donđivić, OIB 17522367943</item>
      <item>Mario Martić, OIB 95044493964, Vinkovačka 2,10000 Zagreb</item>
      <item>Mladen Mendeš, OIB 23120927228, Dubašnička 19,10000 Zagreb</item>
      <item>Tajana Zrinščak, OIB 96426599108, Graberje 92/1,10000 Zagreb</item>
      <item>Goran Vidošević, OIB 42621363632, Savska Opatovina 32,10000 Zagreb</item>
      <item>Damir Jerković, OIB 89312905303</item>
      <item>Lidija Jozinović, OIB 21480288466, Braće Domany 8,10000 Zagreb</item>
      <item>Dalibor Funtak, OIB 64009444305, Kapela Kalnička 49,42220 Kapela Kalnička</item>
      <item>GORAN LOVRINIĆ, OIB 72762639648</item>
      <item>Milan Anđel, OIB 97458906909, Turopoljska Ulica 23,10010 Velika Mlaka</item>
      <item>SANJA KARDUM</item>
      <item>Ileana Bebek, OIB 22535202820, Savska Opatovina 32,10000 Zagreb</item>
      <item>Marko Ištok, OIB 55620946194</item>
      <item>ANA RUŽIĆ</item>
      <item>Đaudat Salem, OIB 52942634659, Lukšićki Vijenac 5,10000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30,10000 Zagreb</item>
      <item>AUTO DIJELOVI ALTERNATIVA d.o.o. za trgovinu i usluge, OIB 45304906374, Palmotićeva 19,Zagreb</item>
      <item>BLITZ vl. Tamara Baničević, OIB 54614101581</item>
      <item>BORIS BOBOK</item>
      <item>DARIO LOKAS</item>
      <item>Kristina Prša, OIB 97791331832, Savska Opatovina 32,10000 Zagreb</item>
      <item>Josip Gačar, OIB 64549346058, Lanište 10b,10000 Zagreb</item>
      <item>TOMEX društvo za proizvodnju, trgovinu i usluge s ograničenom odgovornošću, OIB 30816030994, Kralja Tomislava 20,43270 Veliki Grđevac</item>
      <item>TOMISLAV HORVAT</item>
      <item>KARLO KRPAN</item>
      <item>JADRANKA MUSTAČ</item>
      <item>RAČUNOVODSTVO</item>
      <item>JAVNOST</item>
      <item>RUŽICA IKIĆ, MILANA REŠETARA 33,10000 Zagreb</item>
      <item>ZAGREBAČKA BANKA d.d., TRG BANA J. JELAČIĆA 10,10000 Zagreb</item>
      <item>Katarina Pstrocki, OIB 05573616353, Savska Opatovina 32,10000 Zagreb</item>
      <item>Ivan Donđivić, OIB 12547368752, Supetarska 8,10000 Zagreb</item>
      <item>Josip Balić, OIB 13121006811</item>
      <item>Janko Novosel, OIB 06932230436</item>
      <item>Ivan Grzela, OIB 63895462351, Savska Opatovina 28,10000 Zagreb</item>
      <item>Mirjana Brala, OIB 71345826880, Savska Opatovina 34,10000 Zagreb</item>
      <item>Marko Vincek, OIB 94395308583, Savska Opatovina 30,10000 Zagreb</item>
      <item>LORSEL STROJEVI društvo s ograničenom odgovornošću za trgovinu i usluge, OIB 72258017777, Savska opatovina 32,Zagreb</item>
      <item>Mislav Kraljević, OIB 46773752142, Savska Opatovina 32,10000 Zagreb</item>
      <item>Marija-kristina Šumera, OIB 50246288919</item>
      <item>ROBERT ŽUNIĆ</item>
      <item>Goran Kovačić, OIB 94545447968, Savska Opatovina 32,10000 Zagreb</item>
      <item>MILICA GALIĆ</item>
      <item>Josip Vuković-ZAGREB, OIB 59810354423, Savska Opatovina 30,10000 Zagreb</item>
      <item>MAL KONZALTING društvo s ograničenom odgovornošću za poslovne usluge, OIB 82912633350, S.S. Kranjčevića 11,44000 Sisak</item>
      <item>Tanja Trbojević Krpanić, OIB 77408121868, Lastovska Ulica 9,10000 Zagreb</item>
      <item>Tamara Baničević, OIB 54614101581, Lujaci 5,20235 Orašac</item>
      <item>ANICA STNKOVIĆ</item>
      <item>ANA TOMAC (Virovitica)</item>
      <item>PATRUELIS d.o.o. za trgovinu i usluge, OIB 70733226778, Fallerovo šetalište 2,Zagreb</item>
      <item>Domagoj Vilić, OIB 08881870101, Josipa Komparea 5,10430 Samobor</item>
      <item>Antonio Veić, OIB 89569435361, Savska Opatovina 28,10000 Zagreb</item>
      <item>Jasenka Generalić, OIB 29133707672, Busovačka Ulica 14,10000 Zagreb</item>
      <item>PERO SOKOLOVIĆ</item>
      <item>JELENA BURIĆ</item>
      <item>Zoran Grgos, OIB 85068132556</item>
      <item>Dražen Kajs, OIB 50331181468</item>
      <item>Saša Stanić, OIB 55341779778, Velebitska 2,23000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37,31000 Osijek</item>
      <item>PETAR PINTAR</item>
      <item>MARKO ČANADI</item>
      <item>Koraljka Kolarić, OIB 21730242988, Hrgovići 67,10000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7,10430 Samobor</item>
      <item>Teo Spanjol, OIB 24672400702, Liševo 7,10362 Prekvršje</item>
      <item>Boris Bobok, OIB 93378162284</item>
      <item>Gordana Đuretić, OIB 47292212346, Savska Opatovina 32,10000 Zagreb</item>
      <item>Tajana Maraković, OIB 97801680411</item>
      <item>Stipe Župan, OIB 42745287505, Kobljani 4,23450 Kruševo</item>
      <item>Igor Kujundžić, OIB 13093113042, Savska Opatovina 34,10000 Zagreb</item>
      <item>Nensi Šarić, OIB 68617293422, Zadarska 77,10000 Zagreb</item>
      <item>Dejan Benić, OIB 81183249122, Savska Opatovina 34,10000 Zagreb</item>
      <item>TOMISLAV MIRKOVIĆ</item>
      <item>Andrea Generalić, OIB 23054749953, Savska Opatovina 28,10000 Zagreb</item>
      <item>Krešo Kokoška, OIB 39319046387, Savska Opatovina 30,10000 Zagreb</item>
      <item>HRVOJE JOSIP MARAKOVIĆ</item>
      <item>Stipe Ćurković, OIB 61786684206, Ulica Drage Gervaisa 35,10000 Zagreb</item>
      <item>LJUBOMIR STURKO</item>
      <item>MILJENKO BORIĆ</item>
      <item>Nino Arbutina, OIB 67259851436, Pavićini 609a,52207 Pavićini</item>
      <item>Sabina Mezak, OIB 26225339623, Ulica Josipa Pupačića 5,10000 Zagreb</item>
      <item>INTER CREDO društvo s ograničenom odgovornošću za financijsko posredovanje i putnička agencija, OIB 88448651075, Zagrebačka 7,42000 Varaždin</item>
      <item>Robert Hruškar, OIB 55645141469, Mažuranićev Trg 5,10000 Zagreb</item>
      <item>Martin Kolarek, OIB 86866535531, Bukoščanski Odvojak 2,10090 Zagreb</item>
      <item>Claude Jambrušić, OIB 58050018863, Iii Rakitovec 9,10290 Zaprešić</item>
      <item>Antonija Gradac, OIB 39878805960, Stenjevečka 37 A,10000 Zagreb</item>
      <item>Mario Bilandžija, OIB 91682543656, Ulica Ivana Zahara 3,10000 Zagreb</item>
      <item>Marko Puškarić</item>
      <item>Jelena Mišić</item>
      <item>Dinko Barković, OIB 95853623309, Ulica Ante Topić - Mimare 10,10000 Zagreb</item>
      <item>Denis Benić, OIB 41865469240, Ulica Vlahe Stulića 10,10000 Zagreb</item>
      <item>Mario Šimić</item>
      <item>Medius Nekretnine j.d.o.o. za poslovanje nekretninama, OIB 92551788039, Ulica Ante Topić-Mimare 40,10000 Zagreb</item>
      <item>Safija Denkwitz Cerić, OIB 26929862693, Ulica Seljine Brigade 55 C,10410 Staro Čiče</item>
      <item>Anamarija Brozović, OIB 45799490959, Okruglica 3,47300 Hreljin Ogulinski</item>
      <item>CENPOS d.o.o. za poslovanje nekretninama, OIB 68380441413, Valentinova ulica 42,10340 Vrbovec</item>
      <item>Josip Blažević, Savska opatovina 32,10000 Zagreb</item>
      <item>Stjepan Šokac, OIB 42285364851, Klanječka Ulica 49,10000 Zagreb</item>
      <item>Marin Matešić, OIB 95154746905, Ii. Zagrebački Odvojak 23,10000 Zagreb</item>
      <item>Goran Zebec, OIB 85931676617, Moslavački Put 20,44317 Gornja Gračenica</item>
      <item>Kruno Letina, OIB 72893154427, Špansko 24,10000 Zagreb</item>
      <item>Tomislav Radočaj, OIB 41348689539, Ulica Zlatka Šulentića 4,10000 Zagreb</item>
      <item>Vjekoslav Kaleb, OIB 26597115132, Biskupa Jerolima Milete 25,22000 Šibenik</item>
      <item>Ivan Čehil, OIB 63162997231, Trg Ivana Kukuljevića 7,10000 Zagreb</item>
      <item>Marko Hercigonja, OIB 50141105694, Batinovačka Ulica 24,10000 Zagreb</item>
      <item>Kristina Bosnić, OIB 71065749990, Kardinala Alojzija Stepinca 35,35000 Rušćica</item>
      <item>GRANDELION društvo s ograničenom odgovornošću za usluge i trgovinu, turistička agencija, OIB 11961654782, Mejna 17,10257 Hrvatski Leskovac</item>
      <item>Zlatka Slavica, OIB 30655246608, Ulica Mihovila Pavleka Miškine 13,48000 Koprivnica</item>
      <item>Nikola Pletikosa, OIB 52964310054, Pohorska Ulica 20,10000 Zagreb</item>
      <item>Tomislav Prelec, OIB 97773088577, Samoborska 30,10431 Strmec</item>
      <item>NEKTUS INTERIJERI d.o.o. za usluge, OIB 87157825646, Ulica Vojina Bakića 2,10000 Zagreb</item>
      <item>Fanika Perić, OIB 81385442240, Bihaćka Ulica 30,10360 Sesvete</item>
      <item>Anđela Miljanović, OIB 62744258430, Ulica Cvijete Zuzorić 45,10000 Zagreb</item>
    </izvorni_sadrzaj>
    <derivirana_varijabla naziv="DomainObject.Predmet.SudioniciListAdressOIB_1">
      <item>EUROYACHTING d.o.o., OIB 56804906735, Ogrizovićeva 41,10000 Zagreb</item>
      <item>BRANKO MAČEK, OIB 13503879572, Ogrizovićeva 41,10000 Zagreb</item>
      <item>Odvj. DOMAGOJ LEDIĆ, Draškovićeva 53,10000 Zagreb</item>
      <item>Marinko Paić, OIB 55654806007, VI Požarinje 6,10000 Zagreb</item>
      <item>EUROYACHTING d.o.o., OIB 56804906735, Ogrizovićeva 41,10000 Zagreb</item>
      <item>Hrvatske vode, pravna osoba za upravljanje vodama, OIB 28921383001, Grada Vukovara 220,Zagreb</item>
      <item>VODOOPSKRBA I ODVODNJA, društvo s ograničenom odgovornošću, Folnegovićeva 1,Zagreb</item>
      <item>Luka Rimac, Radnička c. 80,10000 Zagreb</item>
      <item>Siniša Momčilović, OIB 07277975971, Savska Opatovina 28,10000 Zagreb</item>
      <item>ODRŽAVANJE I IZGRADNJA POGONA d.o.o. za proizvodnju, trgovinu i usluge, OIB 37154625188, Savska opatovina 34,Zagreb</item>
      <item>Goran Crepulja, OIB 18982056058</item>
      <item>Zoran Marin, OIB 98879466267, Petra Svačića 99,22320 Drniš</item>
      <item>Josip Kaleb, OIB 36664247611, LANIŠTE 22/IV,10000 Metković</item>
      <item>Maroje Baničević, OIB 47699335467, Lujaci 5,20235 Orašac</item>
      <item>Rajko Magdalenc, OIB 69165528493</item>
      <item>Hrvoje Puljić, OIB 49862618515</item>
      <item>Petra Plazonić, OIB 24041950505, Savska Opatovina 30,10000 Zagreb</item>
      <item>Natalija Pstrocki, OIB 44799090865</item>
      <item>Hrvoje Jambrović, OIB 15958176332, Savska Opatovina 28,10000 Zagreb</item>
      <item>Silvio Dolenac, OIB 35234198778, Zapoljska 20,10000 Zagreb</item>
      <item>Ivona Šaker, OIB 38994943501</item>
      <item>Krešimir Vlašić, OIB 47197830380, Savska 8,10434 Strmec</item>
      <item>Irena Weigand, OIB 13662982688</item>
      <item>Mladen Hanžek, OIB 48531942959</item>
      <item>Stjepan Stojaković, OIB 66541605925</item>
      <item>Dragan Josipović, OIB 05767821988</item>
      <item>Ivana Matić, OIB 59931978050, Plješevička 73,31000 Osijek</item>
      <item>Martin König, OIB 97298467665, Ferenščica I. 59,10000 Zagreb</item>
      <item>Martina Špoljarić, OIB 30456186741, Kralja Tomislava 11,31551 Belišće</item>
      <item>Srećko Razumović, OIB 24807679099, ULICA SUNČANE ŠKRINJARIĆ 3 (ranije: ZAGREB, SELSKA CESTA, 92 J),10000 Zagreb</item>
      <item>MLAENA KALUĐER</item>
      <item>ANKICA JUKIĆ</item>
      <item>Tomislav Petrinec, OIB 69026919829</item>
      <item>Luana Vozila Bajić, OIB 38168737814, Antuna Šoljana 7,10000 Zagreb</item>
      <item>Boris Bertina, OIB 32306109278, Kustošijski Venec 93,10000 Zagreb</item>
      <item>IVAN NOVOSEL</item>
      <item>Hrvoje Kaluđer, OIB 36757120715</item>
      <item>Antun Ćurković, OIB 93050909375, D. Gervaisa 42,10000 Zagreb</item>
      <item>Jurica Križanić, OIB 90962479760</item>
      <item>Nazar Sturko, OIB 39566107604, Ulica Ferde Livadića 6,10290 Zaprešić</item>
      <item>Mirjana Stanić, OIB 90866628263, Velebitska 2,23000 Zadar</item>
      <item>STEN-EX društvo s ograničenom odgovornošću za trgovinu i usluge, OIB 93780456409, Dr. Franje Tuđmana 93,10431 Sveta Nedelja</item>
      <item>Mladen Bajić, OIB 32807048584, Antuna Šoljana 7,10000 Zagreb</item>
      <item>Ivan Juriša, OIB 78121123446, Plješevička 73,31000 Osijek</item>
      <item>Nada Barinić, OIB 16785226822</item>
      <item>Martin Božić, OIB 36272291914, Savska Opatovina 32,10000 Zagreb</item>
      <item>Vjekoslav Vraničić, OIB 50844068803, Savska Opatovina 32,10000 Zagreb</item>
      <item>Krunoslav Sabljak, OIB 06041129051, Savska Opatovina 32,10000 Zagreb</item>
      <item>Vesna Habus, OIB 24777775641, Cvetković 189,10450 Cvetković</item>
      <item>Kristina Jambrušić Petek, OIB 09556489228, Iii Rakitovec 9,10290 Zaprešić</item>
      <item>Hrvoje Leskovar, OIB 15800254055, Cirkovljanska 2a,10000 Zagreb</item>
      <item>Daria Žunić, OIB 36956584874, Savska Opatovina 30,10000 Zagreb</item>
      <item>Josip Vuković - SISAK, OIB 12278599869, Savska Opatovina 30,10000 Zagreb</item>
      <item>Boris Subota, OIB 88359444571</item>
      <item>Jelena Vrbanec, OIB 54281391113, Kaninska 6,10000 Zagreb</item>
      <item>Vedran Čuljak, OIB 04610944693, Tavankutska 15,10000 Zagreb</item>
      <item>Mario Jurković, OIB 22045991146, Savska Opatovina 34,10000 Zagreb</item>
      <item>Hrvoje Kordić, OIB 20267270017, Savska Opatovina 34,10000 Zagreb</item>
      <item>Marjana Župan, OIB 51490136280, Savska Opatovina 32,10000 Zagreb</item>
      <item>Ana Benić, OIB 91837735907, Savska Opatovina 34,10000 Zagreb</item>
      <item>Zoran Kuzminović, OIB 04219997908, Savska Opatovina 34,10000 Zagreb</item>
      <item>Ante Jović, OIB 79497162368, Savska Opatovina 32,10000 Zagreb</item>
      <item>MARTINA KNJEŽEVIĆ</item>
      <item>Renata Knježević, OIB 44369091582</item>
      <item>Denis Šimunić, OIB 63237634747, Novi Put 20,10298 Oborovo Bistransko</item>
      <item>Ana Marija Volarić, OIB 23929414831, Ivekovićeva 19,10000 Zagreb</item>
      <item>Ana Klarica Čirjak, OIB 48583047618, Manterovčak 72 A,10000 Zagreb</item>
      <item>Roman Vukoja, OIB 86266712833</item>
      <item>Damir Jugović, OIB 89013582129, Savska Opatovina 34,10000 Zagreb</item>
      <item>Mario Žulj, OIB 65450463155, Savska Opatovina 28,10000 Zagreb</item>
      <item>Maja Žulj, OIB 03940694622, Dobriše Cesarića 17,10000 Zagreb</item>
      <item>Ivan Crnković, OIB 42463391282, Jukinačka Ulica 127,44400 Glina</item>
      <item>Branimir Grabić, OIB 70715686916, Savska Opatovina 34,10000 Zagreb</item>
      <item>VEDRANA VUKOVIĆ</item>
      <item>Edis Šabani, OIB 83075612561, Lička 7,10000 Zagreb</item>
      <item>Zvonimir Burilović, OIB 80831053283, Tučepska Ulica 10,21000 Split</item>
      <item>Sanja Užar, OIB 78173004709, Radnička 6,47220 Vojnić</item>
      <item>Marija Šiprak, OIB 82740827028, Savska Opatovina 116,10000 Zagreb</item>
      <item>NENAD PEJNOVIĆ</item>
      <item>Ivan Oršolić, OIB 21334523540, Milana Rešetara 33,10000 Zagreb</item>
      <item>Željko Kranjčec, OIB 15037104042, Kralja Zvonimira 13,43270 Veliki Grđevac</item>
      <item>Elvira Baljak, OIB 97333428346, Šibenska 16,22211 Vodice</item>
      <item>Krunoslav Šimanović, OIB 91625899774, Antuna Šoljana 8,10000 Zagreb</item>
      <item>Saša Pstrocki, OIB 60781215047, Savska Opatovina 32,10000 Zagreb</item>
      <item>Vedranko Bulić, OIB 38206447927, Savska Opatovina 28,10000 Zagreb</item>
      <item>Irena Kožić, OIB 88597887524, Savska Opatovina 28,10000 Zagreb</item>
      <item>Igor Krpanić, OIB 95992641464, Omladinska 12,10370 Velika Ostrna</item>
      <item>Domagoj Jendriš, OIB 43053726637, Kredarička 1c,10000 Zagreb</item>
      <item>LJERKA BAJS</item>
      <item>Dražen Jerković, OIB 76656069231</item>
      <item>Milenko Šekerija, OIB 20291953923, Hrvatskih Žrtava 23,21220 Seget Donji</item>
      <item>Danijel Kunkić, OIB 76472387395, Malešnica 14,10000 Zagreb</item>
      <item>DRAGO I RUŽICA IKIĆ</item>
      <item>Hrvoje Kaveljević, OIB 52385956130, Ulica Ante Topić - Mimare 40,10000 Zagreb</item>
      <item>ŽEJKO MIJIĆ</item>
      <item>ANAMARIJA ŠUMERA-MARIJA KRISTINA ŠUMERA</item>
      <item>ADRIANNA JANDRANKA MRZLJAK</item>
      <item>Božena Donđivić, OIB 17522367943</item>
      <item>Mario Martić, OIB 95044493964, Vinkovačka 2,10000 Zagreb</item>
      <item>Mladen Mendeš, OIB 23120927228, Dubašnička 19,10000 Zagreb</item>
      <item>Tajana Zrinščak, OIB 96426599108, Graberje 92/1,10000 Zagreb</item>
      <item>Goran Vidošević, OIB 42621363632, Savska Opatovina 32,10000 Zagreb</item>
      <item>Damir Jerković, OIB 89312905303</item>
      <item>Lidija Jozinović, OIB 21480288466, Braće Domany 8,10000 Zagreb</item>
      <item>Dalibor Funtak, OIB 64009444305, Kapela Kalnička 49,42220 Kapela Kalnička</item>
      <item>GORAN LOVRINIĆ, OIB 72762639648</item>
      <item>Milan Anđel, OIB 97458906909, Turopoljska Ulica 23,10010 Velika Mlaka</item>
      <item>SANJA KARDUM</item>
      <item>Ileana Bebek, OIB 22535202820, Savska Opatovina 32,10000 Zagreb</item>
      <item>Marko Ištok, OIB 55620946194</item>
      <item>ANA RUŽIĆ</item>
      <item>Đaudat Salem, OIB 52942634659, Lukšićki Vijenac 5,10000 Zagreb</item>
      <item>ANKICA BRAĆANOV</item>
      <item>BRUNO KUREVIJA</item>
      <item>STJEPAN CEROVEČKI</item>
      <item>TOMISLAV KVOČIĆ</item>
      <item>EMIR CEPIĆ</item>
      <item>Asmir Cepić, OIB 32293079463</item>
      <item>MAJA RADOČAJ</item>
      <item>MARKO VUJNOVIĆ</item>
      <item>Damir Lasić, OIB 73470167446</item>
      <item>Vanja Bakarčić, OIB 86989140346, Savska Opatovina 30,10000 Zagreb</item>
      <item>AUTO DIJELOVI ALTERNATIVA d.o.o. za trgovinu i usluge, OIB 45304906374, Palmotićeva 19,Zagreb</item>
      <item>BLITZ vl. Tamara Baničević, OIB 54614101581</item>
      <item>BORIS BOBOK</item>
      <item>DARIO LOKAS</item>
      <item>Kristina Prša, OIB 97791331832, Savska Opatovina 32,10000 Zagreb</item>
      <item>Josip Gačar, OIB 64549346058, Lanište 10b,10000 Zagreb</item>
      <item>TOMEX društvo za proizvodnju, trgovinu i usluge s ograničenom odgovornošću, OIB 30816030994, Kralja Tomislava 20,43270 Veliki Grđevac</item>
      <item>TOMISLAV HORVAT</item>
      <item>KARLO KRPAN</item>
      <item>JADRANKA MUSTAČ</item>
      <item>RAČUNOVODSTVO</item>
      <item>JAVNOST</item>
      <item>RUŽICA IKIĆ, MILANA REŠETARA 33,10000 Zagreb</item>
      <item>ZAGREBAČKA BANKA d.d., TRG BANA J. JELAČIĆA 10,10000 Zagreb</item>
      <item>Katarina Pstrocki, OIB 05573616353, Savska Opatovina 32,10000 Zagreb</item>
      <item>Ivan Donđivić, OIB 12547368752, Supetarska 8,10000 Zagreb</item>
      <item>Josip Balić, OIB 13121006811</item>
      <item>Janko Novosel, OIB 06932230436</item>
      <item>Ivan Grzela, OIB 63895462351, Savska Opatovina 28,10000 Zagreb</item>
      <item>Mirjana Brala, OIB 71345826880, Savska Opatovina 34,10000 Zagreb</item>
      <item>Marko Vincek, OIB 94395308583, Savska Opatovina 30,10000 Zagreb</item>
      <item>LORSEL STROJEVI društvo s ograničenom odgovornošću za trgovinu i usluge, OIB 72258017777, Savska opatovina 32,Zagreb</item>
      <item>Mislav Kraljević, OIB 46773752142, Savska Opatovina 32,10000 Zagreb</item>
      <item>Marija-kristina Šumera, OIB 50246288919</item>
      <item>ROBERT ŽUNIĆ</item>
      <item>Goran Kovačić, OIB 94545447968, Savska Opatovina 32,10000 Zagreb</item>
      <item>MILICA GALIĆ</item>
      <item>Josip Vuković-ZAGREB, OIB 59810354423, Savska Opatovina 30,10000 Zagreb</item>
      <item>MAL KONZALTING društvo s ograničenom odgovornošću za poslovne usluge, OIB 82912633350, S.S. Kranjčevića 11,44000 Sisak</item>
      <item>Tanja Trbojević Krpanić, OIB 77408121868, Lastovska Ulica 9,10000 Zagreb</item>
      <item>Tamara Baničević, OIB 54614101581, Lujaci 5,20235 Orašac</item>
      <item>ANICA STNKOVIĆ</item>
      <item>ANA TOMAC (Virovitica)</item>
      <item>PATRUELIS d.o.o. za trgovinu i usluge, OIB 70733226778, Fallerovo šetalište 2,Zagreb</item>
      <item>Domagoj Vilić, OIB 08881870101, Josipa Komparea 5,10430 Samobor</item>
      <item>Antonio Veić, OIB 89569435361, Savska Opatovina 28,10000 Zagreb</item>
      <item>Jasenka Generalić, OIB 29133707672, Busovačka Ulica 14,10000 Zagreb</item>
      <item>PERO SOKOLOVIĆ</item>
      <item>JELENA BURIĆ</item>
      <item>Zoran Grgos, OIB 85068132556</item>
      <item>Dražen Kajs, OIB 50331181468</item>
      <item>Saša Stanić, OIB 55341779778, Velebitska 2,23000 Zadar</item>
      <item>BORIS VUKADIN</item>
      <item>LIDIJA STOJAN</item>
      <item>Bruno Lugarić, OIB 46439771787</item>
      <item>DAVOR DRAKSLER</item>
      <item>IVAN ZIRDUM</item>
      <item>MATO ZADRO</item>
      <item>ROBERT HORVATEK</item>
      <item>IVAN KUŠEVIĆ</item>
      <item>LJUBICA SKOČIĆ JURANOVIĆ</item>
      <item>Doris Brkan, OIB 49406248310</item>
      <item>Ljubomir Sturko, OIB 49422647324, Woodrova Wilsona 37,31000 Osijek</item>
      <item>PETAR PINTAR</item>
      <item>MARKO ČANADI</item>
      <item>Koraljka Kolarić, OIB 21730242988, Hrgovići 67,10000 Zagreb</item>
      <item>IVAN VERŠIĆ</item>
      <item>Zrinka Mišurac, OIB 31038373546</item>
      <item>Bojan Tušla, OIB 22060081698</item>
      <item>ŽELJKO KENDEL</item>
      <item>SAŠA DRNJEVIĆ</item>
      <item>DINA ERCEGOVIĆ</item>
      <item>LUKA BIONDIĆ</item>
      <item>PETRA BAŠIĆ</item>
      <item>Dubravko Jagunić, OIB 97988722859</item>
      <item>ANTO BABIĆ</item>
      <item>Igor Telalović, OIB 52855308542, Dalmatinska 7,10430 Samobor</item>
      <item>Teo Spanjol, OIB 24672400702, Liševo 7,10362 Prekvršje</item>
      <item>Boris Bobok, OIB 93378162284</item>
      <item>Gordana Đuretić, OIB 47292212346, Savska Opatovina 32,10000 Zagreb</item>
      <item>Tajana Maraković, OIB 97801680411</item>
      <item>Stipe Župan, OIB 42745287505, Kobljani 4,23450 Kruševo</item>
      <item>Igor Kujundžić, OIB 13093113042, Savska Opatovina 34,10000 Zagreb</item>
      <item>Nensi Šarić, OIB 68617293422, Zadarska 77,10000 Zagreb</item>
      <item>Dejan Benić, OIB 81183249122, Savska Opatovina 34,10000 Zagreb</item>
      <item>TOMISLAV MIRKOVIĆ</item>
      <item>Andrea Generalić, OIB 23054749953, Savska Opatovina 28,10000 Zagreb</item>
      <item>Krešo Kokoška, OIB 39319046387, Savska Opatovina 30,10000 Zagreb</item>
      <item>HRVOJE JOSIP MARAKOVIĆ</item>
      <item>Stipe Ćurković, OIB 61786684206, Ulica Drage Gervaisa 35,10000 Zagreb</item>
      <item>LJUBOMIR STURKO</item>
      <item>MILJENKO BORIĆ</item>
      <item>Nino Arbutina, OIB 67259851436, Pavićini 609a,52207 Pavićini</item>
      <item>Sabina Mezak, OIB 26225339623, Ulica Josipa Pupačića 5,10000 Zagreb</item>
      <item>INTER CREDO društvo s ograničenom odgovornošću za financijsko posredovanje i putnička agencija, OIB 88448651075, Zagrebačka 7,42000 Varaždin</item>
      <item>Robert Hruškar, OIB 55645141469, Mažuranićev Trg 5,10000 Zagreb</item>
      <item>Martin Kolarek, OIB 86866535531, Bukoščanski Odvojak 2,10090 Zagreb</item>
      <item>Claude Jambrušić, OIB 58050018863, Iii Rakitovec 9,10290 Zaprešić</item>
      <item>Antonija Gradac, OIB 39878805960, Stenjevečka 37 A,10000 Zagreb</item>
      <item>Mario Bilandžija, OIB 91682543656, Ulica Ivana Zahara 3,10000 Zagreb</item>
      <item>Marko Puškarić</item>
      <item>Jelena Mišić</item>
      <item>Dinko Barković, OIB 95853623309, Ulica Ante Topić - Mimare 10,10000 Zagreb</item>
      <item>Denis Benić, OIB 41865469240, Ulica Vlahe Stulića 10,10000 Zagreb</item>
      <item>Mario Šimić</item>
      <item>Medius Nekretnine j.d.o.o. za poslovanje nekretninama, OIB 92551788039, Ulica Ante Topić-Mimare 40,10000 Zagreb</item>
      <item>Safija Denkwitz Cerić, OIB 26929862693, Ulica Seljine Brigade 55 C,10410 Staro Čiče</item>
      <item>Anamarija Brozović, OIB 45799490959, Okruglica 3,47300 Hreljin Ogulinski</item>
      <item>CENPOS d.o.o. za poslovanje nekretninama, OIB 68380441413, Valentinova ulica 42,10340 Vrbovec</item>
      <item>Josip Blažević, Savska opatovina 32,10000 Zagreb</item>
      <item>Stjepan Šokac, OIB 42285364851, Klanječka Ulica 49,10000 Zagreb</item>
      <item>Marin Matešić, OIB 95154746905, Ii. Zagrebački Odvojak 23,10000 Zagreb</item>
      <item>Goran Zebec, OIB 85931676617, Moslavački Put 20,44317 Gornja Gračenica</item>
      <item>Kruno Letina, OIB 72893154427, Špansko 24,10000 Zagreb</item>
      <item>Tomislav Radočaj, OIB 41348689539, Ulica Zlatka Šulentića 4,10000 Zagreb</item>
      <item>Vjekoslav Kaleb, OIB 26597115132, Biskupa Jerolima Milete 25,22000 Šibenik</item>
      <item>Ivan Čehil, OIB 63162997231, Trg Ivana Kukuljevića 7,10000 Zagreb</item>
      <item>Marko Hercigonja, OIB 50141105694, Batinovačka Ulica 24,10000 Zagreb</item>
      <item>Kristina Bosnić, OIB 71065749990, Kardinala Alojzija Stepinca 35,35000 Rušćica</item>
      <item>GRANDELION društvo s ograničenom odgovornošću za usluge i trgovinu, turistička agencija, OIB 11961654782, Mejna 17,10257 Hrvatski Leskovac</item>
      <item>Zlatka Slavica, OIB 30655246608, Ulica Mihovila Pavleka Miškine 13,48000 Koprivnica</item>
      <item>Nikola Pletikosa, OIB 52964310054, Pohorska Ulica 20,10000 Zagreb</item>
      <item>Tomislav Prelec, OIB 97773088577, Samoborska 30,10431 Strmec</item>
      <item>NEKTUS INTERIJERI d.o.o. za usluge, OIB 87157825646, Ulica Vojina Bakića 2,10000 Zagreb</item>
      <item>Fanika Perić, OIB 81385442240, Bihaćka Ulica 30,10360 Sesvete</item>
      <item>Anđela Miljanović, OIB 62744258430, Ulica Cvijete Zuzorić 45,10000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56804906735</item>
      <item>, OIB 13503879572</item>
      <item>, OIB null</item>
      <item>, OIB 55654806007</item>
      <item>, OIB 56804906735</item>
      <item>, OIB 28921383001</item>
      <item>, OIB null</item>
      <item>, OIB null</item>
      <item>, OIB 07277975971</item>
      <item>, OIB 37154625188</item>
      <item>, OIB 18982056058</item>
      <item>, OIB 98879466267</item>
      <item>, OIB 36664247611</item>
      <item>, OIB 47699335467</item>
      <item>, OIB 69165528493</item>
      <item>, OIB 49862618515</item>
      <item>, OIB 24041950505</item>
      <item>, OIB 44799090865</item>
      <item>, OIB 15958176332</item>
      <item>, OIB 35234198778</item>
      <item>, OIB 38994943501</item>
      <item>, OIB 47197830380</item>
      <item>, OIB 13662982688</item>
      <item>, OIB 48531942959</item>
      <item>, OIB 66541605925</item>
      <item>, OIB 05767821988</item>
      <item>, OIB 59931978050</item>
      <item>, OIB 97298467665</item>
      <item>, OIB 30456186741</item>
      <item>, OIB 24807679099</item>
      <item>, OIB null</item>
      <item>, OIB null</item>
      <item>, OIB 69026919829</item>
      <item>, OIB 38168737814</item>
      <item>, OIB 32306109278</item>
      <item>, OIB null</item>
      <item>, OIB 36757120715</item>
      <item>, OIB 93050909375</item>
      <item>, OIB 90962479760</item>
      <item>, OIB 39566107604</item>
      <item>, OIB 90866628263</item>
      <item>, OIB 93780456409</item>
      <item>, OIB 32807048584</item>
      <item>, OIB 78121123446</item>
      <item>, OIB 16785226822</item>
      <item>, OIB 36272291914</item>
      <item>, OIB 50844068803</item>
      <item>, OIB 06041129051</item>
      <item>, OIB 24777775641</item>
      <item>, OIB 09556489228</item>
      <item>, OIB 15800254055</item>
      <item>, OIB 36956584874</item>
      <item>, OIB 12278599869</item>
      <item>, OIB 88359444571</item>
      <item>, OIB 54281391113</item>
      <item>, OIB 04610944693</item>
      <item>, OIB 22045991146</item>
      <item>, OIB 20267270017</item>
      <item>, OIB 51490136280</item>
      <item>, OIB 91837735907</item>
      <item>, OIB 04219997908</item>
      <item>, OIB 79497162368</item>
      <item>, OIB null</item>
      <item>, OIB 44369091582</item>
      <item>, OIB 63237634747</item>
      <item>, OIB 23929414831</item>
      <item>, OIB 48583047618</item>
      <item>, OIB 86266712833</item>
      <item>, OIB 89013582129</item>
      <item>, OIB 65450463155</item>
      <item>, OIB 03940694622</item>
      <item>, OIB 42463391282</item>
      <item>, OIB 70715686916</item>
      <item>, OIB null</item>
      <item>, OIB 83075612561</item>
      <item>, OIB 80831053283</item>
      <item>, OIB 78173004709</item>
      <item>, OIB 82740827028</item>
      <item>, OIB null</item>
      <item>, OIB 21334523540</item>
      <item>, OIB 15037104042</item>
      <item>, OIB 97333428346</item>
      <item>, OIB 91625899774</item>
      <item>, OIB 60781215047</item>
      <item>, OIB 38206447927</item>
      <item>, OIB 88597887524</item>
      <item>, OIB 95992641464</item>
      <item>, OIB 43053726637</item>
      <item>, OIB null</item>
      <item>, OIB 76656069231</item>
      <item>, OIB 20291953923</item>
      <item>, OIB 76472387395</item>
      <item>, OIB null</item>
      <item>, OIB 52385956130</item>
      <item>, OIB null</item>
      <item>, OIB null</item>
      <item>, OIB null</item>
      <item>, OIB 17522367943</item>
      <item>, OIB 95044493964</item>
      <item>, OIB 23120927228</item>
      <item>, OIB 96426599108</item>
      <item>, OIB 42621363632</item>
      <item>, OIB 89312905303</item>
      <item>, OIB 21480288466</item>
      <item>, OIB 64009444305</item>
      <item>, OIB 72762639648</item>
      <item>, OIB 97458906909</item>
      <item>, OIB null</item>
      <item>, OIB 22535202820</item>
      <item>, OIB 55620946194</item>
      <item>, OIB null</item>
      <item>, OIB 52942634659</item>
      <item>, OIB null</item>
      <item>, OIB null</item>
      <item>, OIB null</item>
      <item>, OIB null</item>
      <item>, OIB null</item>
      <item>, OIB 32293079463</item>
      <item>, OIB null</item>
      <item>, OIB null</item>
      <item>, OIB 73470167446</item>
      <item>, OIB 86989140346</item>
      <item>, OIB 45304906374</item>
      <item>, OIB 54614101581</item>
      <item>, OIB null</item>
      <item>, OIB null</item>
      <item>, OIB 97791331832</item>
      <item>, OIB 64549346058</item>
      <item>, OIB 30816030994</item>
      <item>, OIB null</item>
      <item>, OIB null</item>
      <item>, OIB null</item>
      <item>, OIB null</item>
      <item>, OIB null</item>
      <item>, OIB null</item>
      <item>, OIB null</item>
      <item>, OIB 05573616353</item>
      <item>, OIB 12547368752</item>
      <item>, OIB 13121006811</item>
      <item>, OIB 06932230436</item>
      <item>, OIB 63895462351</item>
      <item>, OIB 71345826880</item>
      <item>, OIB 94395308583</item>
      <item>, OIB 72258017777</item>
      <item>, OIB 46773752142</item>
      <item>, OIB 50246288919</item>
      <item>, OIB null</item>
      <item>, OIB 94545447968</item>
      <item>, OIB null</item>
      <item>, OIB 59810354423</item>
      <item>, OIB 82912633350</item>
      <item>, OIB 77408121868</item>
      <item>, OIB 54614101581</item>
      <item>, OIB null</item>
      <item>, OIB null</item>
      <item>, OIB 70733226778</item>
      <item>, OIB 08881870101</item>
      <item>, OIB 89569435361</item>
      <item>, OIB 29133707672</item>
      <item>, OIB null</item>
      <item>, OIB null</item>
      <item>, OIB 85068132556</item>
      <item>, OIB 50331181468</item>
      <item>, OIB 55341779778</item>
      <item>, OIB null</item>
      <item>, OIB null</item>
      <item>, OIB 46439771787</item>
      <item>, OIB null</item>
      <item>, OIB null</item>
      <item>, OIB null</item>
      <item>, OIB null</item>
      <item>, OIB null</item>
      <item>, OIB null</item>
      <item>, OIB 49406248310</item>
      <item>, OIB 49422647324</item>
      <item>, OIB null</item>
      <item>, OIB null</item>
      <item>, OIB 21730242988</item>
      <item>, OIB null</item>
      <item>, OIB 31038373546</item>
      <item>, OIB 22060081698</item>
      <item>, OIB null</item>
      <item>, OIB null</item>
      <item>, OIB null</item>
      <item>, OIB null</item>
      <item>, OIB null</item>
      <item>, OIB 97988722859</item>
      <item>, OIB null</item>
      <item>, OIB 52855308542</item>
      <item>, OIB 24672400702</item>
      <item>, OIB 93378162284</item>
      <item>, OIB 47292212346</item>
      <item>, OIB 97801680411</item>
      <item>, OIB 42745287505</item>
      <item>, OIB 13093113042</item>
      <item>, OIB 68617293422</item>
      <item>, OIB 81183249122</item>
      <item>, OIB null</item>
      <item>, OIB 23054749953</item>
      <item>, OIB 39319046387</item>
      <item>, OIB null</item>
      <item>, OIB 61786684206</item>
      <item>, OIB null</item>
      <item>, OIB null</item>
      <item>, OIB 67259851436</item>
      <item>, OIB 26225339623</item>
      <item>, OIB 88448651075</item>
      <item>, OIB 55645141469</item>
      <item>, OIB 86866535531</item>
      <item>, OIB 58050018863</item>
      <item>, OIB 39878805960</item>
      <item>, OIB 91682543656</item>
      <item>, OIB null</item>
      <item>, OIB null</item>
      <item>, OIB 95853623309</item>
      <item>, OIB 41865469240</item>
      <item>, OIB null</item>
      <item>, OIB 92551788039</item>
      <item>, OIB 26929862693</item>
      <item>, OIB 45799490959</item>
      <item>, OIB 68380441413</item>
      <item>, OIB null</item>
      <item>, OIB 42285364851</item>
      <item>, OIB 95154746905</item>
      <item>, OIB 85931676617</item>
      <item>, OIB 72893154427</item>
      <item>, OIB 41348689539</item>
      <item>, OIB 26597115132</item>
      <item>, OIB 63162997231</item>
      <item>, OIB 50141105694</item>
      <item>, OIB 71065749990</item>
      <item>, OIB 11961654782</item>
      <item>, OIB 30655246608</item>
      <item>, OIB 52964310054</item>
      <item>, OIB 97773088577</item>
      <item>, OIB 87157825646</item>
      <item>, OIB 81385442240</item>
      <item>, OIB 62744258430</item>
    </izvorni_sadrzaj>
    <derivirana_varijabla naziv="DomainObject.Predmet.SudioniciListNazivOIB_1">
      <item>, OIB 56804906735</item>
      <item>, OIB 13503879572</item>
      <item>, OIB null</item>
      <item>, OIB 55654806007</item>
      <item>, OIB 56804906735</item>
      <item>, OIB 28921383001</item>
      <item>, OIB null</item>
      <item>, OIB null</item>
      <item>, OIB 07277975971</item>
      <item>, OIB 37154625188</item>
      <item>, OIB 18982056058</item>
      <item>, OIB 98879466267</item>
      <item>, OIB 36664247611</item>
      <item>, OIB 47699335467</item>
      <item>, OIB 69165528493</item>
      <item>, OIB 49862618515</item>
      <item>, OIB 24041950505</item>
      <item>, OIB 44799090865</item>
      <item>, OIB 15958176332</item>
      <item>, OIB 35234198778</item>
      <item>, OIB 38994943501</item>
      <item>, OIB 47197830380</item>
      <item>, OIB 13662982688</item>
      <item>, OIB 48531942959</item>
      <item>, OIB 66541605925</item>
      <item>, OIB 05767821988</item>
      <item>, OIB 59931978050</item>
      <item>, OIB 97298467665</item>
      <item>, OIB 30456186741</item>
      <item>, OIB 24807679099</item>
      <item>, OIB null</item>
      <item>, OIB null</item>
      <item>, OIB 69026919829</item>
      <item>, OIB 38168737814</item>
      <item>, OIB 32306109278</item>
      <item>, OIB null</item>
      <item>, OIB 36757120715</item>
      <item>, OIB 93050909375</item>
      <item>, OIB 90962479760</item>
      <item>, OIB 39566107604</item>
      <item>, OIB 90866628263</item>
      <item>, OIB 93780456409</item>
      <item>, OIB 32807048584</item>
      <item>, OIB 78121123446</item>
      <item>, OIB 16785226822</item>
      <item>, OIB 36272291914</item>
      <item>, OIB 50844068803</item>
      <item>, OIB 06041129051</item>
      <item>, OIB 24777775641</item>
      <item>, OIB 09556489228</item>
      <item>, OIB 15800254055</item>
      <item>, OIB 36956584874</item>
      <item>, OIB 12278599869</item>
      <item>, OIB 88359444571</item>
      <item>, OIB 54281391113</item>
      <item>, OIB 04610944693</item>
      <item>, OIB 22045991146</item>
      <item>, OIB 20267270017</item>
      <item>, OIB 51490136280</item>
      <item>, OIB 91837735907</item>
      <item>, OIB 04219997908</item>
      <item>, OIB 79497162368</item>
      <item>, OIB null</item>
      <item>, OIB 44369091582</item>
      <item>, OIB 63237634747</item>
      <item>, OIB 23929414831</item>
      <item>, OIB 48583047618</item>
      <item>, OIB 86266712833</item>
      <item>, OIB 89013582129</item>
      <item>, OIB 65450463155</item>
      <item>, OIB 03940694622</item>
      <item>, OIB 42463391282</item>
      <item>, OIB 70715686916</item>
      <item>, OIB null</item>
      <item>, OIB 83075612561</item>
      <item>, OIB 80831053283</item>
      <item>, OIB 78173004709</item>
      <item>, OIB 82740827028</item>
      <item>, OIB null</item>
      <item>, OIB 21334523540</item>
      <item>, OIB 15037104042</item>
      <item>, OIB 97333428346</item>
      <item>, OIB 91625899774</item>
      <item>, OIB 60781215047</item>
      <item>, OIB 38206447927</item>
      <item>, OIB 88597887524</item>
      <item>, OIB 95992641464</item>
      <item>, OIB 43053726637</item>
      <item>, OIB null</item>
      <item>, OIB 76656069231</item>
      <item>, OIB 20291953923</item>
      <item>, OIB 76472387395</item>
      <item>, OIB null</item>
      <item>, OIB 52385956130</item>
      <item>, OIB null</item>
      <item>, OIB null</item>
      <item>, OIB null</item>
      <item>, OIB 17522367943</item>
      <item>, OIB 95044493964</item>
      <item>, OIB 23120927228</item>
      <item>, OIB 96426599108</item>
      <item>, OIB 42621363632</item>
      <item>, OIB 89312905303</item>
      <item>, OIB 21480288466</item>
      <item>, OIB 64009444305</item>
      <item>, OIB 72762639648</item>
      <item>, OIB 97458906909</item>
      <item>, OIB null</item>
      <item>, OIB 22535202820</item>
      <item>, OIB 55620946194</item>
      <item>, OIB null</item>
      <item>, OIB 52942634659</item>
      <item>, OIB null</item>
      <item>, OIB null</item>
      <item>, OIB null</item>
      <item>, OIB null</item>
      <item>, OIB null</item>
      <item>, OIB 32293079463</item>
      <item>, OIB null</item>
      <item>, OIB null</item>
      <item>, OIB 73470167446</item>
      <item>, OIB 86989140346</item>
      <item>, OIB 45304906374</item>
      <item>, OIB 54614101581</item>
      <item>, OIB null</item>
      <item>, OIB null</item>
      <item>, OIB 97791331832</item>
      <item>, OIB 64549346058</item>
      <item>, OIB 30816030994</item>
      <item>, OIB null</item>
      <item>, OIB null</item>
      <item>, OIB null</item>
      <item>, OIB null</item>
      <item>, OIB null</item>
      <item>, OIB null</item>
      <item>, OIB null</item>
      <item>, OIB 05573616353</item>
      <item>, OIB 12547368752</item>
      <item>, OIB 13121006811</item>
      <item>, OIB 06932230436</item>
      <item>, OIB 63895462351</item>
      <item>, OIB 71345826880</item>
      <item>, OIB 94395308583</item>
      <item>, OIB 72258017777</item>
      <item>, OIB 46773752142</item>
      <item>, OIB 50246288919</item>
      <item>, OIB null</item>
      <item>, OIB 94545447968</item>
      <item>, OIB null</item>
      <item>, OIB 59810354423</item>
      <item>, OIB 82912633350</item>
      <item>, OIB 77408121868</item>
      <item>, OIB 54614101581</item>
      <item>, OIB null</item>
      <item>, OIB null</item>
      <item>, OIB 70733226778</item>
      <item>, OIB 08881870101</item>
      <item>, OIB 89569435361</item>
      <item>, OIB 29133707672</item>
      <item>, OIB null</item>
      <item>, OIB null</item>
      <item>, OIB 85068132556</item>
      <item>, OIB 50331181468</item>
      <item>, OIB 55341779778</item>
      <item>, OIB null</item>
      <item>, OIB null</item>
      <item>, OIB 46439771787</item>
      <item>, OIB null</item>
      <item>, OIB null</item>
      <item>, OIB null</item>
      <item>, OIB null</item>
      <item>, OIB null</item>
      <item>, OIB null</item>
      <item>, OIB 49406248310</item>
      <item>, OIB 49422647324</item>
      <item>, OIB null</item>
      <item>, OIB null</item>
      <item>, OIB 21730242988</item>
      <item>, OIB null</item>
      <item>, OIB 31038373546</item>
      <item>, OIB 22060081698</item>
      <item>, OIB null</item>
      <item>, OIB null</item>
      <item>, OIB null</item>
      <item>, OIB null</item>
      <item>, OIB null</item>
      <item>, OIB 97988722859</item>
      <item>, OIB null</item>
      <item>, OIB 52855308542</item>
      <item>, OIB 24672400702</item>
      <item>, OIB 93378162284</item>
      <item>, OIB 47292212346</item>
      <item>, OIB 97801680411</item>
      <item>, OIB 42745287505</item>
      <item>, OIB 13093113042</item>
      <item>, OIB 68617293422</item>
      <item>, OIB 81183249122</item>
      <item>, OIB null</item>
      <item>, OIB 23054749953</item>
      <item>, OIB 39319046387</item>
      <item>, OIB null</item>
      <item>, OIB 61786684206</item>
      <item>, OIB null</item>
      <item>, OIB null</item>
      <item>, OIB 67259851436</item>
      <item>, OIB 26225339623</item>
      <item>, OIB 88448651075</item>
      <item>, OIB 55645141469</item>
      <item>, OIB 86866535531</item>
      <item>, OIB 58050018863</item>
      <item>, OIB 39878805960</item>
      <item>, OIB 91682543656</item>
      <item>, OIB null</item>
      <item>, OIB null</item>
      <item>, OIB 95853623309</item>
      <item>, OIB 41865469240</item>
      <item>, OIB null</item>
      <item>, OIB 92551788039</item>
      <item>, OIB 26929862693</item>
      <item>, OIB 45799490959</item>
      <item>, OIB 68380441413</item>
      <item>, OIB null</item>
      <item>, OIB 42285364851</item>
      <item>, OIB 95154746905</item>
      <item>, OIB 85931676617</item>
      <item>, OIB 72893154427</item>
      <item>, OIB 41348689539</item>
      <item>, OIB 26597115132</item>
      <item>, OIB 63162997231</item>
      <item>, OIB 50141105694</item>
      <item>, OIB 71065749990</item>
      <item>, OIB 11961654782</item>
      <item>, OIB 30655246608</item>
      <item>, OIB 52964310054</item>
      <item>, OIB 97773088577</item>
      <item>, OIB 87157825646</item>
      <item>, OIB 81385442240</item>
      <item>, OIB 62744258430</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1</TotalTime>
  <Pages>2</Pages>
  <Words>217</Words>
  <Characters>1242</Characters>
  <Application>Microsoft Office Word</Application>
  <DocSecurity>4</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Kranjčić</dc:creator>
  <cp:lastModifiedBy>Darko Grbin</cp:lastModifiedBy>
  <cp:revision>2</cp:revision>
  <cp:lastPrinted>2018-03-12T13:14:00Z</cp:lastPrinted>
  <dcterms:created xsi:type="dcterms:W3CDTF">2018-03-19T11:20:00Z</dcterms:created>
  <dcterms:modified xsi:type="dcterms:W3CDTF">2018-03-19T11:20:00Z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St-790/2013-1359 / Odluka - Rješenje (st-790-13_EUROYAHTING.docx)</vt:lpwstr>
  </property>
  <property fmtid="{D5CDD505-2E9C-101B-9397-08002B2CF9AE}" pid="4" name="CC_coloring">
    <vt:bool>false</vt:bool>
  </property>
  <property fmtid="{D5CDD505-2E9C-101B-9397-08002B2CF9AE}" pid="5" name="BrojStranica">
    <vt:i4>1</vt:i4>
  </property>
</Properties>
</file>